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6" w:type="dxa"/>
        <w:jc w:val="center"/>
        <w:tblLook w:val="0000"/>
      </w:tblPr>
      <w:tblGrid>
        <w:gridCol w:w="4810"/>
        <w:gridCol w:w="4866"/>
      </w:tblGrid>
      <w:tr w:rsidR="00192E06" w:rsidRPr="00CA05C6" w:rsidTr="009266BC">
        <w:trPr>
          <w:trHeight w:val="2439"/>
          <w:jc w:val="center"/>
        </w:trPr>
        <w:tc>
          <w:tcPr>
            <w:tcW w:w="4810" w:type="dxa"/>
          </w:tcPr>
          <w:p w:rsidR="00192E06" w:rsidRPr="00CA05C6" w:rsidRDefault="00192E06" w:rsidP="00BB271F">
            <w:pPr>
              <w:pStyle w:val="Default"/>
              <w:widowControl w:val="0"/>
              <w:rPr>
                <w:b/>
                <w:color w:val="auto"/>
                <w:sz w:val="28"/>
                <w:szCs w:val="28"/>
              </w:rPr>
            </w:pPr>
            <w:r w:rsidRPr="00CA05C6">
              <w:rPr>
                <w:b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«СОГЛАСОВАНО»</w:t>
            </w:r>
          </w:p>
          <w:p w:rsidR="00192E06" w:rsidRPr="00CA05C6" w:rsidRDefault="00192E06" w:rsidP="00BB271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Первый з</w:t>
            </w:r>
            <w:r w:rsidRPr="00CA05C6">
              <w:rPr>
                <w:color w:val="auto"/>
                <w:sz w:val="28"/>
                <w:szCs w:val="28"/>
              </w:rPr>
              <w:t xml:space="preserve">аместитель председателя Комитета по физической культуре </w:t>
            </w:r>
          </w:p>
          <w:p w:rsidR="00192E06" w:rsidRPr="00CA05C6" w:rsidRDefault="00192E06" w:rsidP="00BB271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CA05C6">
              <w:rPr>
                <w:color w:val="auto"/>
                <w:sz w:val="28"/>
                <w:szCs w:val="28"/>
              </w:rPr>
              <w:t>и спорту Санкт-Петербурга</w:t>
            </w:r>
          </w:p>
          <w:p w:rsidR="00192E06" w:rsidRPr="00CA05C6" w:rsidRDefault="00192E06" w:rsidP="00BB271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CA05C6">
              <w:rPr>
                <w:color w:val="auto"/>
                <w:sz w:val="28"/>
                <w:szCs w:val="28"/>
              </w:rPr>
              <w:t xml:space="preserve"> </w:t>
            </w:r>
          </w:p>
          <w:p w:rsidR="00192E06" w:rsidRPr="00CA05C6" w:rsidRDefault="00192E06" w:rsidP="00BB271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192E06" w:rsidRPr="00CA05C6" w:rsidRDefault="00192E06" w:rsidP="00BB271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192E06" w:rsidRPr="00CA05C6" w:rsidRDefault="00192E06" w:rsidP="00BB271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192E06" w:rsidRPr="00CA05C6" w:rsidRDefault="00192E06" w:rsidP="00BB271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CA05C6">
              <w:rPr>
                <w:color w:val="auto"/>
                <w:sz w:val="28"/>
                <w:szCs w:val="28"/>
              </w:rPr>
              <w:t>________________</w:t>
            </w:r>
            <w:r>
              <w:rPr>
                <w:color w:val="auto"/>
                <w:sz w:val="28"/>
                <w:szCs w:val="28"/>
              </w:rPr>
              <w:t>Н.В. Растворцев</w:t>
            </w:r>
          </w:p>
          <w:p w:rsidR="00192E06" w:rsidRPr="00CA05C6" w:rsidRDefault="00192E06" w:rsidP="00BB271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192E06" w:rsidRPr="00CA05C6" w:rsidRDefault="00192E06" w:rsidP="008959F0">
            <w:pPr>
              <w:widowControl w:val="0"/>
              <w:ind w:left="-5484" w:firstLine="5484"/>
              <w:rPr>
                <w:b/>
                <w:sz w:val="28"/>
                <w:szCs w:val="28"/>
              </w:rPr>
            </w:pPr>
            <w:r w:rsidRPr="00CA05C6">
              <w:rPr>
                <w:sz w:val="28"/>
                <w:szCs w:val="28"/>
              </w:rPr>
              <w:t xml:space="preserve">«____»___________________2018 г. </w:t>
            </w:r>
          </w:p>
        </w:tc>
        <w:tc>
          <w:tcPr>
            <w:tcW w:w="4866" w:type="dxa"/>
          </w:tcPr>
          <w:p w:rsidR="00192E06" w:rsidRPr="00CA05C6" w:rsidRDefault="00192E06" w:rsidP="009266BC">
            <w:pPr>
              <w:widowControl w:val="0"/>
              <w:shd w:val="clear" w:color="auto" w:fill="FFFFFF"/>
              <w:rPr>
                <w:b/>
                <w:sz w:val="28"/>
                <w:szCs w:val="28"/>
              </w:rPr>
            </w:pPr>
          </w:p>
          <w:p w:rsidR="00192E06" w:rsidRPr="00CA05C6" w:rsidRDefault="00192E06" w:rsidP="009266BC">
            <w:pPr>
              <w:widowControl w:val="0"/>
              <w:shd w:val="clear" w:color="auto" w:fill="FFFFFF"/>
              <w:rPr>
                <w:b/>
                <w:bCs/>
                <w:spacing w:val="5"/>
                <w:sz w:val="28"/>
                <w:szCs w:val="28"/>
              </w:rPr>
            </w:pPr>
            <w:r w:rsidRPr="00CA05C6">
              <w:rPr>
                <w:b/>
                <w:sz w:val="28"/>
                <w:szCs w:val="28"/>
              </w:rPr>
              <w:t>«УТВЕРЖДАЮ»</w:t>
            </w:r>
          </w:p>
          <w:p w:rsidR="00192E06" w:rsidRPr="00CA05C6" w:rsidRDefault="00192E06" w:rsidP="009266BC">
            <w:pPr>
              <w:widowControl w:val="0"/>
              <w:shd w:val="clear" w:color="auto" w:fill="FFFFFF"/>
              <w:rPr>
                <w:b/>
                <w:bCs/>
                <w:spacing w:val="5"/>
                <w:sz w:val="28"/>
                <w:szCs w:val="28"/>
              </w:rPr>
            </w:pPr>
            <w:r w:rsidRPr="00CA05C6">
              <w:rPr>
                <w:sz w:val="28"/>
                <w:szCs w:val="28"/>
              </w:rPr>
              <w:t xml:space="preserve">Исполнительный директор </w:t>
            </w:r>
          </w:p>
          <w:p w:rsidR="00192E06" w:rsidRPr="00CA05C6" w:rsidRDefault="00192E06" w:rsidP="009266BC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CA05C6">
              <w:rPr>
                <w:sz w:val="28"/>
                <w:szCs w:val="28"/>
              </w:rPr>
              <w:t xml:space="preserve">Региональной общественной организации «Спортивная федерация </w:t>
            </w:r>
          </w:p>
          <w:p w:rsidR="00192E06" w:rsidRPr="00CA05C6" w:rsidRDefault="00192E06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  <w:r w:rsidRPr="00CA05C6">
              <w:rPr>
                <w:sz w:val="28"/>
                <w:szCs w:val="28"/>
              </w:rPr>
              <w:t>шахмат Санкт-Петербурга»</w:t>
            </w:r>
          </w:p>
          <w:p w:rsidR="00192E06" w:rsidRPr="00CA05C6" w:rsidRDefault="00192E06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</w:p>
          <w:p w:rsidR="00192E06" w:rsidRPr="00CA05C6" w:rsidRDefault="00192E06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</w:p>
          <w:p w:rsidR="00192E06" w:rsidRPr="00CA05C6" w:rsidRDefault="00192E06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</w:p>
          <w:p w:rsidR="00192E06" w:rsidRPr="00CA05C6" w:rsidRDefault="00192E06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  <w:r w:rsidRPr="00CA05C6">
              <w:rPr>
                <w:spacing w:val="5"/>
                <w:sz w:val="28"/>
                <w:szCs w:val="28"/>
              </w:rPr>
              <w:t>____________________</w:t>
            </w:r>
            <w:r w:rsidRPr="00CA05C6">
              <w:rPr>
                <w:sz w:val="28"/>
                <w:szCs w:val="28"/>
              </w:rPr>
              <w:t>В. В. Быков</w:t>
            </w:r>
            <w:r w:rsidRPr="00CA05C6">
              <w:rPr>
                <w:spacing w:val="5"/>
                <w:sz w:val="28"/>
                <w:szCs w:val="28"/>
              </w:rPr>
              <w:t xml:space="preserve"> </w:t>
            </w:r>
          </w:p>
          <w:p w:rsidR="00192E06" w:rsidRPr="00CA05C6" w:rsidRDefault="00192E06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</w:p>
          <w:p w:rsidR="00192E06" w:rsidRPr="00CA05C6" w:rsidRDefault="00192E06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  <w:r w:rsidRPr="00CA05C6">
              <w:rPr>
                <w:spacing w:val="5"/>
                <w:sz w:val="28"/>
                <w:szCs w:val="28"/>
              </w:rPr>
              <w:t xml:space="preserve">«____»_________________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A05C6">
                <w:rPr>
                  <w:spacing w:val="5"/>
                  <w:sz w:val="28"/>
                  <w:szCs w:val="28"/>
                </w:rPr>
                <w:t>2018 г</w:t>
              </w:r>
            </w:smartTag>
            <w:r w:rsidRPr="00CA05C6">
              <w:rPr>
                <w:spacing w:val="5"/>
                <w:sz w:val="28"/>
                <w:szCs w:val="28"/>
              </w:rPr>
              <w:t>.</w:t>
            </w:r>
          </w:p>
          <w:p w:rsidR="00192E06" w:rsidRPr="00CA05C6" w:rsidRDefault="00192E06" w:rsidP="00BB271F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192E06" w:rsidRPr="00CA05C6" w:rsidTr="009266BC">
        <w:trPr>
          <w:trHeight w:val="4167"/>
          <w:jc w:val="center"/>
        </w:trPr>
        <w:tc>
          <w:tcPr>
            <w:tcW w:w="4810" w:type="dxa"/>
          </w:tcPr>
          <w:p w:rsidR="00192E06" w:rsidRPr="00CA05C6" w:rsidRDefault="00192E06" w:rsidP="00BB271F">
            <w:pPr>
              <w:widowControl w:val="0"/>
              <w:rPr>
                <w:b/>
                <w:sz w:val="28"/>
                <w:szCs w:val="28"/>
              </w:rPr>
            </w:pPr>
            <w:r w:rsidRPr="00CA05C6">
              <w:rPr>
                <w:b/>
                <w:sz w:val="28"/>
                <w:szCs w:val="28"/>
              </w:rPr>
              <w:t>«СОГЛАСОВАНО»</w:t>
            </w:r>
          </w:p>
          <w:p w:rsidR="00192E06" w:rsidRPr="00CA05C6" w:rsidRDefault="00192E06" w:rsidP="00BB271F">
            <w:pPr>
              <w:widowControl w:val="0"/>
              <w:rPr>
                <w:sz w:val="28"/>
                <w:szCs w:val="28"/>
              </w:rPr>
            </w:pPr>
            <w:r w:rsidRPr="00CA05C6">
              <w:rPr>
                <w:sz w:val="28"/>
                <w:szCs w:val="28"/>
              </w:rPr>
              <w:t xml:space="preserve">Директор </w:t>
            </w:r>
          </w:p>
          <w:p w:rsidR="00192E06" w:rsidRPr="00CA05C6" w:rsidRDefault="00192E06" w:rsidP="00BB271F">
            <w:pPr>
              <w:widowControl w:val="0"/>
              <w:rPr>
                <w:sz w:val="28"/>
                <w:szCs w:val="28"/>
              </w:rPr>
            </w:pPr>
            <w:r w:rsidRPr="00CA05C6">
              <w:rPr>
                <w:sz w:val="28"/>
                <w:szCs w:val="28"/>
              </w:rPr>
              <w:t xml:space="preserve">Санкт-Петербургского государственного автономного учреждения «Центр подготовки спортивных сборных команд </w:t>
            </w:r>
          </w:p>
          <w:p w:rsidR="00192E06" w:rsidRPr="00CA05C6" w:rsidRDefault="00192E06" w:rsidP="00BB271F">
            <w:pPr>
              <w:widowControl w:val="0"/>
              <w:rPr>
                <w:sz w:val="28"/>
                <w:szCs w:val="28"/>
              </w:rPr>
            </w:pPr>
            <w:r w:rsidRPr="00CA05C6">
              <w:rPr>
                <w:sz w:val="28"/>
                <w:szCs w:val="28"/>
              </w:rPr>
              <w:t>Санкт-Петербурга»</w:t>
            </w:r>
          </w:p>
          <w:p w:rsidR="00192E06" w:rsidRPr="00CA05C6" w:rsidRDefault="00192E06" w:rsidP="00BB271F">
            <w:pPr>
              <w:widowControl w:val="0"/>
              <w:rPr>
                <w:sz w:val="28"/>
                <w:szCs w:val="28"/>
              </w:rPr>
            </w:pPr>
          </w:p>
          <w:p w:rsidR="00192E06" w:rsidRPr="00CA05C6" w:rsidRDefault="00192E06" w:rsidP="00BB271F">
            <w:pPr>
              <w:widowControl w:val="0"/>
              <w:rPr>
                <w:sz w:val="28"/>
                <w:szCs w:val="28"/>
              </w:rPr>
            </w:pPr>
            <w:r w:rsidRPr="00CA05C6">
              <w:rPr>
                <w:sz w:val="28"/>
                <w:szCs w:val="28"/>
              </w:rPr>
              <w:t xml:space="preserve">______________А. Л. Дмитровский </w:t>
            </w:r>
          </w:p>
          <w:p w:rsidR="00192E06" w:rsidRPr="00CA05C6" w:rsidRDefault="00192E06" w:rsidP="00BB271F">
            <w:pPr>
              <w:widowControl w:val="0"/>
              <w:rPr>
                <w:sz w:val="28"/>
                <w:szCs w:val="28"/>
              </w:rPr>
            </w:pPr>
          </w:p>
          <w:p w:rsidR="00192E06" w:rsidRPr="00CA05C6" w:rsidRDefault="00192E06" w:rsidP="008959F0">
            <w:pPr>
              <w:widowControl w:val="0"/>
              <w:rPr>
                <w:b/>
                <w:sz w:val="28"/>
                <w:szCs w:val="28"/>
              </w:rPr>
            </w:pPr>
            <w:r w:rsidRPr="00CA05C6">
              <w:rPr>
                <w:sz w:val="28"/>
                <w:szCs w:val="28"/>
              </w:rPr>
              <w:t xml:space="preserve">«____»__________________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A05C6">
                <w:rPr>
                  <w:sz w:val="28"/>
                  <w:szCs w:val="28"/>
                </w:rPr>
                <w:t>2018 г</w:t>
              </w:r>
            </w:smartTag>
            <w:r w:rsidRPr="00CA05C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66" w:type="dxa"/>
          </w:tcPr>
          <w:p w:rsidR="00192E06" w:rsidRPr="00CA05C6" w:rsidRDefault="00192E06" w:rsidP="009266BC">
            <w:pPr>
              <w:widowControl w:val="0"/>
              <w:shd w:val="clear" w:color="auto" w:fill="FFFFFF"/>
              <w:rPr>
                <w:b/>
                <w:bCs/>
                <w:spacing w:val="5"/>
                <w:sz w:val="28"/>
                <w:szCs w:val="28"/>
              </w:rPr>
            </w:pPr>
            <w:r w:rsidRPr="00CA05C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92E06" w:rsidRPr="00CA05C6" w:rsidRDefault="00192E06" w:rsidP="009A34FC">
      <w:pPr>
        <w:pStyle w:val="Default"/>
        <w:widowControl w:val="0"/>
        <w:jc w:val="center"/>
        <w:rPr>
          <w:b/>
          <w:bCs/>
          <w:color w:val="auto"/>
          <w:sz w:val="32"/>
          <w:szCs w:val="32"/>
        </w:rPr>
      </w:pPr>
    </w:p>
    <w:p w:rsidR="00192E06" w:rsidRDefault="00192E06" w:rsidP="00376EB8">
      <w:pPr>
        <w:pStyle w:val="Default"/>
        <w:widowControl w:val="0"/>
        <w:rPr>
          <w:b/>
          <w:bCs/>
          <w:color w:val="auto"/>
          <w:sz w:val="32"/>
          <w:szCs w:val="32"/>
        </w:rPr>
      </w:pPr>
    </w:p>
    <w:p w:rsidR="00192E06" w:rsidRPr="00CA05C6" w:rsidRDefault="00192E06" w:rsidP="00376EB8">
      <w:pPr>
        <w:pStyle w:val="Default"/>
        <w:widowControl w:val="0"/>
        <w:rPr>
          <w:b/>
          <w:bCs/>
          <w:color w:val="auto"/>
          <w:sz w:val="32"/>
          <w:szCs w:val="32"/>
        </w:rPr>
      </w:pPr>
    </w:p>
    <w:p w:rsidR="00192E06" w:rsidRPr="00CA05C6" w:rsidRDefault="00192E06" w:rsidP="009A34FC">
      <w:pPr>
        <w:pStyle w:val="Default"/>
        <w:widowControl w:val="0"/>
        <w:tabs>
          <w:tab w:val="center" w:pos="4819"/>
          <w:tab w:val="left" w:pos="6849"/>
        </w:tabs>
        <w:rPr>
          <w:b/>
          <w:color w:val="auto"/>
          <w:sz w:val="22"/>
        </w:rPr>
      </w:pPr>
      <w:r w:rsidRPr="00CA05C6">
        <w:rPr>
          <w:b/>
          <w:bCs/>
          <w:color w:val="auto"/>
          <w:sz w:val="28"/>
          <w:szCs w:val="32"/>
        </w:rPr>
        <w:tab/>
        <w:t xml:space="preserve">Положение </w:t>
      </w:r>
    </w:p>
    <w:p w:rsidR="00192E06" w:rsidRPr="00CA05C6" w:rsidRDefault="00192E06" w:rsidP="00496AAD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CA05C6">
        <w:rPr>
          <w:b/>
          <w:bCs/>
          <w:color w:val="auto"/>
          <w:sz w:val="28"/>
          <w:szCs w:val="28"/>
        </w:rPr>
        <w:t xml:space="preserve">о </w:t>
      </w:r>
      <w:r>
        <w:rPr>
          <w:b/>
          <w:bCs/>
          <w:color w:val="auto"/>
          <w:sz w:val="28"/>
          <w:szCs w:val="28"/>
        </w:rPr>
        <w:t>городских соревнованиях</w:t>
      </w:r>
      <w:r w:rsidRPr="00CA05C6">
        <w:rPr>
          <w:b/>
          <w:bCs/>
          <w:color w:val="auto"/>
          <w:sz w:val="28"/>
          <w:szCs w:val="28"/>
        </w:rPr>
        <w:t xml:space="preserve"> по шахматам </w:t>
      </w:r>
    </w:p>
    <w:p w:rsidR="00192E06" w:rsidRPr="00CA05C6" w:rsidRDefault="00192E06" w:rsidP="009A34FC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CA05C6">
        <w:rPr>
          <w:b/>
          <w:color w:val="auto"/>
          <w:sz w:val="28"/>
          <w:szCs w:val="28"/>
        </w:rPr>
        <w:t>2018 год</w:t>
      </w:r>
    </w:p>
    <w:p w:rsidR="00192E06" w:rsidRPr="00376EB8" w:rsidRDefault="00192E06" w:rsidP="00376EB8">
      <w:pPr>
        <w:widowControl w:val="0"/>
        <w:jc w:val="both"/>
        <w:rPr>
          <w:sz w:val="28"/>
          <w:szCs w:val="28"/>
        </w:rPr>
      </w:pPr>
    </w:p>
    <w:p w:rsidR="00192E06" w:rsidRDefault="00192E06" w:rsidP="001F35AA">
      <w:pPr>
        <w:pStyle w:val="Heading1"/>
        <w:keepNext w:val="0"/>
        <w:widowControl w:val="0"/>
        <w:ind w:right="0"/>
        <w:rPr>
          <w:rFonts w:ascii="Times New Roman" w:hAnsi="Times New Roman"/>
          <w:b w:val="0"/>
          <w:szCs w:val="28"/>
        </w:rPr>
      </w:pPr>
    </w:p>
    <w:p w:rsidR="00192E06" w:rsidRPr="00496AAD" w:rsidRDefault="00192E06" w:rsidP="00496AAD"/>
    <w:p w:rsidR="00192E06" w:rsidRPr="00376EB8" w:rsidRDefault="00192E06" w:rsidP="00376EB8">
      <w:pPr>
        <w:pStyle w:val="Heading1"/>
        <w:keepNext w:val="0"/>
        <w:widowControl w:val="0"/>
        <w:ind w:right="0"/>
        <w:rPr>
          <w:rFonts w:ascii="Times New Roman" w:hAnsi="Times New Roman"/>
          <w:szCs w:val="28"/>
        </w:rPr>
      </w:pPr>
      <w:r w:rsidRPr="00CA05C6">
        <w:rPr>
          <w:rFonts w:ascii="Times New Roman" w:hAnsi="Times New Roman"/>
          <w:b w:val="0"/>
          <w:szCs w:val="28"/>
        </w:rPr>
        <w:t xml:space="preserve">                                                </w:t>
      </w:r>
      <w:r w:rsidRPr="00CA05C6">
        <w:rPr>
          <w:rFonts w:ascii="Times New Roman" w:hAnsi="Times New Roman"/>
          <w:szCs w:val="28"/>
        </w:rPr>
        <w:t>1. Общие положения</w:t>
      </w:r>
    </w:p>
    <w:p w:rsidR="00192E06" w:rsidRPr="00CA05C6" w:rsidRDefault="00192E06" w:rsidP="009A34FC">
      <w:pPr>
        <w:widowControl w:val="0"/>
        <w:jc w:val="center"/>
      </w:pPr>
    </w:p>
    <w:p w:rsidR="00192E06" w:rsidRPr="00CA05C6" w:rsidRDefault="00192E06" w:rsidP="004D574F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CA05C6">
        <w:rPr>
          <w:color w:val="auto"/>
          <w:sz w:val="28"/>
          <w:szCs w:val="28"/>
        </w:rPr>
        <w:t>Городские соревнования по шахматам (далее – соревнования) проводятся на основании решения от 25 декабря 2017 года № 18 Правления Региональной общественной организации «</w:t>
      </w:r>
      <w:r w:rsidRPr="00CA05C6">
        <w:rPr>
          <w:color w:val="auto"/>
          <w:sz w:val="28"/>
          <w:szCs w:val="28"/>
          <w:shd w:val="clear" w:color="auto" w:fill="FFFFFF"/>
        </w:rPr>
        <w:t>Спортивная федерация шахмат Санкт-Петербурга»,</w:t>
      </w:r>
      <w:r w:rsidRPr="00CA05C6">
        <w:rPr>
          <w:color w:val="auto"/>
          <w:sz w:val="28"/>
          <w:szCs w:val="28"/>
        </w:rPr>
        <w:t xml:space="preserve"> аккредитованной   распоряжением   Комитета  по физической культуре и спорту</w:t>
      </w:r>
      <w:r>
        <w:rPr>
          <w:color w:val="auto"/>
          <w:sz w:val="28"/>
          <w:szCs w:val="28"/>
        </w:rPr>
        <w:t xml:space="preserve"> №</w:t>
      </w:r>
      <w:r w:rsidRPr="00CA05C6">
        <w:rPr>
          <w:color w:val="auto"/>
          <w:sz w:val="28"/>
          <w:szCs w:val="28"/>
        </w:rPr>
        <w:t xml:space="preserve"> 516-р от 24.11.2017, в соответствии с Планом официальных физкультурных мероприятий  и спортивных мероприятий Санкт-Петербурга на 2018 год.     </w:t>
      </w:r>
    </w:p>
    <w:p w:rsidR="00192E06" w:rsidRDefault="00192E06" w:rsidP="004D574F">
      <w:pPr>
        <w:ind w:firstLine="567"/>
        <w:jc w:val="both"/>
        <w:rPr>
          <w:sz w:val="28"/>
          <w:szCs w:val="28"/>
          <w:lang w:eastAsia="ru-RU"/>
        </w:rPr>
      </w:pPr>
      <w:r w:rsidRPr="00CA05C6">
        <w:rPr>
          <w:sz w:val="28"/>
          <w:szCs w:val="28"/>
        </w:rPr>
        <w:t>Соревнования проводятся в соответствии с правилами вида спорта «шахматы», утвержденными приказом Мин</w:t>
      </w:r>
      <w:r>
        <w:rPr>
          <w:sz w:val="28"/>
          <w:szCs w:val="28"/>
        </w:rPr>
        <w:t xml:space="preserve">истерства </w:t>
      </w:r>
      <w:r w:rsidRPr="00CA05C6">
        <w:rPr>
          <w:sz w:val="28"/>
          <w:szCs w:val="28"/>
        </w:rPr>
        <w:t xml:space="preserve">спорта России от 17.07.2017 № 654, </w:t>
      </w:r>
      <w:r>
        <w:rPr>
          <w:sz w:val="28"/>
          <w:szCs w:val="28"/>
        </w:rPr>
        <w:t xml:space="preserve">   </w:t>
      </w:r>
      <w:r w:rsidRPr="00CA05C6">
        <w:rPr>
          <w:sz w:val="28"/>
          <w:szCs w:val="28"/>
          <w:lang w:eastAsia="ru-RU"/>
        </w:rPr>
        <w:t xml:space="preserve">в редакции приказа Министерства спорта России от 19 декабря </w:t>
      </w:r>
      <w:smartTag w:uri="urn:schemas-microsoft-com:office:smarttags" w:element="metricconverter">
        <w:smartTagPr>
          <w:attr w:name="ProductID" w:val="2017 г"/>
        </w:smartTagPr>
        <w:r w:rsidRPr="00CA05C6">
          <w:rPr>
            <w:sz w:val="28"/>
            <w:szCs w:val="28"/>
            <w:lang w:eastAsia="ru-RU"/>
          </w:rPr>
          <w:t>2017 г</w:t>
        </w:r>
      </w:smartTag>
      <w:r w:rsidRPr="00CA05C6">
        <w:rPr>
          <w:sz w:val="28"/>
          <w:szCs w:val="28"/>
          <w:lang w:eastAsia="ru-RU"/>
        </w:rPr>
        <w:t xml:space="preserve">. </w:t>
      </w:r>
    </w:p>
    <w:p w:rsidR="00192E06" w:rsidRPr="00CA05C6" w:rsidRDefault="00192E06" w:rsidP="004D574F">
      <w:pPr>
        <w:jc w:val="both"/>
        <w:rPr>
          <w:sz w:val="28"/>
          <w:szCs w:val="28"/>
        </w:rPr>
      </w:pPr>
      <w:r w:rsidRPr="00CA05C6">
        <w:rPr>
          <w:sz w:val="28"/>
          <w:szCs w:val="28"/>
          <w:lang w:eastAsia="ru-RU"/>
        </w:rPr>
        <w:t>№ 1087 (далее – Правила)</w:t>
      </w:r>
      <w:r w:rsidRPr="00CA05C6">
        <w:rPr>
          <w:sz w:val="28"/>
          <w:szCs w:val="28"/>
        </w:rPr>
        <w:t>.</w:t>
      </w:r>
    </w:p>
    <w:p w:rsidR="00192E06" w:rsidRDefault="00192E06" w:rsidP="006033C1">
      <w:pPr>
        <w:widowControl w:val="0"/>
        <w:ind w:firstLine="567"/>
        <w:jc w:val="both"/>
        <w:rPr>
          <w:sz w:val="28"/>
          <w:szCs w:val="28"/>
        </w:rPr>
      </w:pPr>
    </w:p>
    <w:p w:rsidR="00192E06" w:rsidRDefault="00192E06" w:rsidP="006033C1">
      <w:pPr>
        <w:widowControl w:val="0"/>
        <w:ind w:firstLine="567"/>
        <w:jc w:val="both"/>
        <w:rPr>
          <w:sz w:val="28"/>
          <w:szCs w:val="28"/>
        </w:rPr>
      </w:pPr>
    </w:p>
    <w:p w:rsidR="00192E06" w:rsidRDefault="00192E06" w:rsidP="006033C1">
      <w:pPr>
        <w:widowControl w:val="0"/>
        <w:ind w:firstLine="567"/>
        <w:jc w:val="both"/>
        <w:rPr>
          <w:sz w:val="28"/>
          <w:szCs w:val="28"/>
        </w:rPr>
      </w:pPr>
    </w:p>
    <w:p w:rsidR="00192E06" w:rsidRPr="00CA05C6" w:rsidRDefault="00192E06" w:rsidP="006033C1">
      <w:pPr>
        <w:widowControl w:val="0"/>
        <w:ind w:firstLine="567"/>
        <w:jc w:val="both"/>
        <w:rPr>
          <w:sz w:val="28"/>
          <w:szCs w:val="28"/>
        </w:rPr>
      </w:pPr>
      <w:r w:rsidRPr="00CA05C6">
        <w:rPr>
          <w:sz w:val="28"/>
          <w:szCs w:val="28"/>
        </w:rPr>
        <w:t>Соревнования проводятся с целью развития шахмат в Санкт-Петербурге</w:t>
      </w:r>
      <w:r w:rsidRPr="00CA05C6">
        <w:rPr>
          <w:sz w:val="28"/>
          <w:szCs w:val="26"/>
        </w:rPr>
        <w:t>.</w:t>
      </w:r>
    </w:p>
    <w:p w:rsidR="00192E06" w:rsidRPr="00CA05C6" w:rsidRDefault="00192E06" w:rsidP="006033C1">
      <w:pPr>
        <w:widowControl w:val="0"/>
        <w:ind w:firstLine="567"/>
        <w:jc w:val="both"/>
        <w:rPr>
          <w:sz w:val="28"/>
          <w:szCs w:val="26"/>
        </w:rPr>
      </w:pPr>
      <w:r w:rsidRPr="00CA05C6">
        <w:rPr>
          <w:sz w:val="28"/>
          <w:szCs w:val="28"/>
        </w:rPr>
        <w:t xml:space="preserve">Задачами проведения соревнований являются: </w:t>
      </w:r>
    </w:p>
    <w:p w:rsidR="00192E06" w:rsidRPr="00CA05C6" w:rsidRDefault="00192E06" w:rsidP="006033C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05C6">
        <w:rPr>
          <w:sz w:val="28"/>
          <w:szCs w:val="28"/>
        </w:rPr>
        <w:t xml:space="preserve">увеличение числа занимающихся шахматами и повышение спортивного мастерства;       </w:t>
      </w:r>
    </w:p>
    <w:p w:rsidR="00192E06" w:rsidRPr="00CA05C6" w:rsidRDefault="00192E06" w:rsidP="006033C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05C6">
        <w:rPr>
          <w:sz w:val="28"/>
          <w:szCs w:val="28"/>
        </w:rPr>
        <w:t>подготовка спортивного резерва;</w:t>
      </w:r>
    </w:p>
    <w:p w:rsidR="00192E06" w:rsidRDefault="00192E06" w:rsidP="006033C1">
      <w:pPr>
        <w:widowControl w:val="0"/>
        <w:ind w:firstLine="567"/>
        <w:jc w:val="both"/>
        <w:rPr>
          <w:sz w:val="28"/>
          <w:szCs w:val="28"/>
        </w:rPr>
      </w:pPr>
      <w:r w:rsidRPr="00617DFE">
        <w:rPr>
          <w:sz w:val="28"/>
          <w:szCs w:val="28"/>
        </w:rPr>
        <w:t>- выявление сильнейших спортсменов для формирования состава спортивной с</w:t>
      </w:r>
      <w:r>
        <w:rPr>
          <w:sz w:val="28"/>
          <w:szCs w:val="28"/>
        </w:rPr>
        <w:t xml:space="preserve">борной команды Санкт-Петербурга </w:t>
      </w:r>
      <w:r w:rsidRPr="00617DFE">
        <w:rPr>
          <w:sz w:val="28"/>
          <w:szCs w:val="28"/>
        </w:rPr>
        <w:t>для участия во всероссийски</w:t>
      </w:r>
      <w:r>
        <w:rPr>
          <w:sz w:val="28"/>
          <w:szCs w:val="28"/>
        </w:rPr>
        <w:t xml:space="preserve">х и международных соревнованиях. </w:t>
      </w:r>
    </w:p>
    <w:p w:rsidR="00192E06" w:rsidRPr="00CA05C6" w:rsidRDefault="00192E06" w:rsidP="006033C1">
      <w:pPr>
        <w:widowControl w:val="0"/>
        <w:ind w:firstLine="567"/>
        <w:jc w:val="both"/>
        <w:rPr>
          <w:sz w:val="28"/>
          <w:szCs w:val="28"/>
        </w:rPr>
      </w:pPr>
      <w:r w:rsidRPr="00CA05C6">
        <w:rPr>
          <w:sz w:val="28"/>
          <w:szCs w:val="28"/>
        </w:rPr>
        <w:t xml:space="preserve"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</w:t>
      </w:r>
      <w:r w:rsidRPr="00CD5BA8">
        <w:rPr>
          <w:sz w:val="28"/>
          <w:szCs w:val="28"/>
        </w:rPr>
        <w:t xml:space="preserve">официальные спортивные </w:t>
      </w:r>
      <w:r w:rsidRPr="00CA05C6">
        <w:rPr>
          <w:sz w:val="28"/>
          <w:szCs w:val="28"/>
        </w:rPr>
        <w:t xml:space="preserve">соревнования в соответствии с требованиями, установленными пунктом 3 части </w:t>
      </w:r>
      <w:r>
        <w:rPr>
          <w:sz w:val="28"/>
          <w:szCs w:val="28"/>
        </w:rPr>
        <w:t xml:space="preserve">  4 </w:t>
      </w:r>
      <w:r w:rsidRPr="00CA05C6">
        <w:rPr>
          <w:sz w:val="28"/>
          <w:szCs w:val="28"/>
        </w:rPr>
        <w:t xml:space="preserve">статьи 26.2 Федерального закона от </w:t>
      </w:r>
      <w:r>
        <w:rPr>
          <w:sz w:val="28"/>
          <w:szCs w:val="28"/>
        </w:rPr>
        <w:t xml:space="preserve">              </w:t>
      </w:r>
      <w:r w:rsidRPr="00CA05C6">
        <w:rPr>
          <w:sz w:val="28"/>
          <w:szCs w:val="28"/>
        </w:rPr>
        <w:t>4 декабря 2007 года № 329-ФЗ</w:t>
      </w:r>
      <w:r>
        <w:rPr>
          <w:sz w:val="28"/>
          <w:szCs w:val="28"/>
        </w:rPr>
        <w:t xml:space="preserve"> </w:t>
      </w:r>
      <w:r w:rsidRPr="00CA05C6">
        <w:rPr>
          <w:sz w:val="28"/>
          <w:szCs w:val="28"/>
        </w:rPr>
        <w:t>«О физической культуре и спорте в Российской Федерации».</w:t>
      </w:r>
    </w:p>
    <w:p w:rsidR="00192E06" w:rsidRPr="00CA05C6" w:rsidRDefault="00192E06" w:rsidP="00331A40">
      <w:pPr>
        <w:widowControl w:val="0"/>
        <w:rPr>
          <w:b/>
          <w:sz w:val="28"/>
          <w:szCs w:val="28"/>
        </w:rPr>
      </w:pPr>
    </w:p>
    <w:p w:rsidR="00192E06" w:rsidRDefault="00192E06" w:rsidP="0051757E">
      <w:pPr>
        <w:widowControl w:val="0"/>
        <w:ind w:left="720"/>
        <w:jc w:val="both"/>
        <w:rPr>
          <w:b/>
          <w:sz w:val="28"/>
          <w:szCs w:val="28"/>
        </w:rPr>
      </w:pPr>
      <w:r w:rsidRPr="00CA05C6">
        <w:rPr>
          <w:b/>
          <w:sz w:val="28"/>
          <w:szCs w:val="28"/>
        </w:rPr>
        <w:t xml:space="preserve">                           2.</w:t>
      </w:r>
      <w:r>
        <w:rPr>
          <w:b/>
          <w:sz w:val="28"/>
          <w:szCs w:val="28"/>
        </w:rPr>
        <w:t xml:space="preserve"> </w:t>
      </w:r>
      <w:r w:rsidRPr="00CA05C6">
        <w:rPr>
          <w:b/>
          <w:sz w:val="28"/>
          <w:szCs w:val="28"/>
        </w:rPr>
        <w:t>Организаторы соревнований</w:t>
      </w:r>
    </w:p>
    <w:p w:rsidR="00192E06" w:rsidRPr="00CA05C6" w:rsidRDefault="00192E06" w:rsidP="0051757E">
      <w:pPr>
        <w:widowControl w:val="0"/>
        <w:ind w:left="720"/>
        <w:jc w:val="both"/>
        <w:rPr>
          <w:b/>
          <w:sz w:val="28"/>
          <w:szCs w:val="28"/>
        </w:rPr>
      </w:pPr>
    </w:p>
    <w:p w:rsidR="00192E06" w:rsidRPr="00CA05C6" w:rsidRDefault="00192E06" w:rsidP="003A6F3E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 w:rsidRPr="00CA05C6">
        <w:rPr>
          <w:bCs/>
          <w:sz w:val="28"/>
          <w:szCs w:val="28"/>
        </w:rPr>
        <w:t xml:space="preserve">В соответствии с пунктом 2.4 статьи 16.1 </w:t>
      </w:r>
      <w:r w:rsidRPr="00CA05C6">
        <w:rPr>
          <w:sz w:val="28"/>
          <w:szCs w:val="28"/>
        </w:rPr>
        <w:t xml:space="preserve">Федерального закона от 4 декабря 2007 года № 329-ФЗ «О физической культуре и спорте в Российской Федерации» </w:t>
      </w:r>
      <w:r w:rsidRPr="00CA05C6">
        <w:rPr>
          <w:bCs/>
          <w:sz w:val="28"/>
          <w:szCs w:val="28"/>
        </w:rPr>
        <w:t xml:space="preserve">организатором соревнований выступает </w:t>
      </w:r>
      <w:r w:rsidRPr="00CA05C6">
        <w:rPr>
          <w:sz w:val="28"/>
          <w:szCs w:val="28"/>
        </w:rPr>
        <w:t>Региональная общественная организация «</w:t>
      </w:r>
      <w:r w:rsidRPr="00CA05C6">
        <w:rPr>
          <w:sz w:val="28"/>
          <w:szCs w:val="28"/>
          <w:shd w:val="clear" w:color="auto" w:fill="FFFFFF"/>
        </w:rPr>
        <w:t>Спортивная федерация шахмат Санкт-Петербурга» (далее — РОО «СФШ СПб»).</w:t>
      </w:r>
    </w:p>
    <w:p w:rsidR="00192E06" w:rsidRPr="00CA05C6" w:rsidRDefault="00192E06" w:rsidP="003A6F3E">
      <w:pPr>
        <w:widowControl w:val="0"/>
        <w:ind w:firstLine="567"/>
        <w:jc w:val="both"/>
        <w:rPr>
          <w:bCs/>
          <w:sz w:val="28"/>
          <w:szCs w:val="28"/>
        </w:rPr>
      </w:pPr>
      <w:r w:rsidRPr="00CA05C6">
        <w:rPr>
          <w:sz w:val="28"/>
          <w:szCs w:val="28"/>
          <w:shd w:val="clear" w:color="auto" w:fill="FFFFFF"/>
        </w:rPr>
        <w:t>Содействие в организации и проведении соревнований осуществляют:</w:t>
      </w:r>
      <w:r w:rsidRPr="00CA05C6">
        <w:rPr>
          <w:bCs/>
          <w:sz w:val="28"/>
          <w:szCs w:val="28"/>
        </w:rPr>
        <w:t xml:space="preserve"> </w:t>
      </w:r>
    </w:p>
    <w:p w:rsidR="00192E06" w:rsidRDefault="00192E06" w:rsidP="006033C1">
      <w:pPr>
        <w:pStyle w:val="Default"/>
        <w:widowControl w:val="0"/>
        <w:ind w:firstLine="567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CA05C6">
        <w:rPr>
          <w:color w:val="auto"/>
          <w:sz w:val="28"/>
          <w:szCs w:val="28"/>
        </w:rPr>
        <w:t xml:space="preserve">Комитет по физической культуре и спорту Санкт-Петербурга </w:t>
      </w:r>
      <w:r w:rsidRPr="00CA05C6">
        <w:rPr>
          <w:iCs/>
          <w:color w:val="auto"/>
          <w:sz w:val="28"/>
          <w:szCs w:val="28"/>
        </w:rPr>
        <w:t xml:space="preserve">(далее </w:t>
      </w:r>
      <w:r>
        <w:rPr>
          <w:iCs/>
          <w:color w:val="auto"/>
          <w:sz w:val="28"/>
          <w:szCs w:val="28"/>
        </w:rPr>
        <w:t>–</w:t>
      </w:r>
      <w:r w:rsidRPr="00CA05C6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 xml:space="preserve"> </w:t>
      </w:r>
      <w:r w:rsidRPr="00CA05C6">
        <w:rPr>
          <w:iCs/>
          <w:color w:val="auto"/>
          <w:sz w:val="28"/>
          <w:szCs w:val="28"/>
        </w:rPr>
        <w:t>Комитет);</w:t>
      </w:r>
      <w:r w:rsidRPr="00CA05C6">
        <w:rPr>
          <w:bCs/>
          <w:color w:val="auto"/>
          <w:sz w:val="28"/>
          <w:szCs w:val="28"/>
        </w:rPr>
        <w:t xml:space="preserve">   </w:t>
      </w:r>
    </w:p>
    <w:p w:rsidR="00192E06" w:rsidRDefault="00192E06" w:rsidP="006033C1">
      <w:pPr>
        <w:pStyle w:val="Default"/>
        <w:widowControl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A05C6">
        <w:rPr>
          <w:bCs/>
          <w:sz w:val="28"/>
          <w:szCs w:val="28"/>
        </w:rPr>
        <w:t>Санкт-Петербургское государственное автономное учреждение «Центр подготовки спортивных сборных команд Санкт-Петербурга (далее – СПб ГАУ «Центр подготовки»)</w:t>
      </w:r>
      <w:r>
        <w:rPr>
          <w:bCs/>
          <w:sz w:val="28"/>
          <w:szCs w:val="28"/>
        </w:rPr>
        <w:t>.</w:t>
      </w:r>
    </w:p>
    <w:p w:rsidR="00192E06" w:rsidRPr="006033C1" w:rsidRDefault="00192E06" w:rsidP="006033C1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CA05C6">
        <w:rPr>
          <w:bCs/>
          <w:sz w:val="28"/>
          <w:szCs w:val="28"/>
        </w:rPr>
        <w:t xml:space="preserve">Непосредственное проведение соревнований осуществляет Главная судейская коллегия (далее – ГСК), утвержденная </w:t>
      </w:r>
      <w:r w:rsidRPr="00CA05C6">
        <w:rPr>
          <w:sz w:val="28"/>
          <w:szCs w:val="28"/>
          <w:shd w:val="clear" w:color="auto" w:fill="FFFFFF"/>
        </w:rPr>
        <w:t>РОО «СФШ СПб».</w:t>
      </w:r>
      <w:r w:rsidRPr="00CA05C6">
        <w:rPr>
          <w:bCs/>
          <w:sz w:val="28"/>
          <w:szCs w:val="28"/>
        </w:rPr>
        <w:t xml:space="preserve"> </w:t>
      </w:r>
    </w:p>
    <w:p w:rsidR="00192E06" w:rsidRPr="00CA05C6" w:rsidRDefault="00192E06" w:rsidP="0051757E">
      <w:pPr>
        <w:widowControl w:val="0"/>
        <w:jc w:val="both"/>
        <w:rPr>
          <w:bCs/>
          <w:sz w:val="28"/>
          <w:szCs w:val="28"/>
        </w:rPr>
      </w:pPr>
    </w:p>
    <w:p w:rsidR="00192E06" w:rsidRPr="00CA05C6" w:rsidRDefault="00192E06" w:rsidP="0051757E">
      <w:pPr>
        <w:widowControl w:val="0"/>
        <w:jc w:val="both"/>
        <w:rPr>
          <w:b/>
          <w:sz w:val="28"/>
          <w:szCs w:val="28"/>
        </w:rPr>
      </w:pPr>
      <w:r w:rsidRPr="00CA05C6">
        <w:rPr>
          <w:bCs/>
          <w:sz w:val="28"/>
          <w:szCs w:val="28"/>
        </w:rPr>
        <w:t xml:space="preserve">                    </w:t>
      </w:r>
      <w:r w:rsidRPr="00CA05C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CA05C6">
        <w:rPr>
          <w:b/>
          <w:sz w:val="28"/>
          <w:szCs w:val="28"/>
        </w:rPr>
        <w:t xml:space="preserve">Обеспечение безопасности участников и зрителей, </w:t>
      </w:r>
    </w:p>
    <w:p w:rsidR="00192E06" w:rsidRPr="00CA05C6" w:rsidRDefault="00192E06" w:rsidP="0051757E">
      <w:pPr>
        <w:widowControl w:val="0"/>
        <w:jc w:val="both"/>
        <w:rPr>
          <w:b/>
          <w:sz w:val="28"/>
          <w:szCs w:val="28"/>
        </w:rPr>
      </w:pPr>
      <w:r w:rsidRPr="00CA05C6">
        <w:rPr>
          <w:b/>
          <w:sz w:val="28"/>
          <w:szCs w:val="28"/>
        </w:rPr>
        <w:t xml:space="preserve">                                      медицинское обеспечение</w:t>
      </w:r>
    </w:p>
    <w:p w:rsidR="00192E06" w:rsidRDefault="00192E06" w:rsidP="009A34FC">
      <w:pPr>
        <w:pStyle w:val="NoSpacing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2E06" w:rsidRPr="00CA05C6" w:rsidRDefault="00192E06" w:rsidP="006033C1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>Соревнования проводятся на спортивных сооружениях, отвечающих требован</w:t>
      </w:r>
      <w:r>
        <w:rPr>
          <w:rFonts w:ascii="Times New Roman" w:hAnsi="Times New Roman" w:cs="Times New Roman"/>
          <w:sz w:val="28"/>
          <w:szCs w:val="28"/>
        </w:rPr>
        <w:t>иям соответствующих нормативно-</w:t>
      </w:r>
      <w:r w:rsidRPr="00CA05C6">
        <w:rPr>
          <w:rFonts w:ascii="Times New Roman" w:hAnsi="Times New Roman" w:cs="Times New Roman"/>
          <w:sz w:val="28"/>
          <w:szCs w:val="28"/>
        </w:rPr>
        <w:t xml:space="preserve">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  </w:t>
      </w:r>
    </w:p>
    <w:p w:rsidR="00192E06" w:rsidRPr="00CA05C6" w:rsidRDefault="00192E06" w:rsidP="003A6F3E">
      <w:pPr>
        <w:pStyle w:val="NoSpacing"/>
        <w:widowControl w:val="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</w:t>
      </w:r>
    </w:p>
    <w:p w:rsidR="00192E06" w:rsidRDefault="00192E06" w:rsidP="006033C1">
      <w:pPr>
        <w:pStyle w:val="NoSpacing"/>
        <w:widowControl w:val="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E06" w:rsidRDefault="00192E06" w:rsidP="006033C1">
      <w:pPr>
        <w:pStyle w:val="NoSpacing"/>
        <w:widowControl w:val="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E06" w:rsidRDefault="00192E06" w:rsidP="006033C1">
      <w:pPr>
        <w:pStyle w:val="NoSpacing"/>
        <w:widowControl w:val="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договора о страховании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 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E06" w:rsidRDefault="00192E06" w:rsidP="001965D5">
      <w:pPr>
        <w:pStyle w:val="NoSpacing"/>
        <w:widowControl w:val="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05C6">
        <w:rPr>
          <w:rFonts w:ascii="Times New Roman" w:hAnsi="Times New Roman" w:cs="Times New Roman"/>
          <w:sz w:val="28"/>
          <w:szCs w:val="28"/>
        </w:rPr>
        <w:t>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E06" w:rsidRPr="00CA05C6" w:rsidRDefault="00192E06" w:rsidP="006033C1">
      <w:pPr>
        <w:pStyle w:val="NoSpacing"/>
        <w:widowControl w:val="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 xml:space="preserve">Обеспечение медицинской помощью участников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CA05C6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Pr="00CA05C6">
        <w:rPr>
          <w:rFonts w:ascii="Times New Roman" w:hAnsi="Times New Roman" w:cs="Times New Roman"/>
          <w:sz w:val="28"/>
          <w:szCs w:val="28"/>
          <w:shd w:val="clear" w:color="auto" w:fill="FFFFFF"/>
        </w:rPr>
        <w:t>РОО «СФШ СПб»</w:t>
      </w:r>
      <w:r w:rsidRPr="00CA05C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2E06" w:rsidRPr="00CA05C6" w:rsidRDefault="00192E06" w:rsidP="006033C1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  <w:sectPr w:rsidR="00192E06" w:rsidRPr="00CA05C6" w:rsidSect="00714A1F">
          <w:headerReference w:type="even" r:id="rId7"/>
          <w:headerReference w:type="default" r:id="rId8"/>
          <w:pgSz w:w="11906" w:h="16838"/>
          <w:pgMar w:top="907" w:right="849" w:bottom="709" w:left="1134" w:header="567" w:footer="720" w:gutter="0"/>
          <w:cols w:space="720"/>
          <w:titlePg/>
          <w:docGrid w:linePitch="272"/>
        </w:sectPr>
      </w:pPr>
      <w:r w:rsidRPr="00CA05C6">
        <w:rPr>
          <w:rFonts w:ascii="Times New Roman" w:hAnsi="Times New Roman" w:cs="Times New Roman"/>
          <w:sz w:val="28"/>
          <w:shd w:val="clear" w:color="auto" w:fill="FFFFFF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:rsidR="00192E06" w:rsidRPr="003A6F3E" w:rsidRDefault="00192E06" w:rsidP="005C11BF">
      <w:pPr>
        <w:pStyle w:val="Heading1"/>
        <w:keepNext w:val="0"/>
        <w:widowControl w:val="0"/>
        <w:ind w:left="1353" w:right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Pr="003A6F3E">
        <w:rPr>
          <w:rFonts w:ascii="Times New Roman" w:hAnsi="Times New Roman"/>
          <w:szCs w:val="28"/>
        </w:rPr>
        <w:t xml:space="preserve">Общие сведения о </w:t>
      </w:r>
      <w:r>
        <w:rPr>
          <w:rFonts w:ascii="Times New Roman" w:hAnsi="Times New Roman"/>
          <w:szCs w:val="28"/>
        </w:rPr>
        <w:t xml:space="preserve">спортивных </w:t>
      </w:r>
      <w:r w:rsidRPr="003A6F3E">
        <w:rPr>
          <w:rFonts w:ascii="Times New Roman" w:hAnsi="Times New Roman"/>
          <w:szCs w:val="28"/>
        </w:rPr>
        <w:t>соревнованиях</w:t>
      </w:r>
    </w:p>
    <w:p w:rsidR="00192E06" w:rsidRPr="00CA05C6" w:rsidRDefault="00192E06" w:rsidP="001F35AA"/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06"/>
        <w:gridCol w:w="2409"/>
        <w:gridCol w:w="771"/>
        <w:gridCol w:w="850"/>
        <w:gridCol w:w="709"/>
        <w:gridCol w:w="2693"/>
        <w:gridCol w:w="5387"/>
        <w:gridCol w:w="1134"/>
        <w:gridCol w:w="1134"/>
      </w:tblGrid>
      <w:tr w:rsidR="00192E06" w:rsidRPr="00CA05C6" w:rsidTr="00CB1C79">
        <w:trPr>
          <w:cantSplit/>
          <w:trHeight w:val="585"/>
        </w:trPr>
        <w:tc>
          <w:tcPr>
            <w:tcW w:w="506" w:type="dxa"/>
            <w:vMerge w:val="restart"/>
            <w:vAlign w:val="center"/>
          </w:tcPr>
          <w:p w:rsidR="00192E06" w:rsidRPr="00412AAA" w:rsidRDefault="00192E06" w:rsidP="009A34FC">
            <w:pPr>
              <w:widowControl w:val="0"/>
              <w:jc w:val="center"/>
            </w:pPr>
          </w:p>
          <w:p w:rsidR="00192E06" w:rsidRPr="00412AAA" w:rsidRDefault="00192E06" w:rsidP="009A34FC">
            <w:pPr>
              <w:widowControl w:val="0"/>
              <w:jc w:val="center"/>
            </w:pPr>
          </w:p>
          <w:p w:rsidR="00192E06" w:rsidRPr="00412AAA" w:rsidRDefault="00192E06" w:rsidP="009A34FC">
            <w:pPr>
              <w:widowControl w:val="0"/>
              <w:jc w:val="center"/>
            </w:pPr>
          </w:p>
          <w:p w:rsidR="00192E06" w:rsidRPr="00412AAA" w:rsidRDefault="00192E06" w:rsidP="009A34FC">
            <w:pPr>
              <w:widowControl w:val="0"/>
              <w:jc w:val="center"/>
            </w:pPr>
          </w:p>
          <w:p w:rsidR="00192E06" w:rsidRPr="00412AAA" w:rsidRDefault="00192E06" w:rsidP="009A34FC">
            <w:pPr>
              <w:widowControl w:val="0"/>
              <w:jc w:val="center"/>
            </w:pPr>
            <w:r w:rsidRPr="00412AAA"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192E06" w:rsidRPr="00412AAA" w:rsidRDefault="00192E06" w:rsidP="009A34FC">
            <w:pPr>
              <w:widowControl w:val="0"/>
              <w:jc w:val="center"/>
            </w:pPr>
          </w:p>
          <w:p w:rsidR="00192E06" w:rsidRPr="00412AAA" w:rsidRDefault="00192E06" w:rsidP="009A34FC">
            <w:pPr>
              <w:widowControl w:val="0"/>
              <w:jc w:val="center"/>
            </w:pPr>
          </w:p>
          <w:p w:rsidR="00192E06" w:rsidRPr="00412AAA" w:rsidRDefault="00192E06" w:rsidP="009A34FC">
            <w:pPr>
              <w:widowControl w:val="0"/>
              <w:jc w:val="center"/>
            </w:pPr>
            <w:r w:rsidRPr="00412AAA">
              <w:t>Наименование спортивного соревнования,</w:t>
            </w:r>
          </w:p>
          <w:p w:rsidR="00192E06" w:rsidRPr="00412AAA" w:rsidRDefault="00192E06" w:rsidP="009A34FC">
            <w:pPr>
              <w:widowControl w:val="0"/>
              <w:jc w:val="center"/>
            </w:pPr>
            <w:r w:rsidRPr="00412AAA">
              <w:t>место проведения</w:t>
            </w:r>
          </w:p>
        </w:tc>
        <w:tc>
          <w:tcPr>
            <w:tcW w:w="771" w:type="dxa"/>
            <w:vMerge w:val="restart"/>
            <w:textDirection w:val="btLr"/>
            <w:vAlign w:val="center"/>
          </w:tcPr>
          <w:p w:rsidR="00192E06" w:rsidRPr="00412AAA" w:rsidRDefault="00192E06" w:rsidP="009A34FC">
            <w:pPr>
              <w:widowControl w:val="0"/>
              <w:ind w:left="113" w:right="113"/>
              <w:jc w:val="center"/>
            </w:pPr>
            <w:r w:rsidRPr="00412AAA">
              <w:t>Характер подведения итогов соревнований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92E06" w:rsidRPr="00412AAA" w:rsidRDefault="00192E06" w:rsidP="009A34FC">
            <w:pPr>
              <w:widowControl w:val="0"/>
              <w:ind w:left="113" w:right="113"/>
              <w:jc w:val="center"/>
            </w:pPr>
            <w:r w:rsidRPr="00412AAA">
              <w:t>Планируемое количество участников (всего)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92E06" w:rsidRPr="00412AAA" w:rsidRDefault="00192E06" w:rsidP="0051757E">
            <w:pPr>
              <w:widowControl w:val="0"/>
              <w:ind w:left="113" w:right="113"/>
              <w:jc w:val="center"/>
            </w:pPr>
            <w:r w:rsidRPr="00412AAA">
              <w:t>Спортивная квалификация</w:t>
            </w:r>
          </w:p>
        </w:tc>
        <w:tc>
          <w:tcPr>
            <w:tcW w:w="2693" w:type="dxa"/>
            <w:vMerge w:val="restart"/>
            <w:textDirection w:val="btLr"/>
            <w:vAlign w:val="center"/>
          </w:tcPr>
          <w:p w:rsidR="00192E06" w:rsidRPr="00412AAA" w:rsidRDefault="00192E06" w:rsidP="000C013F">
            <w:pPr>
              <w:widowControl w:val="0"/>
              <w:ind w:left="113" w:right="113"/>
              <w:jc w:val="center"/>
            </w:pPr>
            <w:r w:rsidRPr="00412AAA">
              <w:t>Состав участников</w:t>
            </w:r>
          </w:p>
        </w:tc>
        <w:tc>
          <w:tcPr>
            <w:tcW w:w="5387" w:type="dxa"/>
            <w:vAlign w:val="center"/>
          </w:tcPr>
          <w:p w:rsidR="00192E06" w:rsidRPr="00412AAA" w:rsidRDefault="00192E06" w:rsidP="009A34FC">
            <w:pPr>
              <w:widowControl w:val="0"/>
              <w:jc w:val="center"/>
            </w:pPr>
            <w:r w:rsidRPr="00412AAA">
              <w:t>Программа спортивного соревнования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92E06" w:rsidRPr="00412AAA" w:rsidRDefault="00192E06" w:rsidP="009A34FC">
            <w:pPr>
              <w:widowControl w:val="0"/>
              <w:ind w:left="113" w:right="113"/>
              <w:jc w:val="center"/>
            </w:pPr>
            <w:r w:rsidRPr="00412AAA">
              <w:t>Система проведения, количество туров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92E06" w:rsidRPr="003A6F3E" w:rsidRDefault="00192E06" w:rsidP="009A34FC">
            <w:pPr>
              <w:widowControl w:val="0"/>
              <w:ind w:left="113" w:right="113"/>
              <w:jc w:val="center"/>
            </w:pPr>
            <w:r w:rsidRPr="003A6F3E">
              <w:t>Наименование и код спортивной дисциплины</w:t>
            </w:r>
          </w:p>
        </w:tc>
      </w:tr>
      <w:tr w:rsidR="00192E06" w:rsidRPr="00CA05C6" w:rsidTr="00CB1C79">
        <w:trPr>
          <w:cantSplit/>
          <w:trHeight w:val="1301"/>
        </w:trPr>
        <w:tc>
          <w:tcPr>
            <w:tcW w:w="506" w:type="dxa"/>
            <w:vMerge/>
            <w:vAlign w:val="center"/>
          </w:tcPr>
          <w:p w:rsidR="00192E06" w:rsidRPr="00412AAA" w:rsidRDefault="00192E06" w:rsidP="009A34FC">
            <w:pPr>
              <w:widowControl w:val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192E06" w:rsidRPr="00412AAA" w:rsidRDefault="00192E06" w:rsidP="009A34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extDirection w:val="btLr"/>
            <w:vAlign w:val="center"/>
          </w:tcPr>
          <w:p w:rsidR="00192E06" w:rsidRPr="00412AAA" w:rsidRDefault="00192E06" w:rsidP="009A34F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192E06" w:rsidRPr="00412AAA" w:rsidRDefault="00192E06" w:rsidP="009A34F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92E06" w:rsidRPr="00412AAA" w:rsidRDefault="00192E06" w:rsidP="009A34F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extDirection w:val="btLr"/>
            <w:vAlign w:val="center"/>
          </w:tcPr>
          <w:p w:rsidR="00192E06" w:rsidRPr="00412AAA" w:rsidRDefault="00192E06" w:rsidP="009A34F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92E06" w:rsidRPr="00952DDB" w:rsidRDefault="00192E06" w:rsidP="009A34FC">
            <w:pPr>
              <w:widowControl w:val="0"/>
              <w:jc w:val="center"/>
            </w:pPr>
            <w:r w:rsidRPr="00952DDB">
              <w:t>Сроки проведения, программа, контроль времени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192E06" w:rsidRPr="00412AAA" w:rsidRDefault="00192E06" w:rsidP="009A34F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92E06" w:rsidRPr="00CA05C6" w:rsidRDefault="00192E06" w:rsidP="009A34F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192E06" w:rsidRPr="00CA05C6" w:rsidTr="00FB66DC">
        <w:trPr>
          <w:trHeight w:val="367"/>
        </w:trPr>
        <w:tc>
          <w:tcPr>
            <w:tcW w:w="506" w:type="dxa"/>
            <w:vAlign w:val="center"/>
          </w:tcPr>
          <w:p w:rsidR="00192E06" w:rsidRPr="00412AAA" w:rsidRDefault="00192E06" w:rsidP="009A34FC">
            <w:pPr>
              <w:widowControl w:val="0"/>
              <w:jc w:val="center"/>
            </w:pPr>
            <w:r w:rsidRPr="00412AAA">
              <w:t>1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9A34FC">
            <w:pPr>
              <w:widowControl w:val="0"/>
              <w:jc w:val="center"/>
            </w:pPr>
            <w:r w:rsidRPr="00412AAA">
              <w:t>2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9A34FC">
            <w:pPr>
              <w:widowControl w:val="0"/>
              <w:jc w:val="center"/>
            </w:pPr>
            <w:r w:rsidRPr="00412AAA">
              <w:t>3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9A34FC">
            <w:pPr>
              <w:widowControl w:val="0"/>
              <w:jc w:val="center"/>
            </w:pPr>
            <w:r w:rsidRPr="00412AAA">
              <w:t>4</w:t>
            </w:r>
          </w:p>
        </w:tc>
        <w:tc>
          <w:tcPr>
            <w:tcW w:w="709" w:type="dxa"/>
            <w:vAlign w:val="center"/>
          </w:tcPr>
          <w:p w:rsidR="00192E06" w:rsidRPr="00412AAA" w:rsidRDefault="00192E06" w:rsidP="000C013F">
            <w:pPr>
              <w:widowControl w:val="0"/>
              <w:jc w:val="center"/>
            </w:pPr>
            <w:r>
              <w:t>5</w:t>
            </w:r>
          </w:p>
        </w:tc>
        <w:tc>
          <w:tcPr>
            <w:tcW w:w="2693" w:type="dxa"/>
            <w:vAlign w:val="center"/>
          </w:tcPr>
          <w:p w:rsidR="00192E06" w:rsidRPr="00412AAA" w:rsidRDefault="00192E06" w:rsidP="000C013F">
            <w:pPr>
              <w:widowControl w:val="0"/>
              <w:jc w:val="center"/>
            </w:pPr>
            <w:r>
              <w:t>6</w:t>
            </w:r>
          </w:p>
        </w:tc>
        <w:tc>
          <w:tcPr>
            <w:tcW w:w="5387" w:type="dxa"/>
            <w:vAlign w:val="center"/>
          </w:tcPr>
          <w:p w:rsidR="00192E06" w:rsidRPr="00412AAA" w:rsidRDefault="00192E06" w:rsidP="009A34FC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192E06" w:rsidRPr="00412AAA" w:rsidRDefault="00192E06" w:rsidP="009A34FC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192E06" w:rsidRPr="00CA05C6" w:rsidRDefault="00192E06" w:rsidP="009A34FC">
            <w:pPr>
              <w:widowControl w:val="0"/>
              <w:jc w:val="center"/>
            </w:pPr>
            <w:r>
              <w:t>9</w:t>
            </w:r>
          </w:p>
        </w:tc>
      </w:tr>
      <w:tr w:rsidR="00192E06" w:rsidRPr="00093E84" w:rsidTr="0072216A">
        <w:trPr>
          <w:cantSplit/>
          <w:trHeight w:val="2116"/>
        </w:trPr>
        <w:tc>
          <w:tcPr>
            <w:tcW w:w="506" w:type="dxa"/>
            <w:vAlign w:val="center"/>
          </w:tcPr>
          <w:p w:rsidR="00192E06" w:rsidRPr="00412AAA" w:rsidRDefault="00192E06" w:rsidP="00BC5FD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527BFB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Традиционный турнир по шахматам памяти А. Черепкова среди мальчиков и девочек до 10 лет</w:t>
            </w:r>
          </w:p>
          <w:p w:rsidR="00192E06" w:rsidRPr="00412AAA" w:rsidRDefault="00192E06" w:rsidP="00527BFB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527BFB">
            <w:pPr>
              <w:widowControl w:val="0"/>
              <w:rPr>
                <w:bCs/>
                <w:sz w:val="24"/>
                <w:szCs w:val="24"/>
              </w:rPr>
            </w:pPr>
            <w:r w:rsidRPr="00412AAA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527BFB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527BFB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192E06" w:rsidRPr="00952DDB" w:rsidRDefault="00192E06" w:rsidP="00527BFB">
            <w:pPr>
              <w:widowControl w:val="0"/>
              <w:jc w:val="center"/>
              <w:rPr>
                <w:sz w:val="24"/>
                <w:szCs w:val="24"/>
              </w:rPr>
            </w:pPr>
            <w:r w:rsidRPr="00952DDB">
              <w:rPr>
                <w:sz w:val="24"/>
                <w:szCs w:val="24"/>
              </w:rPr>
              <w:t>3 юн</w:t>
            </w:r>
          </w:p>
        </w:tc>
        <w:tc>
          <w:tcPr>
            <w:tcW w:w="2693" w:type="dxa"/>
            <w:vAlign w:val="center"/>
          </w:tcPr>
          <w:p w:rsidR="00192E06" w:rsidRPr="00412AAA" w:rsidRDefault="00192E06" w:rsidP="00527BFB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Мальчики и девочки</w:t>
            </w:r>
          </w:p>
        </w:tc>
        <w:tc>
          <w:tcPr>
            <w:tcW w:w="5387" w:type="dxa"/>
            <w:vAlign w:val="center"/>
          </w:tcPr>
          <w:p w:rsidR="00192E06" w:rsidRPr="00412AAA" w:rsidRDefault="00192E06" w:rsidP="00527BFB">
            <w:pPr>
              <w:widowControl w:val="0"/>
              <w:suppressAutoHyphens/>
              <w:rPr>
                <w:b/>
                <w:bCs/>
                <w:kern w:val="1"/>
              </w:rPr>
            </w:pPr>
            <w:r w:rsidRPr="00412AAA">
              <w:rPr>
                <w:b/>
                <w:bCs/>
                <w:kern w:val="1"/>
              </w:rPr>
              <w:t>12.05-13.05.2018</w:t>
            </w:r>
          </w:p>
          <w:p w:rsidR="00192E06" w:rsidRPr="00412AAA" w:rsidRDefault="00192E06" w:rsidP="00527BFB">
            <w:pPr>
              <w:widowControl w:val="0"/>
              <w:suppressAutoHyphens/>
              <w:rPr>
                <w:b/>
                <w:bCs/>
                <w:kern w:val="1"/>
              </w:rPr>
            </w:pPr>
            <w:r w:rsidRPr="00412AAA">
              <w:rPr>
                <w:b/>
                <w:bCs/>
                <w:kern w:val="1"/>
              </w:rPr>
              <w:t>12.05</w:t>
            </w:r>
            <w:r>
              <w:rPr>
                <w:b/>
                <w:bCs/>
                <w:kern w:val="1"/>
              </w:rPr>
              <w:t>.2018</w:t>
            </w:r>
          </w:p>
          <w:p w:rsidR="00192E06" w:rsidRPr="00412AAA" w:rsidRDefault="00192E06" w:rsidP="00527BFB">
            <w:pPr>
              <w:tabs>
                <w:tab w:val="left" w:pos="0"/>
              </w:tabs>
              <w:suppressAutoHyphens/>
            </w:pPr>
            <w:r>
              <w:t>12.00 – 13.20</w:t>
            </w:r>
            <w:r w:rsidRPr="00412AAA">
              <w:t xml:space="preserve"> работа комисси</w:t>
            </w:r>
            <w:r>
              <w:t>и</w:t>
            </w:r>
            <w:r w:rsidRPr="00412AAA">
              <w:t xml:space="preserve"> по допуску</w:t>
            </w:r>
            <w:r>
              <w:t xml:space="preserve"> и ГСК</w:t>
            </w:r>
            <w:r w:rsidRPr="00412AAA">
              <w:t>, регистрация участников и жеребьёвка;</w:t>
            </w:r>
          </w:p>
          <w:p w:rsidR="00192E06" w:rsidRPr="00412AAA" w:rsidRDefault="00192E06" w:rsidP="00527BFB">
            <w:pPr>
              <w:tabs>
                <w:tab w:val="left" w:pos="0"/>
              </w:tabs>
              <w:suppressAutoHyphens/>
            </w:pPr>
            <w:r w:rsidRPr="00412AAA">
              <w:t>13.20–            открытие соревнований</w:t>
            </w:r>
          </w:p>
          <w:p w:rsidR="00192E06" w:rsidRPr="00412AAA" w:rsidRDefault="00192E06" w:rsidP="00527BFB">
            <w:pPr>
              <w:tabs>
                <w:tab w:val="left" w:pos="0"/>
              </w:tabs>
              <w:suppressAutoHyphens/>
            </w:pPr>
            <w:r w:rsidRPr="00412AAA">
              <w:t>13.30 – 1</w:t>
            </w:r>
            <w:r>
              <w:t>9</w:t>
            </w:r>
            <w:r w:rsidRPr="00412AAA">
              <w:t>.00  1-4 туры</w:t>
            </w:r>
          </w:p>
          <w:p w:rsidR="00192E06" w:rsidRPr="00412AAA" w:rsidRDefault="00192E06" w:rsidP="00527BFB">
            <w:pPr>
              <w:widowControl w:val="0"/>
              <w:suppressAutoHyphens/>
              <w:rPr>
                <w:b/>
                <w:bCs/>
                <w:kern w:val="1"/>
              </w:rPr>
            </w:pPr>
            <w:r w:rsidRPr="00412AAA">
              <w:rPr>
                <w:b/>
                <w:bCs/>
                <w:kern w:val="1"/>
              </w:rPr>
              <w:t>13.05</w:t>
            </w:r>
            <w:r>
              <w:rPr>
                <w:b/>
                <w:bCs/>
                <w:kern w:val="1"/>
              </w:rPr>
              <w:t>.2018</w:t>
            </w:r>
          </w:p>
          <w:p w:rsidR="00192E06" w:rsidRPr="00412AAA" w:rsidRDefault="00192E06" w:rsidP="00527BFB">
            <w:pPr>
              <w:tabs>
                <w:tab w:val="left" w:pos="0"/>
              </w:tabs>
              <w:suppressAutoHyphens/>
            </w:pPr>
            <w:r w:rsidRPr="00412AAA">
              <w:t>1</w:t>
            </w:r>
            <w:r w:rsidRPr="00E31BEC">
              <w:t>2</w:t>
            </w:r>
            <w:r w:rsidRPr="00412AAA">
              <w:t>.00 – 1</w:t>
            </w:r>
            <w:r>
              <w:t>8</w:t>
            </w:r>
            <w:r w:rsidRPr="00412AAA">
              <w:t>.00  4-7 туры</w:t>
            </w:r>
          </w:p>
          <w:p w:rsidR="00192E06" w:rsidRPr="00412AAA" w:rsidRDefault="00192E06" w:rsidP="00527BFB">
            <w:pPr>
              <w:tabs>
                <w:tab w:val="left" w:pos="0"/>
              </w:tabs>
              <w:suppressAutoHyphens/>
              <w:rPr>
                <w:b/>
              </w:rPr>
            </w:pPr>
            <w:r w:rsidRPr="00412AAA">
              <w:t>1</w:t>
            </w:r>
            <w:r>
              <w:t>9</w:t>
            </w:r>
            <w:r w:rsidRPr="00412AAA">
              <w:t xml:space="preserve">.00 –закрытие соревнований, награждение 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Default="00192E06" w:rsidP="00527BFB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Швейцарская,</w:t>
            </w:r>
          </w:p>
          <w:p w:rsidR="00192E06" w:rsidRPr="00412AAA" w:rsidRDefault="00192E06" w:rsidP="00527BFB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7 туров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440ED8" w:rsidRDefault="00192E06" w:rsidP="00527BFB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40ED8">
              <w:rPr>
                <w:sz w:val="24"/>
                <w:szCs w:val="24"/>
              </w:rPr>
              <w:t>Быстрые</w:t>
            </w:r>
            <w:r>
              <w:rPr>
                <w:sz w:val="24"/>
                <w:szCs w:val="24"/>
              </w:rPr>
              <w:t xml:space="preserve"> </w:t>
            </w:r>
            <w:r w:rsidRPr="00440ED8">
              <w:rPr>
                <w:sz w:val="24"/>
                <w:szCs w:val="24"/>
              </w:rPr>
              <w:t>шахматы</w:t>
            </w:r>
          </w:p>
          <w:p w:rsidR="00192E06" w:rsidRPr="00440ED8" w:rsidRDefault="00192E06" w:rsidP="00527BFB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40ED8">
              <w:rPr>
                <w:sz w:val="24"/>
                <w:szCs w:val="24"/>
              </w:rPr>
              <w:t>0880012811Я</w:t>
            </w:r>
          </w:p>
        </w:tc>
      </w:tr>
      <w:tr w:rsidR="00192E06" w:rsidRPr="00093E84" w:rsidTr="003070B5">
        <w:trPr>
          <w:cantSplit/>
          <w:trHeight w:val="210"/>
        </w:trPr>
        <w:tc>
          <w:tcPr>
            <w:tcW w:w="506" w:type="dxa"/>
            <w:vAlign w:val="center"/>
          </w:tcPr>
          <w:p w:rsidR="00192E06" w:rsidRPr="003070B5" w:rsidRDefault="00192E06" w:rsidP="003575D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527BFB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Чемпионат</w:t>
            </w:r>
          </w:p>
          <w:p w:rsidR="00192E06" w:rsidRPr="00412AAA" w:rsidRDefault="00192E06" w:rsidP="00527BFB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Санкт-Петербурга по быстрым шахматам среди женщин (финал)</w:t>
            </w:r>
          </w:p>
          <w:p w:rsidR="00192E06" w:rsidRPr="00412AAA" w:rsidRDefault="00192E06" w:rsidP="00527BFB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527BFB">
            <w:pPr>
              <w:widowControl w:val="0"/>
              <w:rPr>
                <w:bCs/>
                <w:sz w:val="24"/>
                <w:szCs w:val="24"/>
              </w:rPr>
            </w:pPr>
            <w:r w:rsidRPr="00412AAA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527BFB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527BFB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92E06" w:rsidRPr="00412AAA" w:rsidRDefault="00192E06" w:rsidP="00527BFB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1 р</w:t>
            </w:r>
          </w:p>
        </w:tc>
        <w:tc>
          <w:tcPr>
            <w:tcW w:w="2693" w:type="dxa"/>
            <w:vAlign w:val="center"/>
          </w:tcPr>
          <w:p w:rsidR="00192E06" w:rsidRPr="00412AAA" w:rsidRDefault="00192E06" w:rsidP="00527BFB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Женщины</w:t>
            </w:r>
          </w:p>
        </w:tc>
        <w:tc>
          <w:tcPr>
            <w:tcW w:w="5387" w:type="dxa"/>
          </w:tcPr>
          <w:p w:rsidR="00192E06" w:rsidRPr="00412AAA" w:rsidRDefault="00192E06" w:rsidP="00527BFB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12.05.2018 – 13.05.2018</w:t>
            </w:r>
          </w:p>
          <w:p w:rsidR="00192E06" w:rsidRPr="00412AAA" w:rsidRDefault="00192E06" w:rsidP="00527BFB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12.05</w:t>
            </w:r>
            <w:r>
              <w:rPr>
                <w:b/>
              </w:rPr>
              <w:t>.2018</w:t>
            </w:r>
          </w:p>
          <w:p w:rsidR="00192E06" w:rsidRPr="00412AAA" w:rsidRDefault="00192E06" w:rsidP="00527BFB">
            <w:pPr>
              <w:widowControl w:val="0"/>
            </w:pPr>
            <w:r>
              <w:t>09.00</w:t>
            </w:r>
            <w:r w:rsidRPr="00412AAA">
              <w:t xml:space="preserve"> -  11.40 регистрация участников, заседание комиссии по допуску</w:t>
            </w:r>
            <w:r>
              <w:t xml:space="preserve"> и ГСК</w:t>
            </w:r>
          </w:p>
          <w:p w:rsidR="00192E06" w:rsidRPr="00412AAA" w:rsidRDefault="00192E06" w:rsidP="00527BFB">
            <w:pPr>
              <w:widowControl w:val="0"/>
            </w:pPr>
            <w:r w:rsidRPr="00412AAA">
              <w:t>11.40 - 11.50 техническое совещание, избрание Апелляционного комитета</w:t>
            </w:r>
          </w:p>
          <w:p w:rsidR="00192E06" w:rsidRPr="00412AAA" w:rsidRDefault="00192E06" w:rsidP="00527BFB">
            <w:pPr>
              <w:widowControl w:val="0"/>
            </w:pPr>
            <w:r w:rsidRPr="00412AAA">
              <w:t>11.50 – 12.00 заседание ГСК, жеребьевка</w:t>
            </w:r>
          </w:p>
          <w:p w:rsidR="00192E06" w:rsidRPr="00412AAA" w:rsidRDefault="00192E06" w:rsidP="00527BFB">
            <w:pPr>
              <w:widowControl w:val="0"/>
            </w:pPr>
            <w:r w:rsidRPr="00412AAA">
              <w:t>12.00 – 17.00 1-5 туры</w:t>
            </w:r>
          </w:p>
          <w:p w:rsidR="00192E06" w:rsidRPr="00412AAA" w:rsidRDefault="00192E06" w:rsidP="00527BFB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13.05</w:t>
            </w:r>
            <w:r>
              <w:rPr>
                <w:b/>
              </w:rPr>
              <w:t>.2018</w:t>
            </w:r>
          </w:p>
          <w:p w:rsidR="00192E06" w:rsidRPr="00412AAA" w:rsidRDefault="00192E06" w:rsidP="00527BFB">
            <w:pPr>
              <w:widowControl w:val="0"/>
            </w:pPr>
            <w:r w:rsidRPr="00412AAA">
              <w:t>1</w:t>
            </w:r>
            <w:r w:rsidRPr="00E31BEC">
              <w:t>0</w:t>
            </w:r>
            <w:r w:rsidRPr="00412AAA">
              <w:t>.00 – 17.00 6-9 туры</w:t>
            </w:r>
          </w:p>
          <w:p w:rsidR="00192E06" w:rsidRPr="00412AAA" w:rsidRDefault="00192E06" w:rsidP="00527BFB">
            <w:pPr>
              <w:widowControl w:val="0"/>
            </w:pPr>
            <w:r w:rsidRPr="00412AAA">
              <w:t xml:space="preserve">17.30 – 18.00 закрытие соревнований </w:t>
            </w:r>
          </w:p>
          <w:p w:rsidR="00192E06" w:rsidRPr="00412AAA" w:rsidRDefault="00192E06" w:rsidP="00527BFB">
            <w:pPr>
              <w:widowControl w:val="0"/>
              <w:jc w:val="both"/>
            </w:pPr>
            <w:r w:rsidRPr="00412AAA">
              <w:t>Контроль времени – 15 минут на партию каждому участнику с добавлением 10 секунд на каждый ход, начиная с первого, каждому участнику.</w:t>
            </w:r>
          </w:p>
          <w:p w:rsidR="00192E06" w:rsidRPr="00412AAA" w:rsidRDefault="00192E06" w:rsidP="00527BFB">
            <w:pPr>
              <w:widowControl w:val="0"/>
            </w:pPr>
            <w:r w:rsidRPr="00412AAA">
              <w:t>Коэффициент ЭЛО обсчитывается.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Default="00192E06" w:rsidP="003070B5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 xml:space="preserve">Швейцарская, </w:t>
            </w:r>
          </w:p>
          <w:p w:rsidR="00192E06" w:rsidRPr="00412AAA" w:rsidRDefault="00192E06" w:rsidP="003070B5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9 туров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C808F7" w:rsidRDefault="00192E06" w:rsidP="003070B5">
            <w:pPr>
              <w:widowControl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C808F7">
              <w:rPr>
                <w:color w:val="000000"/>
                <w:sz w:val="24"/>
                <w:szCs w:val="24"/>
              </w:rPr>
              <w:t>Быстрые шахматы</w:t>
            </w:r>
          </w:p>
          <w:p w:rsidR="00192E06" w:rsidRPr="00C808F7" w:rsidRDefault="00192E06" w:rsidP="003070B5">
            <w:pPr>
              <w:widowControl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C808F7">
              <w:rPr>
                <w:color w:val="000000"/>
                <w:sz w:val="24"/>
                <w:szCs w:val="24"/>
              </w:rPr>
              <w:t>0880012811Я</w:t>
            </w:r>
          </w:p>
        </w:tc>
      </w:tr>
      <w:tr w:rsidR="00192E06" w:rsidRPr="00093E84" w:rsidTr="003070B5">
        <w:trPr>
          <w:cantSplit/>
          <w:trHeight w:val="210"/>
        </w:trPr>
        <w:tc>
          <w:tcPr>
            <w:tcW w:w="506" w:type="dxa"/>
            <w:vAlign w:val="center"/>
          </w:tcPr>
          <w:p w:rsidR="00192E06" w:rsidRDefault="00192E06" w:rsidP="003575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A431C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Чемпионат</w:t>
            </w:r>
          </w:p>
          <w:p w:rsidR="00192E06" w:rsidRPr="00412AAA" w:rsidRDefault="00192E06" w:rsidP="00A431C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Санкт-Петербурга по быстрым шахматам среди мужчин (финал)</w:t>
            </w:r>
          </w:p>
          <w:p w:rsidR="00192E06" w:rsidRPr="00412AAA" w:rsidRDefault="00192E06" w:rsidP="00A431CA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A431CA">
            <w:pPr>
              <w:widowControl w:val="0"/>
              <w:rPr>
                <w:bCs/>
                <w:sz w:val="24"/>
                <w:szCs w:val="24"/>
              </w:rPr>
            </w:pPr>
            <w:r w:rsidRPr="00412AAA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A431CA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A431CA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192E06" w:rsidRPr="00412AAA" w:rsidRDefault="00192E06" w:rsidP="00A431CA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1р</w:t>
            </w:r>
          </w:p>
        </w:tc>
        <w:tc>
          <w:tcPr>
            <w:tcW w:w="2693" w:type="dxa"/>
            <w:vAlign w:val="center"/>
          </w:tcPr>
          <w:p w:rsidR="00192E06" w:rsidRPr="00412AAA" w:rsidRDefault="00192E06" w:rsidP="00A431CA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Мужчины</w:t>
            </w:r>
          </w:p>
        </w:tc>
        <w:tc>
          <w:tcPr>
            <w:tcW w:w="5387" w:type="dxa"/>
          </w:tcPr>
          <w:p w:rsidR="00192E06" w:rsidRPr="00412AAA" w:rsidRDefault="00192E06" w:rsidP="00A431CA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19.05.2018 – 20.05.2018</w:t>
            </w:r>
          </w:p>
          <w:p w:rsidR="00192E06" w:rsidRPr="00412AAA" w:rsidRDefault="00192E06" w:rsidP="00A431CA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19.05</w:t>
            </w:r>
            <w:r>
              <w:rPr>
                <w:b/>
              </w:rPr>
              <w:t>.2018</w:t>
            </w:r>
          </w:p>
          <w:p w:rsidR="00192E06" w:rsidRPr="00412AAA" w:rsidRDefault="00192E06" w:rsidP="00A431CA">
            <w:pPr>
              <w:widowControl w:val="0"/>
            </w:pPr>
            <w:r>
              <w:t>09.00</w:t>
            </w:r>
            <w:r w:rsidRPr="00412AAA">
              <w:t xml:space="preserve"> -  11.40 регистрация участников, заседание комиссии по допуску</w:t>
            </w:r>
            <w:r>
              <w:t xml:space="preserve"> и ГСК</w:t>
            </w:r>
          </w:p>
          <w:p w:rsidR="00192E06" w:rsidRPr="00412AAA" w:rsidRDefault="00192E06" w:rsidP="00A431CA">
            <w:pPr>
              <w:widowControl w:val="0"/>
            </w:pPr>
            <w:r w:rsidRPr="00412AAA">
              <w:t>11.40 - 11.50 техническое совещание, избрание Апелляционного комитета</w:t>
            </w:r>
          </w:p>
          <w:p w:rsidR="00192E06" w:rsidRPr="00412AAA" w:rsidRDefault="00192E06" w:rsidP="00A431CA">
            <w:pPr>
              <w:widowControl w:val="0"/>
            </w:pPr>
            <w:r w:rsidRPr="00412AAA">
              <w:t>11.50 – 12.00 заседание ГСК, жеребьевка</w:t>
            </w:r>
          </w:p>
          <w:p w:rsidR="00192E06" w:rsidRPr="00412AAA" w:rsidRDefault="00192E06" w:rsidP="00A431CA">
            <w:pPr>
              <w:widowControl w:val="0"/>
            </w:pPr>
            <w:r w:rsidRPr="00412AAA">
              <w:t>12.00 – 17.00 1-5 туры</w:t>
            </w:r>
          </w:p>
          <w:p w:rsidR="00192E06" w:rsidRPr="003070B5" w:rsidRDefault="00192E06" w:rsidP="00A431CA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20.05</w:t>
            </w:r>
            <w:r>
              <w:rPr>
                <w:b/>
              </w:rPr>
              <w:t>.2018</w:t>
            </w:r>
          </w:p>
          <w:p w:rsidR="00192E06" w:rsidRPr="00412AAA" w:rsidRDefault="00192E06" w:rsidP="00A431CA">
            <w:pPr>
              <w:widowControl w:val="0"/>
            </w:pPr>
            <w:r w:rsidRPr="00412AAA">
              <w:t>1</w:t>
            </w:r>
            <w:r w:rsidRPr="00E31BEC">
              <w:t>0</w:t>
            </w:r>
            <w:r w:rsidRPr="00412AAA">
              <w:t>.00 – 17.00 6-9 туры</w:t>
            </w:r>
          </w:p>
          <w:p w:rsidR="00192E06" w:rsidRPr="00412AAA" w:rsidRDefault="00192E06" w:rsidP="00A431CA">
            <w:pPr>
              <w:widowControl w:val="0"/>
            </w:pPr>
            <w:r w:rsidRPr="00412AAA">
              <w:t>17.30 – 18.00 закрытие соревнований</w:t>
            </w:r>
          </w:p>
          <w:p w:rsidR="00192E06" w:rsidRPr="00412AAA" w:rsidRDefault="00192E06" w:rsidP="00A431CA">
            <w:pPr>
              <w:widowControl w:val="0"/>
              <w:jc w:val="both"/>
            </w:pPr>
            <w:r w:rsidRPr="00412AAA">
              <w:t>Контроль времени – 15 минут на партию каждому участнику с добавлением 10 секунд на    каждый ход, начиная с первого, каждому участнику.</w:t>
            </w:r>
          </w:p>
          <w:p w:rsidR="00192E06" w:rsidRPr="00412AAA" w:rsidRDefault="00192E06" w:rsidP="00A431CA">
            <w:pPr>
              <w:widowControl w:val="0"/>
            </w:pPr>
            <w:r w:rsidRPr="00412AAA">
              <w:t>Коэффициент ЭЛО обсчитывается.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Default="00192E06" w:rsidP="003070B5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Швейцарская,</w:t>
            </w:r>
          </w:p>
          <w:p w:rsidR="00192E06" w:rsidRPr="00412AAA" w:rsidRDefault="00192E06" w:rsidP="003070B5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9 туров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C808F7" w:rsidRDefault="00192E06" w:rsidP="003070B5">
            <w:pPr>
              <w:widowControl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C808F7">
              <w:rPr>
                <w:color w:val="000000"/>
                <w:sz w:val="24"/>
                <w:szCs w:val="24"/>
              </w:rPr>
              <w:t>Быстрые шахматы</w:t>
            </w:r>
          </w:p>
          <w:p w:rsidR="00192E06" w:rsidRPr="00C808F7" w:rsidRDefault="00192E06" w:rsidP="003070B5">
            <w:pPr>
              <w:widowControl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C808F7">
              <w:rPr>
                <w:color w:val="000000"/>
                <w:sz w:val="24"/>
                <w:szCs w:val="24"/>
              </w:rPr>
              <w:t>0880012811Я</w:t>
            </w:r>
          </w:p>
        </w:tc>
      </w:tr>
      <w:tr w:rsidR="00192E06" w:rsidRPr="00093E84" w:rsidTr="00527BFB">
        <w:trPr>
          <w:cantSplit/>
          <w:trHeight w:val="210"/>
        </w:trPr>
        <w:tc>
          <w:tcPr>
            <w:tcW w:w="506" w:type="dxa"/>
            <w:vAlign w:val="center"/>
          </w:tcPr>
          <w:p w:rsidR="00192E06" w:rsidRPr="00412AAA" w:rsidRDefault="00192E06" w:rsidP="003575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9733C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Кубок </w:t>
            </w:r>
            <w:r w:rsidRPr="00412AAA">
              <w:rPr>
                <w:b/>
                <w:bCs/>
                <w:sz w:val="24"/>
                <w:szCs w:val="24"/>
              </w:rPr>
              <w:t>Спортивной федерации шахмат по блицу среди мужчин и женщин</w:t>
            </w:r>
          </w:p>
          <w:p w:rsidR="00192E06" w:rsidRPr="00412AAA" w:rsidRDefault="00192E06" w:rsidP="009733C7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9733C7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9733C7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9733C7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192E06" w:rsidRPr="00412AAA" w:rsidRDefault="00192E06" w:rsidP="009733C7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3 р</w:t>
            </w:r>
          </w:p>
        </w:tc>
        <w:tc>
          <w:tcPr>
            <w:tcW w:w="2693" w:type="dxa"/>
            <w:vAlign w:val="center"/>
          </w:tcPr>
          <w:p w:rsidR="00192E06" w:rsidRPr="00412AAA" w:rsidRDefault="00192E06" w:rsidP="009733C7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5387" w:type="dxa"/>
            <w:vAlign w:val="center"/>
          </w:tcPr>
          <w:p w:rsidR="00192E06" w:rsidRPr="00412AAA" w:rsidRDefault="00192E06" w:rsidP="00BC5FDE">
            <w:pPr>
              <w:widowControl w:val="0"/>
            </w:pPr>
            <w:r w:rsidRPr="00412AAA">
              <w:rPr>
                <w:b/>
              </w:rPr>
              <w:t>09.06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 xml:space="preserve">, </w:t>
            </w:r>
            <w:r>
              <w:rPr>
                <w:b/>
              </w:rPr>
              <w:t xml:space="preserve">13.07.2018, </w:t>
            </w:r>
            <w:r w:rsidRPr="00412AAA">
              <w:rPr>
                <w:b/>
              </w:rPr>
              <w:t>04.08.2018</w:t>
            </w:r>
          </w:p>
          <w:p w:rsidR="00192E06" w:rsidRPr="00DC5F66" w:rsidRDefault="00192E06" w:rsidP="00BC5FDE">
            <w:pPr>
              <w:widowControl w:val="0"/>
            </w:pPr>
            <w:r w:rsidRPr="00412AAA">
              <w:t>11.</w:t>
            </w:r>
            <w:r w:rsidRPr="00DC5F66">
              <w:t>00</w:t>
            </w:r>
            <w:r w:rsidRPr="00412AAA">
              <w:t xml:space="preserve"> -  11.50    заседание комиссии по допуску</w:t>
            </w:r>
            <w:r>
              <w:t xml:space="preserve"> и ГСК</w:t>
            </w:r>
            <w:r w:rsidRPr="00DC5F66">
              <w:t xml:space="preserve"> 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11.50 – 12.00   жеребьевка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12.00 – 16.00    1- 11 туры</w:t>
            </w:r>
          </w:p>
          <w:p w:rsidR="00192E06" w:rsidRPr="00412AAA" w:rsidRDefault="00192E06" w:rsidP="00BC5FDE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06.07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>, 11.09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>, 18.09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>, 02.10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>,</w:t>
            </w:r>
            <w:r>
              <w:rPr>
                <w:b/>
              </w:rPr>
              <w:t xml:space="preserve"> 09.10.2018,</w:t>
            </w:r>
            <w:r w:rsidRPr="00412AAA">
              <w:rPr>
                <w:b/>
              </w:rPr>
              <w:t xml:space="preserve"> 02.11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>, 04.12.2018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17.</w:t>
            </w:r>
            <w:r w:rsidRPr="00EC3624">
              <w:t>00</w:t>
            </w:r>
            <w:r w:rsidRPr="00412AAA">
              <w:t xml:space="preserve"> -  17.50    заседание комиссии по допуску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17.50 – 18.00   жеребьевка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18.00 – 22.00    1- 11 туры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Контроль времени – 3 минуты на партию каждому участнику с добавлением 2 секунд за каждый сделанный ход.</w:t>
            </w:r>
          </w:p>
          <w:p w:rsidR="00192E06" w:rsidRPr="00412AAA" w:rsidRDefault="00192E06" w:rsidP="00BC5FDE">
            <w:pPr>
              <w:widowControl w:val="0"/>
              <w:rPr>
                <w:b/>
              </w:rPr>
            </w:pPr>
            <w:r w:rsidRPr="00412AAA">
              <w:t>Коэффициент ЭЛО обсчитывается.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Default="00192E06" w:rsidP="00527BFB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 xml:space="preserve">Швейцарская, </w:t>
            </w:r>
          </w:p>
          <w:p w:rsidR="00192E06" w:rsidRPr="00412AAA" w:rsidRDefault="00192E06" w:rsidP="00527BFB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11 туров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C808F7" w:rsidRDefault="00192E06" w:rsidP="00527BFB">
            <w:pPr>
              <w:widowControl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C808F7">
              <w:rPr>
                <w:color w:val="000000"/>
                <w:sz w:val="24"/>
                <w:szCs w:val="24"/>
              </w:rPr>
              <w:t>Блиц</w:t>
            </w:r>
          </w:p>
          <w:p w:rsidR="00192E06" w:rsidRPr="00C808F7" w:rsidRDefault="00192E06" w:rsidP="00527BFB">
            <w:pPr>
              <w:widowControl w:val="0"/>
              <w:ind w:right="113"/>
              <w:jc w:val="center"/>
              <w:rPr>
                <w:color w:val="000000"/>
              </w:rPr>
            </w:pPr>
            <w:r w:rsidRPr="00C808F7">
              <w:rPr>
                <w:color w:val="000000"/>
                <w:sz w:val="24"/>
                <w:szCs w:val="24"/>
              </w:rPr>
              <w:t>0880012811Я</w:t>
            </w:r>
          </w:p>
        </w:tc>
      </w:tr>
      <w:tr w:rsidR="00192E06" w:rsidRPr="00093E84" w:rsidTr="0072216A">
        <w:trPr>
          <w:cantSplit/>
          <w:trHeight w:val="2689"/>
        </w:trPr>
        <w:tc>
          <w:tcPr>
            <w:tcW w:w="506" w:type="dxa"/>
            <w:vAlign w:val="center"/>
          </w:tcPr>
          <w:p w:rsidR="00192E06" w:rsidRPr="00412AAA" w:rsidRDefault="00192E06" w:rsidP="003575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9733C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Кубок </w:t>
            </w:r>
            <w:r w:rsidRPr="00412AAA">
              <w:rPr>
                <w:b/>
                <w:bCs/>
                <w:sz w:val="24"/>
                <w:szCs w:val="24"/>
              </w:rPr>
              <w:t>Спортивной федерации шахмат по блицу среди мальчиков и девочек, юношей и девушек до 19 лет</w:t>
            </w:r>
          </w:p>
          <w:p w:rsidR="00192E06" w:rsidRPr="00412AAA" w:rsidRDefault="00192E06" w:rsidP="009733C7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9733C7">
            <w:pPr>
              <w:widowControl w:val="0"/>
              <w:rPr>
                <w:bCs/>
                <w:sz w:val="24"/>
                <w:szCs w:val="24"/>
              </w:rPr>
            </w:pPr>
            <w:r w:rsidRPr="00412AAA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9733C7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9733C7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192E06" w:rsidRPr="00412AAA" w:rsidRDefault="00192E06" w:rsidP="009733C7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3 юн</w:t>
            </w:r>
          </w:p>
        </w:tc>
        <w:tc>
          <w:tcPr>
            <w:tcW w:w="2693" w:type="dxa"/>
            <w:vAlign w:val="center"/>
          </w:tcPr>
          <w:p w:rsidR="00192E06" w:rsidRPr="00412AAA" w:rsidRDefault="00192E06" w:rsidP="009733C7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Мальчики и девочки, юноши и девушки</w:t>
            </w:r>
          </w:p>
        </w:tc>
        <w:tc>
          <w:tcPr>
            <w:tcW w:w="5387" w:type="dxa"/>
          </w:tcPr>
          <w:p w:rsidR="00192E06" w:rsidRPr="00412AAA" w:rsidRDefault="00192E06" w:rsidP="003575DF">
            <w:pPr>
              <w:widowControl w:val="0"/>
            </w:pPr>
            <w:r>
              <w:rPr>
                <w:b/>
              </w:rPr>
              <w:t xml:space="preserve">12.07.2018, </w:t>
            </w:r>
            <w:r w:rsidRPr="00412AAA">
              <w:rPr>
                <w:b/>
              </w:rPr>
              <w:t>01.11</w:t>
            </w:r>
            <w:r>
              <w:rPr>
                <w:b/>
              </w:rPr>
              <w:t>.2018</w:t>
            </w:r>
          </w:p>
          <w:p w:rsidR="00192E06" w:rsidRPr="00412AAA" w:rsidRDefault="00192E06" w:rsidP="003575DF">
            <w:pPr>
              <w:widowControl w:val="0"/>
            </w:pPr>
            <w:r>
              <w:t>1</w:t>
            </w:r>
            <w:r w:rsidRPr="00412AAA">
              <w:t>6.</w:t>
            </w:r>
            <w:r>
              <w:t>00</w:t>
            </w:r>
            <w:r w:rsidRPr="00412AAA">
              <w:t xml:space="preserve"> -  16.50    заседание комиссии по допуску</w:t>
            </w:r>
            <w:r>
              <w:t xml:space="preserve"> и ГСК</w:t>
            </w:r>
          </w:p>
          <w:p w:rsidR="00192E06" w:rsidRPr="00412AAA" w:rsidRDefault="00192E06" w:rsidP="003575DF">
            <w:pPr>
              <w:widowControl w:val="0"/>
            </w:pPr>
            <w:r w:rsidRPr="00412AAA">
              <w:t>16.50 – 17.00   жеребьевка</w:t>
            </w:r>
          </w:p>
          <w:p w:rsidR="00192E06" w:rsidRPr="00412AAA" w:rsidRDefault="00192E06" w:rsidP="003575DF">
            <w:pPr>
              <w:widowControl w:val="0"/>
            </w:pPr>
            <w:r w:rsidRPr="00412AAA">
              <w:t>17.00 – 21.00    1- 11 туры</w:t>
            </w:r>
          </w:p>
          <w:p w:rsidR="00192E06" w:rsidRPr="00412AAA" w:rsidRDefault="00192E06" w:rsidP="003575DF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10.06.</w:t>
            </w:r>
            <w:r>
              <w:rPr>
                <w:b/>
              </w:rPr>
              <w:t>2018</w:t>
            </w:r>
            <w:r w:rsidRPr="00412AAA">
              <w:rPr>
                <w:b/>
              </w:rPr>
              <w:t>, 05.07.</w:t>
            </w:r>
            <w:r>
              <w:rPr>
                <w:b/>
              </w:rPr>
              <w:t>2018</w:t>
            </w:r>
            <w:r w:rsidRPr="00412AAA">
              <w:rPr>
                <w:b/>
              </w:rPr>
              <w:t>, 01.08.</w:t>
            </w:r>
            <w:r>
              <w:rPr>
                <w:b/>
              </w:rPr>
              <w:t>2018</w:t>
            </w:r>
            <w:r w:rsidRPr="00412AAA">
              <w:rPr>
                <w:b/>
              </w:rPr>
              <w:t>,08.08.</w:t>
            </w:r>
            <w:r>
              <w:rPr>
                <w:b/>
              </w:rPr>
              <w:t>2018</w:t>
            </w:r>
            <w:r w:rsidRPr="00412AAA">
              <w:rPr>
                <w:b/>
              </w:rPr>
              <w:t>, 09.09.</w:t>
            </w:r>
            <w:r>
              <w:rPr>
                <w:b/>
              </w:rPr>
              <w:t>2018</w:t>
            </w:r>
            <w:r w:rsidRPr="00412AAA">
              <w:rPr>
                <w:b/>
              </w:rPr>
              <w:t>, 01.10.</w:t>
            </w:r>
            <w:r>
              <w:rPr>
                <w:b/>
              </w:rPr>
              <w:t>2018</w:t>
            </w:r>
            <w:r w:rsidRPr="00412AAA">
              <w:rPr>
                <w:b/>
              </w:rPr>
              <w:t>,</w:t>
            </w:r>
            <w:r>
              <w:rPr>
                <w:b/>
              </w:rPr>
              <w:t xml:space="preserve"> 07.10.2018,</w:t>
            </w:r>
            <w:r w:rsidRPr="00412AAA">
              <w:rPr>
                <w:b/>
              </w:rPr>
              <w:t xml:space="preserve"> 15.12.2018</w:t>
            </w:r>
          </w:p>
          <w:p w:rsidR="00192E06" w:rsidRPr="00412AAA" w:rsidRDefault="00192E06" w:rsidP="003575DF">
            <w:pPr>
              <w:widowControl w:val="0"/>
            </w:pPr>
            <w:r w:rsidRPr="00412AAA">
              <w:t>11.</w:t>
            </w:r>
            <w:r w:rsidRPr="00E31BEC">
              <w:t>00</w:t>
            </w:r>
            <w:r w:rsidRPr="00412AAA">
              <w:t xml:space="preserve"> -  11.50    заседание комиссии по допуску</w:t>
            </w:r>
          </w:p>
          <w:p w:rsidR="00192E06" w:rsidRPr="00412AAA" w:rsidRDefault="00192E06" w:rsidP="003575DF">
            <w:pPr>
              <w:widowControl w:val="0"/>
            </w:pPr>
            <w:r w:rsidRPr="00412AAA">
              <w:t>11.50 – 12.00   жеребьевка</w:t>
            </w:r>
          </w:p>
          <w:p w:rsidR="00192E06" w:rsidRPr="00412AAA" w:rsidRDefault="00192E06" w:rsidP="003575DF">
            <w:pPr>
              <w:widowControl w:val="0"/>
              <w:rPr>
                <w:b/>
              </w:rPr>
            </w:pPr>
            <w:r w:rsidRPr="00412AAA">
              <w:t>12.00 – 16.00    1- 11 туры</w:t>
            </w:r>
          </w:p>
          <w:p w:rsidR="00192E06" w:rsidRPr="00412AAA" w:rsidRDefault="00192E06" w:rsidP="003575DF">
            <w:pPr>
              <w:widowControl w:val="0"/>
            </w:pPr>
            <w:r w:rsidRPr="00412AAA">
              <w:t>Контроль времени – 3 минуты на партию каждому участнику с добавлением 2 секунд за каждый сделанный ход.</w:t>
            </w:r>
          </w:p>
          <w:p w:rsidR="00192E06" w:rsidRPr="00412AAA" w:rsidRDefault="00192E06" w:rsidP="003575DF">
            <w:pPr>
              <w:widowControl w:val="0"/>
            </w:pPr>
            <w:r w:rsidRPr="00412AAA">
              <w:t>Коэффициент ЭЛО обсчитывается.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Default="00192E06" w:rsidP="0042154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 xml:space="preserve">Швейцарская, </w:t>
            </w:r>
          </w:p>
          <w:p w:rsidR="00192E06" w:rsidRPr="00412AAA" w:rsidRDefault="00192E06" w:rsidP="0042154D">
            <w:pPr>
              <w:widowControl w:val="0"/>
              <w:ind w:left="113" w:right="113"/>
              <w:jc w:val="center"/>
            </w:pPr>
            <w:r w:rsidRPr="00412AAA">
              <w:rPr>
                <w:sz w:val="24"/>
                <w:szCs w:val="24"/>
              </w:rPr>
              <w:t>11 туров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C808F7" w:rsidRDefault="00192E06" w:rsidP="0042154D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808F7">
              <w:rPr>
                <w:color w:val="000000"/>
                <w:sz w:val="24"/>
                <w:szCs w:val="24"/>
              </w:rPr>
              <w:t>Блиц</w:t>
            </w:r>
          </w:p>
          <w:p w:rsidR="00192E06" w:rsidRPr="00C808F7" w:rsidRDefault="00192E06" w:rsidP="0042154D">
            <w:pPr>
              <w:widowControl w:val="0"/>
              <w:ind w:left="113" w:right="113"/>
              <w:jc w:val="center"/>
              <w:rPr>
                <w:color w:val="000000"/>
              </w:rPr>
            </w:pPr>
            <w:r w:rsidRPr="00C808F7">
              <w:rPr>
                <w:color w:val="000000"/>
                <w:sz w:val="24"/>
                <w:szCs w:val="24"/>
              </w:rPr>
              <w:t>0880012811Я</w:t>
            </w:r>
          </w:p>
        </w:tc>
      </w:tr>
      <w:tr w:rsidR="00192E06" w:rsidRPr="00093E84" w:rsidTr="005D6E1D">
        <w:trPr>
          <w:cantSplit/>
          <w:trHeight w:val="3861"/>
        </w:trPr>
        <w:tc>
          <w:tcPr>
            <w:tcW w:w="506" w:type="dxa"/>
            <w:vAlign w:val="center"/>
          </w:tcPr>
          <w:p w:rsidR="00192E06" w:rsidRPr="00412AAA" w:rsidRDefault="00192E06" w:rsidP="005D6E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5D6E1D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 xml:space="preserve">Кубок Спортивной федерации шахмат по классическим шахматам. 1-4 этапы </w:t>
            </w:r>
          </w:p>
          <w:p w:rsidR="00192E06" w:rsidRPr="00412AAA" w:rsidRDefault="00192E06" w:rsidP="005D6E1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5D6E1D">
            <w:pPr>
              <w:widowControl w:val="0"/>
              <w:rPr>
                <w:bCs/>
                <w:sz w:val="24"/>
                <w:szCs w:val="24"/>
              </w:rPr>
            </w:pPr>
            <w:r w:rsidRPr="00412AAA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5D6E1D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5D6E1D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192E06" w:rsidRPr="00412AAA" w:rsidRDefault="00192E06" w:rsidP="005D6E1D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3 р</w:t>
            </w:r>
          </w:p>
        </w:tc>
        <w:tc>
          <w:tcPr>
            <w:tcW w:w="2693" w:type="dxa"/>
            <w:vAlign w:val="center"/>
          </w:tcPr>
          <w:p w:rsidR="00192E06" w:rsidRPr="00412AAA" w:rsidRDefault="00192E06" w:rsidP="005D6E1D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5387" w:type="dxa"/>
          </w:tcPr>
          <w:p w:rsidR="00192E06" w:rsidRDefault="00192E06" w:rsidP="00BC5FDE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  <w:r w:rsidRPr="00412AAA">
              <w:rPr>
                <w:b/>
              </w:rPr>
              <w:t>6.05.2018 – 03.06.2018</w:t>
            </w:r>
          </w:p>
          <w:p w:rsidR="00192E06" w:rsidRPr="00412AAA" w:rsidRDefault="00192E06" w:rsidP="00BC5FDE">
            <w:pPr>
              <w:widowControl w:val="0"/>
              <w:rPr>
                <w:b/>
              </w:rPr>
            </w:pPr>
            <w:r>
              <w:rPr>
                <w:b/>
              </w:rPr>
              <w:t>05.08.2018 – 13.08.2018</w:t>
            </w:r>
          </w:p>
          <w:p w:rsidR="00192E06" w:rsidRPr="00412AAA" w:rsidRDefault="00192E06" w:rsidP="00BC5FDE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22.09.2018 – 30.09.2018</w:t>
            </w:r>
          </w:p>
          <w:p w:rsidR="00192E06" w:rsidRPr="00412AAA" w:rsidRDefault="00192E06" w:rsidP="00BC5FDE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17.11.2018 - 25.11.2018</w:t>
            </w:r>
          </w:p>
          <w:p w:rsidR="00192E06" w:rsidRPr="00412AAA" w:rsidRDefault="00192E06" w:rsidP="00BC5FDE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26.05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>,</w:t>
            </w:r>
            <w:r>
              <w:rPr>
                <w:b/>
              </w:rPr>
              <w:t xml:space="preserve"> 05.08.2018,</w:t>
            </w:r>
            <w:r w:rsidRPr="00412AAA">
              <w:rPr>
                <w:b/>
              </w:rPr>
              <w:t xml:space="preserve"> 22.09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412AAA">
              <w:rPr>
                <w:b/>
              </w:rPr>
              <w:t>17.11</w:t>
            </w:r>
            <w:r>
              <w:rPr>
                <w:b/>
              </w:rPr>
              <w:t>.2018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</w:t>
            </w:r>
            <w:r>
              <w:t>5</w:t>
            </w:r>
            <w:r w:rsidRPr="00412AAA">
              <w:t>.00 -  1</w:t>
            </w:r>
            <w:r>
              <w:t>5</w:t>
            </w:r>
            <w:r w:rsidRPr="00412AAA">
              <w:t>.45     регистрация участников</w:t>
            </w:r>
            <w:r>
              <w:t>,</w:t>
            </w:r>
            <w:r w:rsidRPr="00412AAA">
              <w:t xml:space="preserve"> заседание комиссии </w:t>
            </w:r>
            <w:r>
              <w:t xml:space="preserve">    </w:t>
            </w:r>
            <w:r w:rsidRPr="00412AAA">
              <w:t>по допуску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</w:t>
            </w:r>
            <w:r>
              <w:t>5</w:t>
            </w:r>
            <w:r w:rsidRPr="00412AAA">
              <w:t>.45 – 1</w:t>
            </w:r>
            <w:r>
              <w:t>5</w:t>
            </w:r>
            <w:r w:rsidRPr="00412AAA">
              <w:t xml:space="preserve">.50    заседание </w:t>
            </w:r>
            <w:r>
              <w:t>ГСК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</w:t>
            </w:r>
            <w:r>
              <w:t>5</w:t>
            </w:r>
            <w:r w:rsidRPr="00412AAA">
              <w:t>.50 – 1</w:t>
            </w:r>
            <w:r>
              <w:t>5</w:t>
            </w:r>
            <w:r w:rsidRPr="00412AAA">
              <w:t>.55    жеребьевка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</w:t>
            </w:r>
            <w:r>
              <w:t>6</w:t>
            </w:r>
            <w:r w:rsidRPr="00412AAA">
              <w:t>.00 – 22.00     1 тур</w:t>
            </w:r>
          </w:p>
          <w:p w:rsidR="00192E06" w:rsidRPr="00412AAA" w:rsidRDefault="00192E06" w:rsidP="00BC5FDE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27.05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 xml:space="preserve"> - 02.06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>,</w:t>
            </w:r>
            <w:r>
              <w:rPr>
                <w:b/>
              </w:rPr>
              <w:t xml:space="preserve"> 06.08.2018 - 12.08.2018, </w:t>
            </w:r>
            <w:r w:rsidRPr="00412AAA">
              <w:rPr>
                <w:b/>
              </w:rPr>
              <w:t>23.09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 xml:space="preserve"> - 29.09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>, 18.11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 xml:space="preserve"> - 24.11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 xml:space="preserve">   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</w:t>
            </w:r>
            <w:r>
              <w:t>5</w:t>
            </w:r>
            <w:r w:rsidRPr="00412AAA">
              <w:t>.00 – 22.00    2 - 8 туры</w:t>
            </w:r>
          </w:p>
          <w:p w:rsidR="00192E06" w:rsidRPr="00412AAA" w:rsidRDefault="00192E06" w:rsidP="00BC5FDE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03.06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 xml:space="preserve">, </w:t>
            </w:r>
            <w:r>
              <w:rPr>
                <w:b/>
              </w:rPr>
              <w:t xml:space="preserve">13.08.2018, </w:t>
            </w:r>
            <w:r w:rsidRPr="00412AAA">
              <w:rPr>
                <w:b/>
              </w:rPr>
              <w:t>30.09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>, 25.11</w:t>
            </w:r>
            <w:r>
              <w:rPr>
                <w:b/>
              </w:rPr>
              <w:t>.2018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</w:t>
            </w:r>
            <w:r>
              <w:t>5</w:t>
            </w:r>
            <w:r w:rsidRPr="00412AAA">
              <w:t>.00  - 22.00    9 тур</w:t>
            </w:r>
          </w:p>
          <w:p w:rsidR="00192E06" w:rsidRPr="00412AAA" w:rsidRDefault="00192E06" w:rsidP="00BC5FDE">
            <w:pPr>
              <w:widowControl w:val="0"/>
            </w:pPr>
            <w:r>
              <w:t xml:space="preserve">22.00 - </w:t>
            </w:r>
            <w:r w:rsidRPr="00412AAA">
              <w:t>закрытие соревнований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Контроль времени – 90 минут до конца партии с добавлением 30 секунд на каждый ход, начиная с первого, каждому участнику. Максимально допустимое опоздание на тур – 30 минут. Коэффициент ЭЛО обсчитывается.</w:t>
            </w:r>
          </w:p>
        </w:tc>
        <w:tc>
          <w:tcPr>
            <w:tcW w:w="1134" w:type="dxa"/>
            <w:textDirection w:val="btLr"/>
          </w:tcPr>
          <w:p w:rsidR="00192E06" w:rsidRPr="00412AAA" w:rsidRDefault="00192E06" w:rsidP="00BC5FDE">
            <w:pPr>
              <w:widowControl w:val="0"/>
              <w:ind w:left="23" w:right="113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BC5FDE">
            <w:pPr>
              <w:widowControl w:val="0"/>
              <w:ind w:left="23"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Швейцарская, 9 туров</w:t>
            </w:r>
          </w:p>
        </w:tc>
        <w:tc>
          <w:tcPr>
            <w:tcW w:w="1134" w:type="dxa"/>
            <w:textDirection w:val="btLr"/>
          </w:tcPr>
          <w:p w:rsidR="00192E06" w:rsidRDefault="00192E06" w:rsidP="00BC5FDE">
            <w:pPr>
              <w:widowControl w:val="0"/>
              <w:ind w:left="23" w:right="113"/>
              <w:jc w:val="center"/>
              <w:rPr>
                <w:color w:val="000000"/>
                <w:sz w:val="24"/>
                <w:szCs w:val="24"/>
              </w:rPr>
            </w:pPr>
          </w:p>
          <w:p w:rsidR="00192E06" w:rsidRPr="00C808F7" w:rsidRDefault="00192E06" w:rsidP="00BC5FDE">
            <w:pPr>
              <w:widowControl w:val="0"/>
              <w:ind w:left="23" w:right="113"/>
              <w:jc w:val="center"/>
              <w:rPr>
                <w:color w:val="000000"/>
                <w:sz w:val="24"/>
                <w:szCs w:val="24"/>
              </w:rPr>
            </w:pPr>
            <w:r w:rsidRPr="00C808F7">
              <w:rPr>
                <w:color w:val="000000"/>
                <w:sz w:val="24"/>
                <w:szCs w:val="24"/>
              </w:rPr>
              <w:t>Классические шахматы</w:t>
            </w:r>
          </w:p>
          <w:p w:rsidR="00192E06" w:rsidRPr="00C808F7" w:rsidRDefault="00192E06" w:rsidP="00BC5FDE">
            <w:pPr>
              <w:widowControl w:val="0"/>
              <w:ind w:left="23" w:right="113"/>
              <w:jc w:val="center"/>
              <w:rPr>
                <w:color w:val="000000"/>
                <w:sz w:val="24"/>
                <w:szCs w:val="24"/>
              </w:rPr>
            </w:pPr>
            <w:r w:rsidRPr="00C808F7">
              <w:rPr>
                <w:color w:val="000000"/>
                <w:sz w:val="24"/>
                <w:szCs w:val="24"/>
              </w:rPr>
              <w:t>0880012811Я</w:t>
            </w:r>
          </w:p>
        </w:tc>
      </w:tr>
      <w:tr w:rsidR="00192E06" w:rsidRPr="00093E84" w:rsidTr="00E9794B">
        <w:trPr>
          <w:cantSplit/>
          <w:trHeight w:val="2609"/>
        </w:trPr>
        <w:tc>
          <w:tcPr>
            <w:tcW w:w="506" w:type="dxa"/>
            <w:vAlign w:val="center"/>
          </w:tcPr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Командный Кубок</w:t>
            </w:r>
          </w:p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Санкт-Петербурга по быстрым шахматам (финал)</w:t>
            </w:r>
          </w:p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rPr>
                <w:bCs/>
                <w:sz w:val="24"/>
                <w:szCs w:val="24"/>
              </w:rPr>
            </w:pPr>
            <w:r w:rsidRPr="00412AAA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92E06" w:rsidRPr="00412AAA" w:rsidRDefault="00192E06" w:rsidP="00104A2A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3 р</w:t>
            </w:r>
          </w:p>
        </w:tc>
        <w:tc>
          <w:tcPr>
            <w:tcW w:w="2693" w:type="dxa"/>
            <w:vAlign w:val="center"/>
          </w:tcPr>
          <w:p w:rsidR="00192E06" w:rsidRPr="00412AAA" w:rsidRDefault="00192E06" w:rsidP="0072216A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5387" w:type="dxa"/>
            <w:vAlign w:val="center"/>
          </w:tcPr>
          <w:p w:rsidR="00192E06" w:rsidRPr="0055228B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27.05.201</w:t>
            </w:r>
            <w:r w:rsidRPr="0055228B">
              <w:rPr>
                <w:b/>
              </w:rPr>
              <w:t>8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</w:t>
            </w:r>
            <w:r>
              <w:t>1</w:t>
            </w:r>
            <w:r w:rsidRPr="00412AAA">
              <w:t>.</w:t>
            </w:r>
            <w:r>
              <w:t>3</w:t>
            </w:r>
            <w:r w:rsidRPr="00412AAA">
              <w:t>0 – 12.40 регистрация команд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12.40 – 12.50 заседание ГСК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12.50 – 12.55 жеребьевка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13.00 – 18.30 1-7 туры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18.30              закрытие соревнований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 xml:space="preserve">   Контроль времени – 15 минут до конца партии с добавлением 10 секунд на каждый ход, начиная с первого, каждому участнику.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 xml:space="preserve">   Участнику, опоздавшему к началу тура более, чем на 15 минут, засчитывается поражение.  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 xml:space="preserve">   Коэффициент ЭЛО не обсчитывается.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412AAA" w:rsidRDefault="00192E06" w:rsidP="00E6509C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Круговая при 8 командах и менее, швейцарская при 9 командах и более, 7 туров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412AAA" w:rsidRDefault="00192E06" w:rsidP="00E6509C">
            <w:pPr>
              <w:widowControl w:val="0"/>
              <w:ind w:right="113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 xml:space="preserve">        Быстрые шахматы</w:t>
            </w:r>
          </w:p>
          <w:p w:rsidR="00192E06" w:rsidRPr="00412AAA" w:rsidRDefault="00192E06" w:rsidP="00E6509C">
            <w:pPr>
              <w:widowControl w:val="0"/>
              <w:ind w:right="113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 xml:space="preserve">            0880012811Я</w:t>
            </w:r>
          </w:p>
        </w:tc>
      </w:tr>
      <w:tr w:rsidR="00192E06" w:rsidRPr="00093E84" w:rsidTr="0072216A">
        <w:trPr>
          <w:cantSplit/>
          <w:trHeight w:val="4170"/>
        </w:trPr>
        <w:tc>
          <w:tcPr>
            <w:tcW w:w="506" w:type="dxa"/>
            <w:vAlign w:val="center"/>
          </w:tcPr>
          <w:p w:rsidR="00192E06" w:rsidRPr="00412AAA" w:rsidRDefault="00192E06" w:rsidP="003575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5D6E1D">
            <w:pPr>
              <w:widowControl w:val="0"/>
              <w:rPr>
                <w:b/>
                <w:sz w:val="24"/>
                <w:szCs w:val="24"/>
              </w:rPr>
            </w:pPr>
            <w:r w:rsidRPr="00412AAA">
              <w:rPr>
                <w:b/>
                <w:sz w:val="24"/>
                <w:szCs w:val="24"/>
              </w:rPr>
              <w:t xml:space="preserve">Рейтинговый  турнир по шахматам с нормой международного мастера «День шахмат» </w:t>
            </w:r>
          </w:p>
          <w:p w:rsidR="00192E06" w:rsidRPr="00412AAA" w:rsidRDefault="00192E06" w:rsidP="005D6E1D">
            <w:pPr>
              <w:widowControl w:val="0"/>
              <w:rPr>
                <w:b/>
                <w:sz w:val="24"/>
                <w:szCs w:val="24"/>
              </w:rPr>
            </w:pPr>
          </w:p>
          <w:p w:rsidR="00192E06" w:rsidRPr="00412AAA" w:rsidRDefault="00192E06" w:rsidP="005D6E1D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5D6E1D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5D6E1D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192E06" w:rsidRPr="00952DDB" w:rsidRDefault="00192E06" w:rsidP="005D6E1D">
            <w:pPr>
              <w:widowControl w:val="0"/>
              <w:rPr>
                <w:sz w:val="24"/>
                <w:szCs w:val="24"/>
              </w:rPr>
            </w:pPr>
            <w:r w:rsidRPr="00952DDB">
              <w:rPr>
                <w:sz w:val="24"/>
                <w:szCs w:val="24"/>
              </w:rPr>
              <w:t>КМС</w:t>
            </w:r>
          </w:p>
        </w:tc>
        <w:tc>
          <w:tcPr>
            <w:tcW w:w="2693" w:type="dxa"/>
            <w:vAlign w:val="center"/>
          </w:tcPr>
          <w:p w:rsidR="00192E06" w:rsidRPr="00412AAA" w:rsidRDefault="00192E06" w:rsidP="005D6E1D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5387" w:type="dxa"/>
          </w:tcPr>
          <w:p w:rsidR="00192E06" w:rsidRPr="00CC1C40" w:rsidRDefault="00192E06" w:rsidP="00BC5FDE">
            <w:pPr>
              <w:pStyle w:val="BodyText2"/>
              <w:jc w:val="both"/>
              <w:rPr>
                <w:b/>
                <w:sz w:val="20"/>
              </w:rPr>
            </w:pPr>
            <w:r w:rsidRPr="00CC1C40">
              <w:rPr>
                <w:b/>
                <w:sz w:val="20"/>
              </w:rPr>
              <w:t>15.07.2018-23.07.2018</w:t>
            </w:r>
          </w:p>
          <w:p w:rsidR="00192E06" w:rsidRPr="00CC1C40" w:rsidRDefault="00192E06" w:rsidP="00BC5FDE">
            <w:pPr>
              <w:pStyle w:val="BodyText2"/>
              <w:jc w:val="both"/>
              <w:rPr>
                <w:b/>
                <w:sz w:val="20"/>
              </w:rPr>
            </w:pPr>
            <w:r w:rsidRPr="00CC1C40">
              <w:rPr>
                <w:b/>
                <w:sz w:val="20"/>
              </w:rPr>
              <w:t>15.07.2018</w:t>
            </w:r>
          </w:p>
          <w:p w:rsidR="00192E06" w:rsidRPr="00CC1C40" w:rsidRDefault="00192E06" w:rsidP="00BC5FDE">
            <w:pPr>
              <w:pStyle w:val="BodyText2"/>
              <w:jc w:val="both"/>
              <w:rPr>
                <w:sz w:val="20"/>
              </w:rPr>
            </w:pPr>
            <w:r w:rsidRPr="00CC1C40">
              <w:rPr>
                <w:sz w:val="20"/>
              </w:rPr>
              <w:t>14.00-15.30 Заседание ГСК, жеребьевка, открытие соревнования</w:t>
            </w:r>
          </w:p>
          <w:p w:rsidR="00192E06" w:rsidRPr="00CC1C40" w:rsidRDefault="00192E06" w:rsidP="00BC5FDE">
            <w:pPr>
              <w:pStyle w:val="BodyText2"/>
              <w:jc w:val="both"/>
              <w:rPr>
                <w:sz w:val="20"/>
              </w:rPr>
            </w:pPr>
            <w:r w:rsidRPr="00CC1C40">
              <w:rPr>
                <w:sz w:val="20"/>
              </w:rPr>
              <w:t>15.30-21.00        1 тур</w:t>
            </w:r>
          </w:p>
          <w:p w:rsidR="00192E06" w:rsidRPr="00CC1C40" w:rsidRDefault="00192E06" w:rsidP="00BC5FDE">
            <w:pPr>
              <w:pStyle w:val="BodyText2"/>
              <w:jc w:val="both"/>
              <w:rPr>
                <w:b/>
                <w:sz w:val="20"/>
              </w:rPr>
            </w:pPr>
            <w:r w:rsidRPr="00CC1C40">
              <w:rPr>
                <w:b/>
                <w:sz w:val="20"/>
              </w:rPr>
              <w:t>16.07.2018</w:t>
            </w:r>
          </w:p>
          <w:p w:rsidR="00192E06" w:rsidRPr="00CC1C40" w:rsidRDefault="00192E06" w:rsidP="00BC5FDE">
            <w:pPr>
              <w:pStyle w:val="BodyText2"/>
              <w:jc w:val="both"/>
              <w:rPr>
                <w:sz w:val="20"/>
              </w:rPr>
            </w:pPr>
            <w:r w:rsidRPr="00CC1C40">
              <w:rPr>
                <w:sz w:val="20"/>
              </w:rPr>
              <w:t>15.00-22.00        2 тур</w:t>
            </w:r>
          </w:p>
          <w:p w:rsidR="00192E06" w:rsidRPr="00CC1C40" w:rsidRDefault="00192E06" w:rsidP="00BC5FDE">
            <w:pPr>
              <w:pStyle w:val="BodyText2"/>
              <w:jc w:val="both"/>
              <w:rPr>
                <w:b/>
                <w:sz w:val="20"/>
              </w:rPr>
            </w:pPr>
            <w:r w:rsidRPr="00CC1C40">
              <w:rPr>
                <w:b/>
                <w:sz w:val="20"/>
              </w:rPr>
              <w:t>17.07.2018</w:t>
            </w:r>
          </w:p>
          <w:p w:rsidR="00192E06" w:rsidRPr="00CC1C40" w:rsidRDefault="00192E06" w:rsidP="00BC5FDE">
            <w:pPr>
              <w:pStyle w:val="BodyText2"/>
              <w:jc w:val="both"/>
              <w:rPr>
                <w:sz w:val="20"/>
              </w:rPr>
            </w:pPr>
            <w:r w:rsidRPr="00CC1C40">
              <w:rPr>
                <w:sz w:val="20"/>
              </w:rPr>
              <w:t xml:space="preserve">10.00-17.00       блицтурнир </w:t>
            </w:r>
          </w:p>
          <w:p w:rsidR="00192E06" w:rsidRPr="00CC1C40" w:rsidRDefault="00192E06" w:rsidP="00BC5FDE">
            <w:pPr>
              <w:pStyle w:val="BodyText2"/>
              <w:jc w:val="both"/>
              <w:rPr>
                <w:b/>
                <w:sz w:val="20"/>
              </w:rPr>
            </w:pPr>
            <w:r w:rsidRPr="00CC1C40">
              <w:rPr>
                <w:b/>
                <w:sz w:val="20"/>
              </w:rPr>
              <w:t xml:space="preserve">18.07.2018 </w:t>
            </w:r>
          </w:p>
          <w:p w:rsidR="00192E06" w:rsidRPr="00CC1C40" w:rsidRDefault="00192E06" w:rsidP="00BC5FDE">
            <w:pPr>
              <w:pStyle w:val="BodyText2"/>
              <w:jc w:val="both"/>
              <w:rPr>
                <w:sz w:val="20"/>
              </w:rPr>
            </w:pPr>
            <w:r w:rsidRPr="00CC1C40">
              <w:rPr>
                <w:sz w:val="20"/>
              </w:rPr>
              <w:t>15.00-22.00        3 тур</w:t>
            </w:r>
          </w:p>
          <w:p w:rsidR="00192E06" w:rsidRPr="00CC1C40" w:rsidRDefault="00192E06" w:rsidP="00BC5FDE">
            <w:pPr>
              <w:pStyle w:val="BodyText2"/>
              <w:jc w:val="both"/>
              <w:rPr>
                <w:b/>
                <w:sz w:val="20"/>
              </w:rPr>
            </w:pPr>
            <w:r w:rsidRPr="00CC1C40">
              <w:rPr>
                <w:b/>
                <w:sz w:val="20"/>
              </w:rPr>
              <w:t>19.07.2018</w:t>
            </w:r>
          </w:p>
          <w:p w:rsidR="00192E06" w:rsidRPr="00CC1C40" w:rsidRDefault="00192E06" w:rsidP="00BC5FDE">
            <w:pPr>
              <w:pStyle w:val="BodyText2"/>
              <w:jc w:val="both"/>
              <w:rPr>
                <w:sz w:val="20"/>
              </w:rPr>
            </w:pPr>
            <w:r w:rsidRPr="00CC1C40">
              <w:rPr>
                <w:sz w:val="20"/>
              </w:rPr>
              <w:t>10.00-14.00        1-5 туры турнира по быстрым шахматам</w:t>
            </w:r>
          </w:p>
          <w:p w:rsidR="00192E06" w:rsidRPr="00CC1C40" w:rsidRDefault="00192E06" w:rsidP="00BC5FDE">
            <w:pPr>
              <w:pStyle w:val="BodyText2"/>
              <w:jc w:val="both"/>
              <w:rPr>
                <w:sz w:val="20"/>
              </w:rPr>
            </w:pPr>
            <w:r w:rsidRPr="00CC1C40">
              <w:rPr>
                <w:sz w:val="20"/>
              </w:rPr>
              <w:t>14.00-17.00        4 тур</w:t>
            </w:r>
          </w:p>
          <w:p w:rsidR="00192E06" w:rsidRPr="00CC1C40" w:rsidRDefault="00192E06" w:rsidP="00BC5FDE">
            <w:pPr>
              <w:pStyle w:val="BodyText2"/>
              <w:jc w:val="both"/>
              <w:rPr>
                <w:b/>
                <w:sz w:val="20"/>
              </w:rPr>
            </w:pPr>
            <w:r w:rsidRPr="00CC1C40">
              <w:rPr>
                <w:b/>
                <w:sz w:val="20"/>
              </w:rPr>
              <w:t>20.07.2018</w:t>
            </w:r>
          </w:p>
          <w:p w:rsidR="00192E06" w:rsidRPr="00CC1C40" w:rsidRDefault="00192E06" w:rsidP="00BC5FDE">
            <w:pPr>
              <w:pStyle w:val="BodyText2"/>
              <w:jc w:val="both"/>
              <w:rPr>
                <w:sz w:val="20"/>
              </w:rPr>
            </w:pPr>
            <w:r w:rsidRPr="00CC1C40">
              <w:rPr>
                <w:sz w:val="20"/>
              </w:rPr>
              <w:t xml:space="preserve">10.00-14.00        5-9 туры турнира по быстрым шахматам </w:t>
            </w:r>
          </w:p>
          <w:p w:rsidR="00192E06" w:rsidRPr="00CC1C40" w:rsidRDefault="00192E06" w:rsidP="00BC5FDE">
            <w:pPr>
              <w:pStyle w:val="BodyText2"/>
              <w:jc w:val="both"/>
              <w:rPr>
                <w:sz w:val="20"/>
              </w:rPr>
            </w:pPr>
            <w:r w:rsidRPr="00CC1C40">
              <w:rPr>
                <w:sz w:val="20"/>
              </w:rPr>
              <w:t>14.00-17.00        5 тур</w:t>
            </w:r>
          </w:p>
          <w:p w:rsidR="00192E06" w:rsidRPr="00CC1C40" w:rsidRDefault="00192E06" w:rsidP="00BC5FDE">
            <w:pPr>
              <w:pStyle w:val="BodyText2"/>
              <w:jc w:val="both"/>
              <w:rPr>
                <w:b/>
                <w:sz w:val="20"/>
              </w:rPr>
            </w:pPr>
            <w:r w:rsidRPr="00CC1C40">
              <w:rPr>
                <w:b/>
                <w:sz w:val="20"/>
              </w:rPr>
              <w:t xml:space="preserve">21.07.2018 </w:t>
            </w:r>
          </w:p>
          <w:p w:rsidR="00192E06" w:rsidRPr="00CC1C40" w:rsidRDefault="00192E06" w:rsidP="00BC5FDE">
            <w:pPr>
              <w:pStyle w:val="BodyText2"/>
              <w:jc w:val="both"/>
              <w:rPr>
                <w:sz w:val="20"/>
              </w:rPr>
            </w:pPr>
            <w:r w:rsidRPr="00CC1C40">
              <w:rPr>
                <w:sz w:val="20"/>
              </w:rPr>
              <w:t>15.00-22.00        6 тур</w:t>
            </w:r>
          </w:p>
          <w:p w:rsidR="00192E06" w:rsidRPr="00CC1C40" w:rsidRDefault="00192E06" w:rsidP="00BC5FDE">
            <w:pPr>
              <w:pStyle w:val="BodyText2"/>
              <w:jc w:val="both"/>
              <w:rPr>
                <w:b/>
                <w:sz w:val="20"/>
              </w:rPr>
            </w:pPr>
            <w:r w:rsidRPr="00CC1C40">
              <w:rPr>
                <w:b/>
                <w:sz w:val="20"/>
              </w:rPr>
              <w:t>22.07.2018</w:t>
            </w:r>
          </w:p>
          <w:p w:rsidR="00192E06" w:rsidRPr="00CC1C40" w:rsidRDefault="00192E06" w:rsidP="00BC5FDE">
            <w:pPr>
              <w:pStyle w:val="BodyText2"/>
              <w:jc w:val="both"/>
              <w:rPr>
                <w:sz w:val="20"/>
              </w:rPr>
            </w:pPr>
            <w:r w:rsidRPr="00CC1C40">
              <w:rPr>
                <w:sz w:val="20"/>
              </w:rPr>
              <w:t>10.00-14.00        7 тур</w:t>
            </w:r>
          </w:p>
          <w:p w:rsidR="00192E06" w:rsidRPr="00CC1C40" w:rsidRDefault="00192E06" w:rsidP="00BC5FDE">
            <w:pPr>
              <w:pStyle w:val="BodyText2"/>
              <w:jc w:val="both"/>
              <w:rPr>
                <w:sz w:val="20"/>
              </w:rPr>
            </w:pPr>
            <w:r w:rsidRPr="00CC1C40">
              <w:rPr>
                <w:sz w:val="20"/>
              </w:rPr>
              <w:t>14.00-14.30        обед</w:t>
            </w:r>
          </w:p>
          <w:p w:rsidR="00192E06" w:rsidRPr="00CC1C40" w:rsidRDefault="00192E06" w:rsidP="00BC5FDE">
            <w:pPr>
              <w:pStyle w:val="BodyText2"/>
              <w:jc w:val="both"/>
              <w:rPr>
                <w:sz w:val="20"/>
              </w:rPr>
            </w:pPr>
            <w:r w:rsidRPr="00CC1C40">
              <w:rPr>
                <w:sz w:val="20"/>
              </w:rPr>
              <w:t>14.30-17.00        8 тур</w:t>
            </w:r>
          </w:p>
          <w:p w:rsidR="00192E06" w:rsidRPr="00CC1C40" w:rsidRDefault="00192E06" w:rsidP="00BC5FDE">
            <w:pPr>
              <w:pStyle w:val="BodyText2"/>
              <w:jc w:val="both"/>
              <w:rPr>
                <w:b/>
                <w:sz w:val="20"/>
              </w:rPr>
            </w:pPr>
            <w:r w:rsidRPr="00CC1C40">
              <w:rPr>
                <w:b/>
                <w:sz w:val="20"/>
              </w:rPr>
              <w:t>23.07.2018</w:t>
            </w:r>
          </w:p>
          <w:p w:rsidR="00192E06" w:rsidRPr="00CC1C40" w:rsidRDefault="00192E06" w:rsidP="00BC5FDE">
            <w:pPr>
              <w:pStyle w:val="BodyText2"/>
              <w:jc w:val="both"/>
              <w:rPr>
                <w:sz w:val="20"/>
              </w:rPr>
            </w:pPr>
            <w:r w:rsidRPr="00CC1C40">
              <w:rPr>
                <w:sz w:val="20"/>
              </w:rPr>
              <w:t>15.00-22.00         9 тур, закрытие турнира</w:t>
            </w:r>
          </w:p>
          <w:p w:rsidR="00192E06" w:rsidRPr="00CC1C40" w:rsidRDefault="00192E06" w:rsidP="00BC5FDE">
            <w:pPr>
              <w:pStyle w:val="BodyText2"/>
              <w:jc w:val="both"/>
              <w:rPr>
                <w:sz w:val="20"/>
              </w:rPr>
            </w:pPr>
            <w:r w:rsidRPr="00CC1C40">
              <w:rPr>
                <w:sz w:val="20"/>
              </w:rPr>
              <w:t xml:space="preserve">      Контроль времени: 90 минут на всю партию с добавлением 30 секунд на каждый ход каждому участнику в турнире по классическим шахматам, 15 минут на всю партию с добавлением 10 секунд на каждый ход каждому участнику в турнире по быстрым шахматам, 3 минуты на всю партию с добавлением 2 секунд на каждый ход каждому участнику в турнире по блицу.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Default="00192E06" w:rsidP="0072216A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 xml:space="preserve">Круговая, </w:t>
            </w:r>
          </w:p>
          <w:p w:rsidR="00192E06" w:rsidRPr="00412AAA" w:rsidRDefault="00192E06" w:rsidP="0072216A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9 туров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C808F7" w:rsidRDefault="00192E06" w:rsidP="0072216A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808F7">
              <w:rPr>
                <w:color w:val="000000"/>
                <w:sz w:val="24"/>
                <w:szCs w:val="24"/>
              </w:rPr>
              <w:t>Классические шахматы</w:t>
            </w:r>
          </w:p>
          <w:p w:rsidR="00192E06" w:rsidRPr="00C808F7" w:rsidRDefault="00192E06" w:rsidP="0072216A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808F7">
              <w:rPr>
                <w:color w:val="000000"/>
                <w:sz w:val="24"/>
                <w:szCs w:val="24"/>
              </w:rPr>
              <w:t>0880012811Я</w:t>
            </w:r>
          </w:p>
        </w:tc>
      </w:tr>
      <w:tr w:rsidR="00192E06" w:rsidRPr="00093E84" w:rsidTr="005D6E1D">
        <w:trPr>
          <w:cantSplit/>
          <w:trHeight w:val="195"/>
        </w:trPr>
        <w:tc>
          <w:tcPr>
            <w:tcW w:w="506" w:type="dxa"/>
            <w:vAlign w:val="center"/>
          </w:tcPr>
          <w:p w:rsidR="00192E06" w:rsidRPr="00412AAA" w:rsidRDefault="00192E06" w:rsidP="00BC5FD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192E06" w:rsidRDefault="00192E06" w:rsidP="005D6E1D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Традиционный турнир </w:t>
            </w:r>
            <w:r w:rsidRPr="00412AAA">
              <w:rPr>
                <w:b/>
                <w:bCs/>
                <w:sz w:val="24"/>
                <w:szCs w:val="24"/>
              </w:rPr>
              <w:t xml:space="preserve"> по шахматам среди команд городов-спутников</w:t>
            </w:r>
          </w:p>
          <w:p w:rsidR="00192E06" w:rsidRPr="00412AAA" w:rsidRDefault="00192E06" w:rsidP="005D6E1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5D6E1D">
            <w:pPr>
              <w:widowControl w:val="0"/>
              <w:rPr>
                <w:bCs/>
                <w:sz w:val="24"/>
                <w:szCs w:val="24"/>
              </w:rPr>
            </w:pPr>
            <w:r w:rsidRPr="00412AAA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5D6E1D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5D6E1D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vAlign w:val="center"/>
          </w:tcPr>
          <w:p w:rsidR="00192E06" w:rsidRPr="00412AAA" w:rsidRDefault="00192E06" w:rsidP="005D6E1D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3 р</w:t>
            </w:r>
          </w:p>
        </w:tc>
        <w:tc>
          <w:tcPr>
            <w:tcW w:w="2693" w:type="dxa"/>
            <w:vAlign w:val="center"/>
          </w:tcPr>
          <w:p w:rsidR="00192E06" w:rsidRPr="00412AAA" w:rsidRDefault="00192E06" w:rsidP="005D6E1D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5387" w:type="dxa"/>
            <w:vAlign w:val="center"/>
          </w:tcPr>
          <w:p w:rsidR="00192E06" w:rsidRPr="00412AAA" w:rsidRDefault="00192E06" w:rsidP="00BC5FDE">
            <w:pPr>
              <w:widowControl w:val="0"/>
              <w:rPr>
                <w:b/>
              </w:rPr>
            </w:pPr>
            <w:r>
              <w:rPr>
                <w:b/>
              </w:rPr>
              <w:t>21</w:t>
            </w:r>
            <w:r w:rsidRPr="00412AAA">
              <w:rPr>
                <w:b/>
              </w:rPr>
              <w:t>.07.2018 –</w:t>
            </w:r>
            <w:r>
              <w:rPr>
                <w:b/>
              </w:rPr>
              <w:t>22</w:t>
            </w:r>
            <w:r w:rsidRPr="00412AAA">
              <w:rPr>
                <w:b/>
              </w:rPr>
              <w:t>.07.2018</w:t>
            </w:r>
          </w:p>
          <w:p w:rsidR="00192E06" w:rsidRPr="00412AAA" w:rsidRDefault="00192E06" w:rsidP="00BC5FDE">
            <w:pPr>
              <w:widowControl w:val="0"/>
              <w:rPr>
                <w:b/>
              </w:rPr>
            </w:pPr>
            <w:r>
              <w:rPr>
                <w:b/>
              </w:rPr>
              <w:t>21</w:t>
            </w:r>
            <w:r w:rsidRPr="00412AAA">
              <w:rPr>
                <w:b/>
              </w:rPr>
              <w:t>.07</w:t>
            </w:r>
            <w:r>
              <w:rPr>
                <w:b/>
              </w:rPr>
              <w:t>.2018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10.00 – 10.45 регистрация команд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10.45 – 10.55 заседание ГСК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10.55 – 11.00 жеребьевка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11.00 – 18.00 1-4 туры</w:t>
            </w:r>
          </w:p>
          <w:p w:rsidR="00192E06" w:rsidRPr="00412AAA" w:rsidRDefault="00192E06" w:rsidP="00BC5FDE">
            <w:pPr>
              <w:widowControl w:val="0"/>
              <w:rPr>
                <w:b/>
              </w:rPr>
            </w:pPr>
            <w:r>
              <w:rPr>
                <w:b/>
              </w:rPr>
              <w:t>22</w:t>
            </w:r>
            <w:r w:rsidRPr="00412AAA">
              <w:rPr>
                <w:b/>
              </w:rPr>
              <w:t>.07</w:t>
            </w:r>
            <w:r>
              <w:rPr>
                <w:b/>
              </w:rPr>
              <w:t>.2018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</w:t>
            </w:r>
            <w:r>
              <w:t>0</w:t>
            </w:r>
            <w:r w:rsidRPr="00412AAA">
              <w:t>.00 – 18.00 5-7 туры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18.00              закрытие соревнований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Доски закреплены за участниками, при вводе запасного участника он занимает закрепленную за ним доску.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Контроль времени – 15 минут до конца партии с добавлением 10 секунд на каждый ход, начиная с первого, каждому участнику.</w:t>
            </w:r>
          </w:p>
          <w:p w:rsidR="00192E06" w:rsidRPr="00412AAA" w:rsidRDefault="00192E06" w:rsidP="00BC5FDE">
            <w:pPr>
              <w:widowControl w:val="0"/>
              <w:rPr>
                <w:b/>
              </w:rPr>
            </w:pPr>
            <w:r w:rsidRPr="00412AAA">
              <w:t xml:space="preserve">Коэффициент ЭЛО обсчитывается. </w:t>
            </w:r>
          </w:p>
        </w:tc>
        <w:tc>
          <w:tcPr>
            <w:tcW w:w="1134" w:type="dxa"/>
            <w:textDirection w:val="btLr"/>
          </w:tcPr>
          <w:p w:rsidR="00192E06" w:rsidRPr="00412AAA" w:rsidRDefault="00192E06" w:rsidP="00DF189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Круговая, 7 туров, в случае участия 8 команд и менее, или швейцарская 9 туров</w:t>
            </w:r>
          </w:p>
        </w:tc>
        <w:tc>
          <w:tcPr>
            <w:tcW w:w="1134" w:type="dxa"/>
            <w:textDirection w:val="btLr"/>
          </w:tcPr>
          <w:p w:rsidR="00192E06" w:rsidRDefault="00192E06" w:rsidP="00DF189D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Быстрые шахматы</w:t>
            </w:r>
          </w:p>
          <w:p w:rsidR="00192E06" w:rsidRPr="00C808F7" w:rsidRDefault="00192E06" w:rsidP="00DF189D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0880012811Я</w:t>
            </w:r>
          </w:p>
        </w:tc>
      </w:tr>
      <w:tr w:rsidR="00192E06" w:rsidRPr="0030468A" w:rsidTr="0030468A">
        <w:trPr>
          <w:cantSplit/>
          <w:trHeight w:val="4470"/>
        </w:trPr>
        <w:tc>
          <w:tcPr>
            <w:tcW w:w="506" w:type="dxa"/>
            <w:vAlign w:val="center"/>
          </w:tcPr>
          <w:p w:rsidR="00192E06" w:rsidRPr="0030468A" w:rsidRDefault="00192E06" w:rsidP="007849AE">
            <w:pPr>
              <w:widowControl w:val="0"/>
              <w:jc w:val="center"/>
              <w:rPr>
                <w:sz w:val="24"/>
                <w:szCs w:val="24"/>
              </w:rPr>
            </w:pPr>
            <w:r w:rsidRPr="003046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192E06" w:rsidRPr="0030468A" w:rsidRDefault="00192E06" w:rsidP="0030468A">
            <w:pPr>
              <w:widowControl w:val="0"/>
              <w:rPr>
                <w:b/>
                <w:sz w:val="24"/>
                <w:szCs w:val="24"/>
              </w:rPr>
            </w:pPr>
            <w:r w:rsidRPr="0030468A">
              <w:rPr>
                <w:b/>
                <w:sz w:val="24"/>
                <w:szCs w:val="24"/>
              </w:rPr>
              <w:t>Традиционный шахматный турнир «Петровская Ладья»</w:t>
            </w:r>
          </w:p>
          <w:p w:rsidR="00192E06" w:rsidRPr="0030468A" w:rsidRDefault="00192E06" w:rsidP="0030468A">
            <w:pPr>
              <w:widowControl w:val="0"/>
              <w:rPr>
                <w:b/>
                <w:sz w:val="24"/>
                <w:szCs w:val="24"/>
              </w:rPr>
            </w:pPr>
          </w:p>
          <w:p w:rsidR="00192E06" w:rsidRPr="0030468A" w:rsidRDefault="00192E06" w:rsidP="00BC5FDE">
            <w:pPr>
              <w:widowControl w:val="0"/>
              <w:jc w:val="center"/>
              <w:rPr>
                <w:sz w:val="24"/>
                <w:szCs w:val="24"/>
              </w:rPr>
            </w:pPr>
            <w:r w:rsidRPr="0030468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30468A" w:rsidRDefault="00192E06" w:rsidP="0030468A">
            <w:pPr>
              <w:widowControl w:val="0"/>
              <w:jc w:val="center"/>
              <w:rPr>
                <w:sz w:val="24"/>
                <w:szCs w:val="24"/>
              </w:rPr>
            </w:pPr>
            <w:r w:rsidRPr="0030468A">
              <w:rPr>
                <w:sz w:val="24"/>
                <w:szCs w:val="24"/>
              </w:rPr>
              <w:t>Л</w:t>
            </w:r>
          </w:p>
          <w:p w:rsidR="00192E06" w:rsidRPr="0030468A" w:rsidRDefault="00192E06" w:rsidP="003046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2E06" w:rsidRPr="0030468A" w:rsidRDefault="00192E06" w:rsidP="0030468A">
            <w:pPr>
              <w:widowControl w:val="0"/>
              <w:jc w:val="center"/>
              <w:rPr>
                <w:sz w:val="24"/>
                <w:szCs w:val="24"/>
              </w:rPr>
            </w:pPr>
            <w:r w:rsidRPr="0030468A">
              <w:rPr>
                <w:sz w:val="24"/>
                <w:szCs w:val="24"/>
              </w:rPr>
              <w:t>300</w:t>
            </w:r>
          </w:p>
          <w:p w:rsidR="00192E06" w:rsidRPr="0030468A" w:rsidRDefault="00192E06" w:rsidP="003046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92E06" w:rsidRPr="0030468A" w:rsidRDefault="00192E06" w:rsidP="0030468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30468A" w:rsidRDefault="00192E06" w:rsidP="0030468A">
            <w:pPr>
              <w:widowControl w:val="0"/>
              <w:jc w:val="center"/>
              <w:rPr>
                <w:sz w:val="24"/>
                <w:szCs w:val="24"/>
              </w:rPr>
            </w:pPr>
            <w:r w:rsidRPr="0030468A">
              <w:rPr>
                <w:sz w:val="24"/>
                <w:szCs w:val="24"/>
              </w:rPr>
              <w:t>3 юн р</w:t>
            </w:r>
          </w:p>
          <w:p w:rsidR="00192E06" w:rsidRPr="0030468A" w:rsidRDefault="00192E06" w:rsidP="003046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92E06" w:rsidRPr="0030468A" w:rsidRDefault="00192E06" w:rsidP="0030468A">
            <w:pPr>
              <w:widowControl w:val="0"/>
              <w:jc w:val="center"/>
              <w:rPr>
                <w:sz w:val="24"/>
                <w:szCs w:val="24"/>
              </w:rPr>
            </w:pPr>
            <w:r w:rsidRPr="0030468A">
              <w:rPr>
                <w:sz w:val="24"/>
                <w:szCs w:val="24"/>
              </w:rPr>
              <w:t>Мужчины и женщины</w:t>
            </w:r>
          </w:p>
          <w:p w:rsidR="00192E06" w:rsidRPr="0030468A" w:rsidRDefault="00192E06" w:rsidP="0030468A">
            <w:pPr>
              <w:widowControl w:val="0"/>
              <w:jc w:val="center"/>
              <w:rPr>
                <w:sz w:val="24"/>
                <w:szCs w:val="24"/>
              </w:rPr>
            </w:pPr>
            <w:r w:rsidRPr="0030468A">
              <w:rPr>
                <w:sz w:val="24"/>
                <w:szCs w:val="24"/>
              </w:rPr>
              <w:t>(2011 г.р. и старше)</w:t>
            </w:r>
          </w:p>
        </w:tc>
        <w:tc>
          <w:tcPr>
            <w:tcW w:w="5387" w:type="dxa"/>
          </w:tcPr>
          <w:p w:rsidR="00192E06" w:rsidRPr="0055228B" w:rsidRDefault="00192E06" w:rsidP="001149F2">
            <w:pPr>
              <w:widowControl w:val="0"/>
              <w:rPr>
                <w:b/>
              </w:rPr>
            </w:pPr>
            <w:r w:rsidRPr="0030468A">
              <w:rPr>
                <w:b/>
              </w:rPr>
              <w:t>03.08.2017 – 11.08.201</w:t>
            </w:r>
            <w:r w:rsidRPr="0055228B">
              <w:rPr>
                <w:b/>
              </w:rPr>
              <w:t>8</w:t>
            </w:r>
          </w:p>
          <w:p w:rsidR="00192E06" w:rsidRPr="0030468A" w:rsidRDefault="00192E06" w:rsidP="001149F2">
            <w:pPr>
              <w:widowControl w:val="0"/>
              <w:rPr>
                <w:b/>
              </w:rPr>
            </w:pPr>
            <w:r w:rsidRPr="0030468A">
              <w:rPr>
                <w:b/>
              </w:rPr>
              <w:t>02.08</w:t>
            </w:r>
            <w:r>
              <w:rPr>
                <w:b/>
              </w:rPr>
              <w:t>.2018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>1</w:t>
            </w:r>
            <w:r>
              <w:t>1</w:t>
            </w:r>
            <w:r w:rsidRPr="0030468A">
              <w:t>.00 – 17.30 регистрация участников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>17.30 – 18.00 заседание комиссии по допуску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>18.00 – 18.30 организационное собрание представителей, избрание апелляционной комиссии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>18.30 – 19.00 жеребьевка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>03.08 – 10.08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>10.00 – 11.00 заседание ГСК, проверка места проведения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>11.00 – 18.00 1-8 туры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>11.08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>10.00 – 11.00 заседание ГСК, проверка места проведения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>11.00 – 18.00 9 тур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>18.00    закрытие соревнований</w:t>
            </w:r>
          </w:p>
          <w:p w:rsidR="00192E06" w:rsidRPr="0030468A" w:rsidRDefault="00192E06" w:rsidP="001149F2">
            <w:pPr>
              <w:widowControl w:val="0"/>
              <w:rPr>
                <w:b/>
              </w:rPr>
            </w:pPr>
            <w:r w:rsidRPr="0030468A">
              <w:rPr>
                <w:b/>
              </w:rPr>
              <w:t>02.11.2018 – 07.11.2018</w:t>
            </w:r>
          </w:p>
          <w:p w:rsidR="00192E06" w:rsidRPr="0030468A" w:rsidRDefault="00192E06" w:rsidP="001149F2">
            <w:pPr>
              <w:widowControl w:val="0"/>
              <w:rPr>
                <w:b/>
              </w:rPr>
            </w:pPr>
            <w:r w:rsidRPr="0030468A">
              <w:rPr>
                <w:b/>
              </w:rPr>
              <w:t>02.11</w:t>
            </w:r>
            <w:r>
              <w:rPr>
                <w:b/>
              </w:rPr>
              <w:t>.2018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>1</w:t>
            </w:r>
            <w:r>
              <w:t>0</w:t>
            </w:r>
            <w:r w:rsidRPr="0030468A">
              <w:t>.00 – 11.30 заседание ГСК, комиссия по допуску, жеребьевка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>11.30 – 17.00 1,2 туры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>03.11- 06.11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>10.00 – 11.00 заседание ГСК, проверка места проведения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>11.00 – 17.00 3-8 туры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>07.11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 xml:space="preserve">10.00 – 11.00 заседание ГСК, проверка места проведения  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>11.00 – 16.00 9 тур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 xml:space="preserve">16.00 – 17.00 закрытие соревнований         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 xml:space="preserve">    Контроль времени – 90 минут на партию каждому участнику с добавлением 30 секунд на каждый ход, начиная с первого, на электронных часах DGT.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 xml:space="preserve">   При опоздании на тур (кроме первого) более чем на 30 минут участник получает «минус». На первый тур опоздание не допускается. Для участников, не имеющих соперника в первом туре, будет проведена дополнительная жеребьевка.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 xml:space="preserve">   Участникам запрещаются переговоры о ничьей до 40 хода включительно.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 xml:space="preserve">   Запись партий обязательна.</w:t>
            </w:r>
          </w:p>
          <w:p w:rsidR="00192E06" w:rsidRPr="0030468A" w:rsidRDefault="00192E06" w:rsidP="001149F2">
            <w:pPr>
              <w:widowControl w:val="0"/>
            </w:pPr>
            <w:r w:rsidRPr="0030468A">
              <w:t xml:space="preserve">   Коэффициент ЭЛО обсчитывается.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30468A" w:rsidRDefault="00192E06" w:rsidP="00BC5FDE">
            <w:pPr>
              <w:widowControl w:val="0"/>
              <w:ind w:left="113" w:right="113"/>
              <w:jc w:val="center"/>
            </w:pPr>
            <w:r w:rsidRPr="0030468A">
              <w:t>Швейцарская, 9 туров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30468A" w:rsidRDefault="00192E06" w:rsidP="00BC5FDE">
            <w:pPr>
              <w:widowControl w:val="0"/>
              <w:ind w:left="113" w:right="113"/>
              <w:jc w:val="center"/>
            </w:pPr>
            <w:r w:rsidRPr="0030468A">
              <w:t>Классические  шахматы</w:t>
            </w:r>
          </w:p>
          <w:p w:rsidR="00192E06" w:rsidRPr="0030468A" w:rsidRDefault="00192E06" w:rsidP="00BC5FDE">
            <w:pPr>
              <w:widowControl w:val="0"/>
              <w:ind w:left="113" w:right="113"/>
              <w:jc w:val="center"/>
            </w:pPr>
            <w:r w:rsidRPr="0030468A">
              <w:t>0880012811Я</w:t>
            </w:r>
          </w:p>
        </w:tc>
      </w:tr>
      <w:tr w:rsidR="00192E06" w:rsidRPr="00093E84" w:rsidTr="00BC5FDE">
        <w:trPr>
          <w:cantSplit/>
          <w:trHeight w:val="161"/>
        </w:trPr>
        <w:tc>
          <w:tcPr>
            <w:tcW w:w="506" w:type="dxa"/>
            <w:vAlign w:val="center"/>
          </w:tcPr>
          <w:p w:rsidR="00192E06" w:rsidRPr="00412AAA" w:rsidRDefault="00192E06" w:rsidP="007849A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BC5FDE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 xml:space="preserve">Традиционные соревнования по шахматам «Мемориал </w:t>
            </w:r>
          </w:p>
          <w:p w:rsidR="00192E06" w:rsidRPr="00412AAA" w:rsidRDefault="00192E06" w:rsidP="00BC5FDE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В.Л. Корчного»</w:t>
            </w:r>
          </w:p>
          <w:p w:rsidR="00192E06" w:rsidRPr="00412AAA" w:rsidRDefault="00192E06" w:rsidP="00BC5FDE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BC5FDE">
            <w:pPr>
              <w:widowControl w:val="0"/>
              <w:rPr>
                <w:bCs/>
                <w:sz w:val="24"/>
                <w:szCs w:val="24"/>
              </w:rPr>
            </w:pPr>
            <w:r w:rsidRPr="00412AAA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BC5FD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BC5FD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250</w:t>
            </w:r>
          </w:p>
        </w:tc>
        <w:tc>
          <w:tcPr>
            <w:tcW w:w="709" w:type="dxa"/>
            <w:vAlign w:val="center"/>
          </w:tcPr>
          <w:p w:rsidR="00192E06" w:rsidRPr="00412AAA" w:rsidRDefault="00192E06" w:rsidP="00BC5FD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3 р.</w:t>
            </w:r>
          </w:p>
        </w:tc>
        <w:tc>
          <w:tcPr>
            <w:tcW w:w="2693" w:type="dxa"/>
            <w:vAlign w:val="center"/>
          </w:tcPr>
          <w:p w:rsidR="00192E06" w:rsidRPr="00952DDB" w:rsidRDefault="00192E06" w:rsidP="00BC5FDE">
            <w:pPr>
              <w:widowControl w:val="0"/>
              <w:jc w:val="center"/>
              <w:rPr>
                <w:sz w:val="24"/>
                <w:szCs w:val="24"/>
              </w:rPr>
            </w:pPr>
            <w:r w:rsidRPr="00952DDB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5387" w:type="dxa"/>
          </w:tcPr>
          <w:p w:rsidR="00192E06" w:rsidRPr="00412AAA" w:rsidRDefault="00192E06" w:rsidP="00BC5FDE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15.08.2018 - 23.08.2018</w:t>
            </w:r>
          </w:p>
          <w:p w:rsidR="00192E06" w:rsidRPr="00412AAA" w:rsidRDefault="00192E06" w:rsidP="00BC5FDE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15.08</w:t>
            </w:r>
            <w:r>
              <w:rPr>
                <w:b/>
              </w:rPr>
              <w:t>.2018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 xml:space="preserve">16.00 – 16.45    </w:t>
            </w:r>
            <w:r>
              <w:t>Р</w:t>
            </w:r>
            <w:r w:rsidRPr="00412AAA">
              <w:t>егистрация участников, работа       комиссии по допуску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16.45 – 17.00    жеребьевка 1-го тура, открытие соревнований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17.00 – 22.00    1 тур</w:t>
            </w:r>
          </w:p>
          <w:p w:rsidR="00192E06" w:rsidRPr="00412AAA" w:rsidRDefault="00192E06" w:rsidP="00BC5FDE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16.08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 xml:space="preserve"> – 22.08</w:t>
            </w:r>
            <w:r>
              <w:rPr>
                <w:b/>
              </w:rPr>
              <w:t>.2018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16.00 – 17.00    заседание ГСК, проверка места проведения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17.00 – 22.00    2 – 8 туры</w:t>
            </w:r>
          </w:p>
          <w:p w:rsidR="00192E06" w:rsidRPr="00412AAA" w:rsidRDefault="00192E06" w:rsidP="00BC5FDE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23.08</w:t>
            </w:r>
            <w:r>
              <w:rPr>
                <w:b/>
              </w:rPr>
              <w:t>.2018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16.00 – 17.00    заседание ГСК, проверка места проведения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17.00 – 22.00    9 тур, закрытие соревнований</w:t>
            </w:r>
          </w:p>
          <w:p w:rsidR="00192E06" w:rsidRPr="00412AAA" w:rsidRDefault="00192E06" w:rsidP="00BC5FDE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Контроль времени – 90 минут на всю партию каждому участнику с добавлением 30 секунд на каждый ход, начиная с первого.</w:t>
            </w:r>
          </w:p>
          <w:p w:rsidR="00192E06" w:rsidRPr="00412AAA" w:rsidRDefault="00192E06" w:rsidP="00BC5FDE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Допустимое время опоздания – 30 минут.</w:t>
            </w:r>
          </w:p>
          <w:p w:rsidR="00192E06" w:rsidRPr="00412AAA" w:rsidRDefault="00192E06" w:rsidP="00BC5FDE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Участникам запрещается вступать в переговоры о ничьей до 40 хода включительно.</w:t>
            </w:r>
          </w:p>
          <w:p w:rsidR="00192E06" w:rsidRPr="00412AAA" w:rsidRDefault="00192E06" w:rsidP="00BC5FDE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Коэффициент ЭЛО обсчитывается.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rPr>
                <w:sz w:val="18"/>
              </w:rPr>
              <w:t xml:space="preserve">    В соревновании действуют античитерские правила FIDE при стандартном уровне защиты.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412AAA" w:rsidRDefault="00192E06" w:rsidP="00BC5FDE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Швейцарская, 9 туров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CA05C6" w:rsidRDefault="00192E06" w:rsidP="00BC5FDE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CA05C6">
              <w:rPr>
                <w:sz w:val="24"/>
                <w:szCs w:val="24"/>
              </w:rPr>
              <w:t>Классические шахматы</w:t>
            </w:r>
          </w:p>
          <w:p w:rsidR="00192E06" w:rsidRPr="00CA05C6" w:rsidRDefault="00192E06" w:rsidP="00BC5FDE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CA05C6">
              <w:rPr>
                <w:sz w:val="24"/>
                <w:szCs w:val="24"/>
              </w:rPr>
              <w:t>0880012811Я</w:t>
            </w:r>
          </w:p>
        </w:tc>
      </w:tr>
      <w:tr w:rsidR="00192E06" w:rsidRPr="00093E84" w:rsidTr="0014177A">
        <w:trPr>
          <w:cantSplit/>
          <w:trHeight w:val="3500"/>
        </w:trPr>
        <w:tc>
          <w:tcPr>
            <w:tcW w:w="506" w:type="dxa"/>
            <w:vAlign w:val="center"/>
          </w:tcPr>
          <w:p w:rsidR="00192E06" w:rsidRPr="00412AAA" w:rsidRDefault="00192E06" w:rsidP="007849A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6C268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 xml:space="preserve">Рейтинговый турнир по классическим шахматам с нормой международного гроссмейстера </w:t>
            </w:r>
          </w:p>
          <w:p w:rsidR="00192E06" w:rsidRPr="00412AAA" w:rsidRDefault="00192E06" w:rsidP="006C268F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6C268F">
            <w:pPr>
              <w:widowControl w:val="0"/>
              <w:rPr>
                <w:bCs/>
                <w:sz w:val="24"/>
                <w:szCs w:val="24"/>
              </w:rPr>
            </w:pPr>
            <w:r w:rsidRPr="00412AAA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6C268F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6C268F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192E06" w:rsidRPr="00412AAA" w:rsidRDefault="00192E06" w:rsidP="006C26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2693" w:type="dxa"/>
            <w:vAlign w:val="center"/>
          </w:tcPr>
          <w:p w:rsidR="00192E06" w:rsidRPr="00412AAA" w:rsidRDefault="00192E06" w:rsidP="006C268F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Мужчины</w:t>
            </w:r>
          </w:p>
        </w:tc>
        <w:tc>
          <w:tcPr>
            <w:tcW w:w="5387" w:type="dxa"/>
          </w:tcPr>
          <w:p w:rsidR="00192E06" w:rsidRPr="00412AAA" w:rsidRDefault="00192E06" w:rsidP="00BC5FDE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28.08.2018 - 05.09.2018</w:t>
            </w:r>
          </w:p>
          <w:p w:rsidR="00192E06" w:rsidRPr="00412AAA" w:rsidRDefault="00192E06" w:rsidP="00BC5FDE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28.08</w:t>
            </w:r>
            <w:r>
              <w:rPr>
                <w:b/>
              </w:rPr>
              <w:t>.2018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</w:t>
            </w:r>
            <w:r>
              <w:t>5</w:t>
            </w:r>
            <w:r w:rsidRPr="00412AAA">
              <w:t>.00 -  16.45     регистрация участников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16.45 – 16.50    заседание комиссии по допуску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16.50 – 16.55    жеребьевка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17.00 – 22.00     1 тур</w:t>
            </w:r>
          </w:p>
          <w:p w:rsidR="00192E06" w:rsidRPr="00412AAA" w:rsidRDefault="00192E06" w:rsidP="00BC5FDE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29.08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 xml:space="preserve"> - 04.09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 xml:space="preserve">  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</w:t>
            </w:r>
            <w:r>
              <w:t>5</w:t>
            </w:r>
            <w:r w:rsidRPr="00412AAA">
              <w:t>.00 – 22.00    2 - 8 туры</w:t>
            </w:r>
          </w:p>
          <w:p w:rsidR="00192E06" w:rsidRPr="00412AAA" w:rsidRDefault="00192E06" w:rsidP="00BC5FDE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05.09</w:t>
            </w:r>
            <w:r>
              <w:rPr>
                <w:b/>
              </w:rPr>
              <w:t>.2018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</w:t>
            </w:r>
            <w:r>
              <w:t>5</w:t>
            </w:r>
            <w:r w:rsidRPr="00412AAA">
              <w:t>.00  - 22.00    9 тур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22.00                 закрытие соревнований</w:t>
            </w:r>
          </w:p>
          <w:p w:rsidR="00192E06" w:rsidRPr="00412AAA" w:rsidRDefault="00192E06" w:rsidP="006C268F">
            <w:pPr>
              <w:widowControl w:val="0"/>
            </w:pPr>
            <w:r w:rsidRPr="00412AAA">
              <w:t>Контроль времени – 90 минут до конца партии с добавлением 30 секунд на каждый ход, начиная с первого, каждому участнику. Максимально допустимое опоздание на тур – 30 минут.                  Коэффициент ЭЛО обсчитывается.</w:t>
            </w:r>
          </w:p>
        </w:tc>
        <w:tc>
          <w:tcPr>
            <w:tcW w:w="1134" w:type="dxa"/>
            <w:textDirection w:val="btLr"/>
          </w:tcPr>
          <w:p w:rsidR="00192E06" w:rsidRPr="00412AAA" w:rsidRDefault="00192E06" w:rsidP="00BC5FD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BC5FD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Круговая, 9 туров</w:t>
            </w:r>
          </w:p>
        </w:tc>
        <w:tc>
          <w:tcPr>
            <w:tcW w:w="1134" w:type="dxa"/>
            <w:textDirection w:val="btLr"/>
          </w:tcPr>
          <w:p w:rsidR="00192E06" w:rsidRDefault="00192E06" w:rsidP="00BC5FDE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192E06" w:rsidRPr="00C808F7" w:rsidRDefault="00192E06" w:rsidP="00BC5FDE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808F7">
              <w:rPr>
                <w:color w:val="000000"/>
                <w:sz w:val="24"/>
                <w:szCs w:val="24"/>
              </w:rPr>
              <w:t>Классические шахматы</w:t>
            </w:r>
          </w:p>
          <w:p w:rsidR="00192E06" w:rsidRPr="00C808F7" w:rsidRDefault="00192E06" w:rsidP="00BC5FDE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808F7">
              <w:rPr>
                <w:color w:val="000000"/>
                <w:sz w:val="24"/>
                <w:szCs w:val="24"/>
              </w:rPr>
              <w:t>0880012811Я</w:t>
            </w:r>
          </w:p>
        </w:tc>
      </w:tr>
      <w:tr w:rsidR="00192E06" w:rsidRPr="00093E84" w:rsidTr="006C268F">
        <w:trPr>
          <w:cantSplit/>
          <w:trHeight w:val="4103"/>
        </w:trPr>
        <w:tc>
          <w:tcPr>
            <w:tcW w:w="506" w:type="dxa"/>
            <w:vAlign w:val="center"/>
          </w:tcPr>
          <w:p w:rsidR="00192E06" w:rsidRPr="00412AAA" w:rsidRDefault="00192E06" w:rsidP="007849A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6C268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 xml:space="preserve">Мемориал памяти </w:t>
            </w:r>
          </w:p>
          <w:p w:rsidR="00192E06" w:rsidRPr="00412AAA" w:rsidRDefault="00192E06" w:rsidP="006C268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12AAA">
              <w:rPr>
                <w:b/>
                <w:bCs/>
                <w:sz w:val="24"/>
                <w:szCs w:val="24"/>
              </w:rPr>
              <w:t>Чепукайтиса «Легенда питерских шахмат»</w:t>
            </w:r>
          </w:p>
          <w:p w:rsidR="00192E06" w:rsidRPr="00412AAA" w:rsidRDefault="00192E06" w:rsidP="006C268F">
            <w:pPr>
              <w:widowControl w:val="0"/>
              <w:rPr>
                <w:bCs/>
                <w:sz w:val="24"/>
                <w:szCs w:val="24"/>
              </w:rPr>
            </w:pPr>
            <w:r w:rsidRPr="00412AAA">
              <w:rPr>
                <w:bCs/>
                <w:sz w:val="24"/>
                <w:szCs w:val="24"/>
              </w:rPr>
              <w:t xml:space="preserve"> </w:t>
            </w:r>
          </w:p>
          <w:p w:rsidR="00192E06" w:rsidRPr="00412AAA" w:rsidRDefault="00192E06" w:rsidP="006C268F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6C268F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 xml:space="preserve">Л 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6C268F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92E06" w:rsidRPr="00412AAA" w:rsidRDefault="00192E06" w:rsidP="006C26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2693" w:type="dxa"/>
            <w:vAlign w:val="center"/>
          </w:tcPr>
          <w:p w:rsidR="00192E06" w:rsidRPr="00412AAA" w:rsidRDefault="00192E06" w:rsidP="006C268F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5387" w:type="dxa"/>
          </w:tcPr>
          <w:p w:rsidR="00192E06" w:rsidRPr="00412AAA" w:rsidRDefault="00192E06" w:rsidP="00BC5FDE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08.09.2018 - 09.09.2018</w:t>
            </w:r>
          </w:p>
          <w:p w:rsidR="00192E06" w:rsidRPr="00412AAA" w:rsidRDefault="00192E06" w:rsidP="00BC5FDE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08.09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 xml:space="preserve"> (отборочный турнир) 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</w:t>
            </w:r>
            <w:r>
              <w:t>2</w:t>
            </w:r>
            <w:r w:rsidRPr="00412AAA">
              <w:t>.00 -  14.45   регистрация участников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14.45 – 14.55   заседание комиссии по допуску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14.55 – 15.00   жеребьевка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15.00 – 19.00   1 - 11 туры</w:t>
            </w:r>
          </w:p>
          <w:p w:rsidR="00192E06" w:rsidRPr="00412AAA" w:rsidRDefault="00192E06" w:rsidP="00BC5FDE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09.09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 xml:space="preserve"> (выставочный турнир)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</w:t>
            </w:r>
            <w:r>
              <w:t>2</w:t>
            </w:r>
            <w:r w:rsidRPr="00412AAA">
              <w:t>.00 -  14.45   регистрация участников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14.45 – 14.55   заседание комиссии по допуску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14.55 – 15.00   жеребьевка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15.00 – 19.00   1 - 11 туры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>закрытие соревнований</w:t>
            </w:r>
          </w:p>
          <w:p w:rsidR="00192E06" w:rsidRPr="00412AAA" w:rsidRDefault="00192E06" w:rsidP="00BC5FDE">
            <w:pPr>
              <w:widowControl w:val="0"/>
              <w:jc w:val="both"/>
              <w:rPr>
                <w:b/>
              </w:rPr>
            </w:pPr>
            <w:r w:rsidRPr="00412AAA">
              <w:t xml:space="preserve">   Контроль времени – 3 минуты на партию каждому участнику с добавлением 2 секунд на каждый ход, начиная с первого</w:t>
            </w:r>
            <w:r w:rsidRPr="00412AAA">
              <w:rPr>
                <w:b/>
              </w:rPr>
              <w:t>.</w:t>
            </w:r>
          </w:p>
          <w:p w:rsidR="00192E06" w:rsidRPr="00412AAA" w:rsidRDefault="00192E06" w:rsidP="00BC5FDE">
            <w:pPr>
              <w:widowControl w:val="0"/>
            </w:pPr>
            <w:r w:rsidRPr="00412AAA">
              <w:t xml:space="preserve">   Коэффициент ЭЛО обсчитывается.</w:t>
            </w:r>
          </w:p>
        </w:tc>
        <w:tc>
          <w:tcPr>
            <w:tcW w:w="1134" w:type="dxa"/>
            <w:textDirection w:val="btLr"/>
          </w:tcPr>
          <w:p w:rsidR="00192E06" w:rsidRPr="00412AAA" w:rsidRDefault="00192E06" w:rsidP="00BC5FDE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BC5FDE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Швейцарская, 13 туров</w:t>
            </w:r>
          </w:p>
        </w:tc>
        <w:tc>
          <w:tcPr>
            <w:tcW w:w="1134" w:type="dxa"/>
            <w:textDirection w:val="btLr"/>
          </w:tcPr>
          <w:p w:rsidR="00192E06" w:rsidRPr="00AA5054" w:rsidRDefault="00192E06" w:rsidP="00BC5FDE">
            <w:pPr>
              <w:widowControl w:val="0"/>
              <w:ind w:right="113"/>
              <w:jc w:val="center"/>
              <w:rPr>
                <w:color w:val="FF0000"/>
                <w:sz w:val="24"/>
                <w:szCs w:val="24"/>
              </w:rPr>
            </w:pPr>
          </w:p>
          <w:p w:rsidR="00192E06" w:rsidRPr="00412AAA" w:rsidRDefault="00192E06" w:rsidP="00BC5FDE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Блиц</w:t>
            </w:r>
          </w:p>
          <w:p w:rsidR="00192E06" w:rsidRPr="00AA5054" w:rsidRDefault="00192E06" w:rsidP="00BC5FDE">
            <w:pPr>
              <w:widowControl w:val="0"/>
              <w:ind w:right="113"/>
              <w:jc w:val="center"/>
              <w:rPr>
                <w:color w:val="FF0000"/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0880012811Я</w:t>
            </w:r>
          </w:p>
        </w:tc>
      </w:tr>
      <w:tr w:rsidR="00192E06" w:rsidRPr="00093E84" w:rsidTr="00E9794B">
        <w:trPr>
          <w:cantSplit/>
          <w:trHeight w:val="6371"/>
        </w:trPr>
        <w:tc>
          <w:tcPr>
            <w:tcW w:w="506" w:type="dxa"/>
            <w:vAlign w:val="center"/>
          </w:tcPr>
          <w:p w:rsidR="00192E06" w:rsidRPr="00412AAA" w:rsidRDefault="00192E06" w:rsidP="007849A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6C268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Кубок</w:t>
            </w:r>
          </w:p>
          <w:p w:rsidR="00192E06" w:rsidRPr="00412AAA" w:rsidRDefault="00192E06" w:rsidP="006C268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Санкт-Петербурга по быстрым шахматам среди мужчин и женщин</w:t>
            </w:r>
          </w:p>
          <w:p w:rsidR="00192E06" w:rsidRPr="00412AAA" w:rsidRDefault="00192E06" w:rsidP="006C268F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6C268F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6C268F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6C268F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92E06" w:rsidRPr="00412AAA" w:rsidRDefault="00192E06" w:rsidP="006C26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</w:t>
            </w:r>
          </w:p>
        </w:tc>
        <w:tc>
          <w:tcPr>
            <w:tcW w:w="2693" w:type="dxa"/>
            <w:vAlign w:val="center"/>
          </w:tcPr>
          <w:p w:rsidR="00192E06" w:rsidRPr="00412AAA" w:rsidRDefault="00192E06" w:rsidP="006C268F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5387" w:type="dxa"/>
          </w:tcPr>
          <w:p w:rsidR="00192E06" w:rsidRPr="00412AAA" w:rsidRDefault="00192E06" w:rsidP="00DF189D">
            <w:pPr>
              <w:widowControl w:val="0"/>
              <w:rPr>
                <w:b/>
                <w:sz w:val="18"/>
                <w:szCs w:val="18"/>
              </w:rPr>
            </w:pPr>
            <w:r w:rsidRPr="00412AAA">
              <w:rPr>
                <w:b/>
                <w:sz w:val="18"/>
                <w:szCs w:val="18"/>
              </w:rPr>
              <w:t>12.09.2018 (1 этап, женщины), 14</w:t>
            </w:r>
            <w:r>
              <w:rPr>
                <w:b/>
                <w:sz w:val="18"/>
                <w:szCs w:val="18"/>
              </w:rPr>
              <w:t>.09.2018</w:t>
            </w:r>
            <w:r w:rsidRPr="00412AAA">
              <w:rPr>
                <w:b/>
                <w:sz w:val="18"/>
                <w:szCs w:val="18"/>
              </w:rPr>
              <w:t xml:space="preserve">-15.09.2018 (1 этап. мужчины), </w:t>
            </w:r>
          </w:p>
          <w:p w:rsidR="00192E06" w:rsidRPr="00412AAA" w:rsidRDefault="00192E06" w:rsidP="00DF189D">
            <w:pPr>
              <w:widowControl w:val="0"/>
              <w:rPr>
                <w:b/>
                <w:sz w:val="18"/>
                <w:szCs w:val="18"/>
              </w:rPr>
            </w:pPr>
            <w:r w:rsidRPr="00412AAA">
              <w:rPr>
                <w:b/>
                <w:sz w:val="18"/>
                <w:szCs w:val="18"/>
              </w:rPr>
              <w:t>16.09.2018 (финал - мужчины, женщины)</w:t>
            </w:r>
          </w:p>
          <w:p w:rsidR="00192E06" w:rsidRPr="00412AAA" w:rsidRDefault="00192E06" w:rsidP="00DF189D">
            <w:pPr>
              <w:widowControl w:val="0"/>
              <w:rPr>
                <w:b/>
                <w:sz w:val="18"/>
                <w:szCs w:val="18"/>
              </w:rPr>
            </w:pPr>
            <w:r w:rsidRPr="00412AAA">
              <w:rPr>
                <w:b/>
                <w:sz w:val="18"/>
                <w:szCs w:val="18"/>
              </w:rPr>
              <w:t>12.09</w:t>
            </w:r>
            <w:r>
              <w:rPr>
                <w:b/>
                <w:sz w:val="18"/>
                <w:szCs w:val="18"/>
              </w:rPr>
              <w:t>.2018</w:t>
            </w:r>
            <w:r w:rsidRPr="00412AAA">
              <w:rPr>
                <w:b/>
                <w:sz w:val="18"/>
                <w:szCs w:val="18"/>
              </w:rPr>
              <w:t>(1 этап, женщины)</w:t>
            </w:r>
          </w:p>
          <w:p w:rsidR="00192E06" w:rsidRPr="00412AAA" w:rsidRDefault="00192E06" w:rsidP="00DF189D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12AAA">
              <w:rPr>
                <w:sz w:val="18"/>
                <w:szCs w:val="18"/>
              </w:rPr>
              <w:t xml:space="preserve">.00 – 16.45    регистрация участников, жеребьевка </w:t>
            </w:r>
          </w:p>
          <w:p w:rsidR="00192E06" w:rsidRPr="00412AAA" w:rsidRDefault="00192E06" w:rsidP="00DF189D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17.00 – 22.00    1 - 7 туры</w:t>
            </w:r>
          </w:p>
          <w:p w:rsidR="00192E06" w:rsidRPr="00412AAA" w:rsidRDefault="00192E06" w:rsidP="00DF189D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22.00    закрытие соревнований</w:t>
            </w:r>
          </w:p>
          <w:p w:rsidR="00192E06" w:rsidRPr="00412AAA" w:rsidRDefault="00192E06" w:rsidP="00DF189D">
            <w:pPr>
              <w:widowControl w:val="0"/>
              <w:rPr>
                <w:b/>
                <w:sz w:val="18"/>
                <w:szCs w:val="18"/>
              </w:rPr>
            </w:pPr>
            <w:r w:rsidRPr="00412AAA">
              <w:rPr>
                <w:b/>
                <w:sz w:val="18"/>
                <w:szCs w:val="18"/>
              </w:rPr>
              <w:t>14.09</w:t>
            </w:r>
            <w:r>
              <w:rPr>
                <w:b/>
                <w:sz w:val="18"/>
                <w:szCs w:val="18"/>
              </w:rPr>
              <w:t>.2018</w:t>
            </w:r>
            <w:r w:rsidRPr="00412AAA">
              <w:rPr>
                <w:b/>
                <w:sz w:val="18"/>
                <w:szCs w:val="18"/>
              </w:rPr>
              <w:t xml:space="preserve"> (1 этап, мужчины)</w:t>
            </w:r>
          </w:p>
          <w:p w:rsidR="00192E06" w:rsidRPr="00412AAA" w:rsidRDefault="00192E06" w:rsidP="00DF189D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12AAA">
              <w:rPr>
                <w:sz w:val="18"/>
                <w:szCs w:val="18"/>
              </w:rPr>
              <w:t xml:space="preserve">.00 – 16.45    регистрация участников, жеребьевка </w:t>
            </w:r>
          </w:p>
          <w:p w:rsidR="00192E06" w:rsidRPr="00412AAA" w:rsidRDefault="00192E06" w:rsidP="00DF189D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17.00 – 22.00    1 - 4 туры</w:t>
            </w:r>
          </w:p>
          <w:p w:rsidR="00192E06" w:rsidRPr="00412AAA" w:rsidRDefault="00192E06" w:rsidP="00DF189D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22.00    закрытие соревнований</w:t>
            </w:r>
          </w:p>
          <w:p w:rsidR="00192E06" w:rsidRPr="00412AAA" w:rsidRDefault="00192E06" w:rsidP="00DF189D">
            <w:pPr>
              <w:widowControl w:val="0"/>
              <w:rPr>
                <w:b/>
                <w:sz w:val="18"/>
                <w:szCs w:val="18"/>
              </w:rPr>
            </w:pPr>
            <w:r w:rsidRPr="00412AAA">
              <w:rPr>
                <w:b/>
                <w:sz w:val="18"/>
                <w:szCs w:val="18"/>
              </w:rPr>
              <w:t>15.09</w:t>
            </w:r>
            <w:r>
              <w:rPr>
                <w:b/>
                <w:sz w:val="18"/>
                <w:szCs w:val="18"/>
              </w:rPr>
              <w:t>.2018</w:t>
            </w:r>
            <w:r w:rsidRPr="00412AAA">
              <w:rPr>
                <w:b/>
                <w:sz w:val="18"/>
                <w:szCs w:val="18"/>
              </w:rPr>
              <w:t xml:space="preserve"> </w:t>
            </w:r>
          </w:p>
          <w:p w:rsidR="00192E06" w:rsidRPr="00412AAA" w:rsidRDefault="00192E06" w:rsidP="00DF189D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412AAA">
              <w:rPr>
                <w:sz w:val="18"/>
                <w:szCs w:val="18"/>
              </w:rPr>
              <w:t>.00 –20.30    5-9 туры</w:t>
            </w:r>
          </w:p>
          <w:p w:rsidR="00192E06" w:rsidRPr="00412AAA" w:rsidRDefault="00192E06" w:rsidP="00DF189D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20.30 – 21.00    закрытие соревнований</w:t>
            </w:r>
          </w:p>
          <w:p w:rsidR="00192E06" w:rsidRPr="00412AAA" w:rsidRDefault="00192E06" w:rsidP="00DF189D">
            <w:pPr>
              <w:widowControl w:val="0"/>
              <w:rPr>
                <w:b/>
                <w:sz w:val="18"/>
                <w:szCs w:val="18"/>
              </w:rPr>
            </w:pPr>
            <w:r w:rsidRPr="00412AAA">
              <w:rPr>
                <w:b/>
                <w:sz w:val="18"/>
                <w:szCs w:val="18"/>
              </w:rPr>
              <w:t>16.09</w:t>
            </w:r>
            <w:r>
              <w:rPr>
                <w:b/>
                <w:sz w:val="18"/>
                <w:szCs w:val="18"/>
              </w:rPr>
              <w:t>.2018</w:t>
            </w:r>
            <w:r w:rsidRPr="00412AAA">
              <w:rPr>
                <w:b/>
                <w:sz w:val="18"/>
                <w:szCs w:val="18"/>
              </w:rPr>
              <w:t xml:space="preserve"> (финал – мужчины, женщины)</w:t>
            </w:r>
          </w:p>
          <w:p w:rsidR="00192E06" w:rsidRPr="00412AAA" w:rsidRDefault="00192E06" w:rsidP="00DF189D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412AAA">
              <w:rPr>
                <w:sz w:val="18"/>
                <w:szCs w:val="18"/>
              </w:rPr>
              <w:t xml:space="preserve">.00 –  12.45   регистрация участников, жеребьевка </w:t>
            </w:r>
          </w:p>
          <w:p w:rsidR="00192E06" w:rsidRPr="00412AAA" w:rsidRDefault="00192E06" w:rsidP="00DF189D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13.00 – 19.00    финал</w:t>
            </w:r>
          </w:p>
          <w:p w:rsidR="00192E06" w:rsidRPr="00412AAA" w:rsidRDefault="00192E06" w:rsidP="00DF189D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19.00                 закрытие соревнований</w:t>
            </w:r>
          </w:p>
          <w:p w:rsidR="00192E06" w:rsidRPr="00412AAA" w:rsidRDefault="00192E06" w:rsidP="00DF189D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Жеребьевки и заседания  комиссии по допуску – за 15 минут до начала туров.</w:t>
            </w:r>
          </w:p>
          <w:p w:rsidR="00192E06" w:rsidRPr="00412AAA" w:rsidRDefault="00192E06" w:rsidP="00DF189D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Контроль времени:</w:t>
            </w:r>
          </w:p>
          <w:p w:rsidR="00192E06" w:rsidRPr="00412AAA" w:rsidRDefault="00192E06" w:rsidP="00DF189D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1 этап мужчины – 15 минут на партию каждому участнику + 10 секунд на ход каждому, начиная с первого хода. </w:t>
            </w:r>
          </w:p>
          <w:p w:rsidR="00192E06" w:rsidRPr="00412AAA" w:rsidRDefault="00192E06" w:rsidP="00DF189D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1 этап женщины – 10 минут на партию каждому участнику + 5 секунд на ход каждому, начиная с первого хода.</w:t>
            </w:r>
          </w:p>
          <w:p w:rsidR="00192E06" w:rsidRPr="00412AAA" w:rsidRDefault="00192E06" w:rsidP="00DF189D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Финал – 2 партии с переменой цветов по 15 минут каждому участнику + 10 секунд на ход каждому, начиная с первого хода.</w:t>
            </w:r>
          </w:p>
          <w:p w:rsidR="00192E06" w:rsidRPr="00412AAA" w:rsidRDefault="00192E06" w:rsidP="00DF189D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 При ничейном результате – 2 партии по 5 минут каждому участнику; при ничейном результате – Армагеддон (5 минут – белые, 4 минуты – черные, ничья в пользу черных.)</w:t>
            </w:r>
          </w:p>
          <w:p w:rsidR="00192E06" w:rsidRPr="00412AAA" w:rsidRDefault="00192E06" w:rsidP="00DF189D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 Коэффициент ЭЛО обсчитывается.</w:t>
            </w:r>
          </w:p>
        </w:tc>
        <w:tc>
          <w:tcPr>
            <w:tcW w:w="1134" w:type="dxa"/>
            <w:textDirection w:val="btLr"/>
          </w:tcPr>
          <w:p w:rsidR="00192E06" w:rsidRPr="00412AAA" w:rsidRDefault="00192E06" w:rsidP="002A62BB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2A62BB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 xml:space="preserve">Швейцарская, 11 туров у мужчин, 7 туров у женщин, </w:t>
            </w:r>
          </w:p>
          <w:p w:rsidR="00192E06" w:rsidRPr="00412AAA" w:rsidRDefault="00192E06" w:rsidP="002A62BB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финал – нокаут, 6 туров</w:t>
            </w:r>
          </w:p>
        </w:tc>
        <w:tc>
          <w:tcPr>
            <w:tcW w:w="1134" w:type="dxa"/>
            <w:textDirection w:val="btLr"/>
          </w:tcPr>
          <w:p w:rsidR="00192E06" w:rsidRDefault="00192E06" w:rsidP="00DF189D">
            <w:pPr>
              <w:widowControl w:val="0"/>
              <w:ind w:right="113"/>
              <w:jc w:val="center"/>
              <w:rPr>
                <w:color w:val="000000"/>
                <w:sz w:val="24"/>
                <w:szCs w:val="24"/>
              </w:rPr>
            </w:pPr>
          </w:p>
          <w:p w:rsidR="00192E06" w:rsidRPr="00C808F7" w:rsidRDefault="00192E06" w:rsidP="00DF189D">
            <w:pPr>
              <w:widowControl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C808F7">
              <w:rPr>
                <w:color w:val="000000"/>
                <w:sz w:val="24"/>
                <w:szCs w:val="24"/>
              </w:rPr>
              <w:t>Быстрые шахматы</w:t>
            </w:r>
          </w:p>
          <w:p w:rsidR="00192E06" w:rsidRPr="00C808F7" w:rsidRDefault="00192E06" w:rsidP="002A62BB">
            <w:pPr>
              <w:widowControl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C808F7">
              <w:rPr>
                <w:color w:val="000000"/>
                <w:sz w:val="24"/>
                <w:szCs w:val="24"/>
              </w:rPr>
              <w:t>0880012811Я</w:t>
            </w:r>
          </w:p>
        </w:tc>
      </w:tr>
      <w:tr w:rsidR="00192E06" w:rsidRPr="00093E84" w:rsidTr="006C268F">
        <w:trPr>
          <w:cantSplit/>
          <w:trHeight w:val="210"/>
        </w:trPr>
        <w:tc>
          <w:tcPr>
            <w:tcW w:w="506" w:type="dxa"/>
            <w:vAlign w:val="center"/>
          </w:tcPr>
          <w:p w:rsidR="00192E06" w:rsidRPr="00412AAA" w:rsidRDefault="00192E06" w:rsidP="007849A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Первенство Санкт-Петербурга среди юношей и девушек по шахматной композиции и решению задач</w:t>
            </w:r>
          </w:p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rPr>
                <w:bCs/>
                <w:sz w:val="24"/>
                <w:szCs w:val="24"/>
              </w:rPr>
            </w:pPr>
            <w:r w:rsidRPr="00412AAA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DF189D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DF189D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192E06" w:rsidRPr="00412AAA" w:rsidRDefault="00192E06" w:rsidP="00E81E20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5387" w:type="dxa"/>
            <w:vAlign w:val="center"/>
          </w:tcPr>
          <w:p w:rsidR="00192E06" w:rsidRPr="00412AAA" w:rsidRDefault="00192E06" w:rsidP="00DF189D">
            <w:pPr>
              <w:widowControl w:val="0"/>
              <w:rPr>
                <w:b/>
                <w:sz w:val="18"/>
                <w:szCs w:val="18"/>
              </w:rPr>
            </w:pPr>
            <w:r w:rsidRPr="00412AAA">
              <w:rPr>
                <w:b/>
                <w:sz w:val="18"/>
                <w:szCs w:val="18"/>
              </w:rPr>
              <w:t>14.09.</w:t>
            </w:r>
            <w:r w:rsidRPr="0055228B">
              <w:rPr>
                <w:b/>
                <w:sz w:val="18"/>
                <w:szCs w:val="18"/>
              </w:rPr>
              <w:t>20</w:t>
            </w:r>
            <w:r w:rsidRPr="00412AAA">
              <w:rPr>
                <w:b/>
                <w:sz w:val="18"/>
                <w:szCs w:val="18"/>
              </w:rPr>
              <w:t>18-16.09.</w:t>
            </w:r>
            <w:r w:rsidRPr="0055228B">
              <w:rPr>
                <w:b/>
                <w:sz w:val="18"/>
                <w:szCs w:val="18"/>
              </w:rPr>
              <w:t>20</w:t>
            </w:r>
            <w:r w:rsidRPr="00412AAA">
              <w:rPr>
                <w:b/>
                <w:sz w:val="18"/>
                <w:szCs w:val="18"/>
              </w:rPr>
              <w:t>18</w:t>
            </w:r>
          </w:p>
          <w:p w:rsidR="00192E06" w:rsidRPr="00412AAA" w:rsidRDefault="00192E06" w:rsidP="00DF189D">
            <w:pPr>
              <w:widowControl w:val="0"/>
              <w:rPr>
                <w:b/>
                <w:sz w:val="18"/>
                <w:szCs w:val="18"/>
              </w:rPr>
            </w:pPr>
            <w:r w:rsidRPr="00412AAA">
              <w:rPr>
                <w:b/>
                <w:sz w:val="18"/>
                <w:szCs w:val="18"/>
              </w:rPr>
              <w:t>14.09</w:t>
            </w:r>
            <w:r>
              <w:rPr>
                <w:b/>
                <w:sz w:val="18"/>
                <w:szCs w:val="18"/>
              </w:rPr>
              <w:t>.2018</w:t>
            </w:r>
            <w:r w:rsidRPr="00412AAA">
              <w:rPr>
                <w:b/>
                <w:sz w:val="18"/>
                <w:szCs w:val="18"/>
              </w:rPr>
              <w:t xml:space="preserve"> </w:t>
            </w:r>
          </w:p>
          <w:p w:rsidR="00192E06" w:rsidRPr="00412AAA" w:rsidRDefault="00192E06" w:rsidP="00DF189D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412AAA">
              <w:rPr>
                <w:sz w:val="18"/>
                <w:szCs w:val="18"/>
              </w:rPr>
              <w:t xml:space="preserve">.00 –  12.45    регистрация участников, жеребьевка </w:t>
            </w:r>
          </w:p>
          <w:p w:rsidR="00192E06" w:rsidRPr="00412AAA" w:rsidRDefault="00192E06" w:rsidP="00DF189D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13.00 – 19.00    1 - 2 туры</w:t>
            </w:r>
          </w:p>
          <w:p w:rsidR="00192E06" w:rsidRPr="00412AAA" w:rsidRDefault="00192E06" w:rsidP="00DF189D">
            <w:pPr>
              <w:widowControl w:val="0"/>
              <w:rPr>
                <w:b/>
                <w:sz w:val="18"/>
                <w:szCs w:val="18"/>
              </w:rPr>
            </w:pPr>
            <w:r w:rsidRPr="00412AAA">
              <w:rPr>
                <w:b/>
                <w:sz w:val="18"/>
                <w:szCs w:val="18"/>
              </w:rPr>
              <w:t>15.09</w:t>
            </w:r>
            <w:r>
              <w:rPr>
                <w:b/>
                <w:sz w:val="18"/>
                <w:szCs w:val="18"/>
              </w:rPr>
              <w:t>.2018</w:t>
            </w:r>
            <w:r w:rsidRPr="00412AAA">
              <w:rPr>
                <w:b/>
                <w:sz w:val="18"/>
                <w:szCs w:val="18"/>
              </w:rPr>
              <w:t xml:space="preserve"> </w:t>
            </w:r>
          </w:p>
          <w:p w:rsidR="00192E06" w:rsidRPr="00412AAA" w:rsidRDefault="00192E06" w:rsidP="00DF189D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412AAA">
              <w:rPr>
                <w:sz w:val="18"/>
                <w:szCs w:val="18"/>
              </w:rPr>
              <w:t>.00 – 18.30    3-4 туры</w:t>
            </w:r>
          </w:p>
          <w:p w:rsidR="00192E06" w:rsidRPr="00412AAA" w:rsidRDefault="00192E06" w:rsidP="00DF189D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18.30 – 19.00    закрытие соревнований</w:t>
            </w:r>
          </w:p>
          <w:p w:rsidR="00192E06" w:rsidRPr="00412AAA" w:rsidRDefault="00192E06" w:rsidP="00DF189D">
            <w:pPr>
              <w:widowControl w:val="0"/>
              <w:rPr>
                <w:b/>
                <w:sz w:val="18"/>
                <w:szCs w:val="18"/>
              </w:rPr>
            </w:pPr>
            <w:r w:rsidRPr="00412AAA">
              <w:rPr>
                <w:b/>
                <w:sz w:val="18"/>
                <w:szCs w:val="18"/>
              </w:rPr>
              <w:t>16.09</w:t>
            </w:r>
            <w:r>
              <w:rPr>
                <w:b/>
                <w:sz w:val="18"/>
                <w:szCs w:val="18"/>
              </w:rPr>
              <w:t>.2018</w:t>
            </w:r>
            <w:r w:rsidRPr="00412AAA">
              <w:rPr>
                <w:b/>
                <w:sz w:val="18"/>
                <w:szCs w:val="18"/>
              </w:rPr>
              <w:t xml:space="preserve"> </w:t>
            </w:r>
          </w:p>
          <w:p w:rsidR="00192E06" w:rsidRPr="00412AAA" w:rsidRDefault="00192E06" w:rsidP="00DF189D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412AAA">
              <w:rPr>
                <w:sz w:val="18"/>
                <w:szCs w:val="18"/>
              </w:rPr>
              <w:t xml:space="preserve">.00 –  12.45   регистрация участников, жеребьевка </w:t>
            </w:r>
          </w:p>
          <w:p w:rsidR="00192E06" w:rsidRPr="00412AAA" w:rsidRDefault="00192E06" w:rsidP="00DF189D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13.00 – 19.00    5-6 туры</w:t>
            </w:r>
          </w:p>
          <w:p w:rsidR="00192E06" w:rsidRPr="00412AAA" w:rsidRDefault="00192E06" w:rsidP="00FB66DC">
            <w:pPr>
              <w:widowControl w:val="0"/>
              <w:rPr>
                <w:b/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19.00                 закрытие соревнований</w:t>
            </w:r>
          </w:p>
        </w:tc>
        <w:tc>
          <w:tcPr>
            <w:tcW w:w="1134" w:type="dxa"/>
            <w:textDirection w:val="btLr"/>
          </w:tcPr>
          <w:p w:rsidR="00192E06" w:rsidRPr="00412AAA" w:rsidRDefault="00192E06" w:rsidP="00DF189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6 туров</w:t>
            </w:r>
          </w:p>
        </w:tc>
        <w:tc>
          <w:tcPr>
            <w:tcW w:w="1134" w:type="dxa"/>
            <w:textDirection w:val="btLr"/>
          </w:tcPr>
          <w:p w:rsidR="00192E06" w:rsidRDefault="00192E06" w:rsidP="00DF189D">
            <w:pPr>
              <w:widowControl w:val="0"/>
              <w:ind w:right="113"/>
              <w:jc w:val="center"/>
              <w:rPr>
                <w:color w:val="FF0000"/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Шахматная композиция 0880012811Я</w:t>
            </w:r>
          </w:p>
        </w:tc>
      </w:tr>
      <w:tr w:rsidR="00192E06" w:rsidRPr="00093E84" w:rsidTr="009E1CDB">
        <w:trPr>
          <w:cantSplit/>
          <w:trHeight w:val="7185"/>
        </w:trPr>
        <w:tc>
          <w:tcPr>
            <w:tcW w:w="506" w:type="dxa"/>
            <w:vAlign w:val="center"/>
          </w:tcPr>
          <w:p w:rsidR="00192E06" w:rsidRPr="00412AAA" w:rsidRDefault="00192E06" w:rsidP="007849A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DF189D">
            <w:pPr>
              <w:widowControl w:val="0"/>
              <w:rPr>
                <w:b/>
                <w:sz w:val="24"/>
                <w:szCs w:val="24"/>
              </w:rPr>
            </w:pPr>
            <w:r w:rsidRPr="00412AAA">
              <w:rPr>
                <w:b/>
                <w:sz w:val="24"/>
                <w:szCs w:val="24"/>
              </w:rPr>
              <w:t>Традиционный командный турнир по быстрым шахматам среди детских клубов</w:t>
            </w:r>
          </w:p>
          <w:p w:rsidR="00192E06" w:rsidRPr="00412AAA" w:rsidRDefault="00192E06" w:rsidP="00DF189D">
            <w:pPr>
              <w:widowControl w:val="0"/>
              <w:rPr>
                <w:b/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</w:pPr>
            <w:r w:rsidRPr="00412AA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6C268F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192E06" w:rsidRPr="006C268F" w:rsidRDefault="00192E06" w:rsidP="006C268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192E06" w:rsidRPr="00412AAA" w:rsidRDefault="00192E06" w:rsidP="006C268F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3 юн</w:t>
            </w:r>
          </w:p>
        </w:tc>
        <w:tc>
          <w:tcPr>
            <w:tcW w:w="2693" w:type="dxa"/>
            <w:vAlign w:val="center"/>
          </w:tcPr>
          <w:p w:rsidR="00192E06" w:rsidRPr="00952DDB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 w:rsidRPr="00952DDB">
              <w:rPr>
                <w:sz w:val="24"/>
                <w:szCs w:val="24"/>
              </w:rPr>
              <w:t xml:space="preserve">юноши, девушки </w:t>
            </w: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 w:rsidRPr="00952DDB">
              <w:rPr>
                <w:sz w:val="24"/>
                <w:szCs w:val="24"/>
              </w:rPr>
              <w:t>(2001-2011 г.р.)</w:t>
            </w:r>
          </w:p>
        </w:tc>
        <w:tc>
          <w:tcPr>
            <w:tcW w:w="5387" w:type="dxa"/>
            <w:vAlign w:val="center"/>
          </w:tcPr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22.09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>–23.09.2018, 30.09.2018</w:t>
            </w:r>
          </w:p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22.09</w:t>
            </w:r>
            <w:r>
              <w:rPr>
                <w:b/>
              </w:rPr>
              <w:t>.2018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09.30 – 10.30   заседание ГСК, проверка места проведения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10.30 -  10.45   регистрация команд 1 и высшей лиги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10.45 -  10.55   заседание комиссии по допуску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10.55 -  11.00   жеребьевка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11.00 -  16.30   1-4 туры (первая и высшая лиги)</w:t>
            </w:r>
          </w:p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23.09</w:t>
            </w:r>
            <w:r>
              <w:rPr>
                <w:b/>
              </w:rPr>
              <w:t>.2018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09.30 – 11.00   заседание ГСК, проверка места проведения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11.00 -  15.30   5-7 туры (первая и высшая лиги)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16.00 – 16.30   закрытие соревнований</w:t>
            </w:r>
          </w:p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30.</w:t>
            </w:r>
            <w:r>
              <w:rPr>
                <w:b/>
              </w:rPr>
              <w:t>09.2018</w:t>
            </w:r>
            <w:r w:rsidRPr="00412AAA">
              <w:rPr>
                <w:b/>
              </w:rPr>
              <w:t xml:space="preserve"> 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09.30 – 10.30   заседание ГСК, проверка места проведения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10.30 – 10.45   регистрация команд суперлиги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10.45 – 10.55   заседание комиссии по допуску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10.55 – 11.00   жеребьевка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11.00 – 1</w:t>
            </w:r>
            <w:r>
              <w:t>5</w:t>
            </w:r>
            <w:r w:rsidRPr="00412AAA">
              <w:t>.30   1-3 туры (суперлига)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15.</w:t>
            </w:r>
            <w:r>
              <w:t>3</w:t>
            </w:r>
            <w:r w:rsidRPr="00412AAA">
              <w:t>0 – 1</w:t>
            </w:r>
            <w:r>
              <w:t>6</w:t>
            </w:r>
            <w:r w:rsidRPr="00412AAA">
              <w:t xml:space="preserve">.30   закрытие соревнований  </w:t>
            </w:r>
          </w:p>
          <w:p w:rsidR="00192E06" w:rsidRPr="00412AAA" w:rsidRDefault="00192E06" w:rsidP="00DF189D">
            <w:pPr>
              <w:widowControl w:val="0"/>
              <w:jc w:val="both"/>
            </w:pPr>
            <w:r w:rsidRPr="00412AAA">
              <w:t xml:space="preserve">      Контроль времени – 15 минут на партию каждому участнику с добавлением 10 секунд на каждый ход, начиная с первого.</w:t>
            </w:r>
          </w:p>
          <w:p w:rsidR="00192E06" w:rsidRPr="00412AAA" w:rsidRDefault="00192E06" w:rsidP="00DF189D">
            <w:pPr>
              <w:widowControl w:val="0"/>
              <w:jc w:val="both"/>
            </w:pPr>
            <w:r w:rsidRPr="00412AAA">
              <w:t xml:space="preserve">      Максимально допустимое опоздание команды на тур – 15 минут, по истечении 15 минут отсутствующая команда снимается с соревнования. Команда может начать игру в неполном составе из семи и более человек, в этом случае на досках, где отсутствуют участники, ей засчитываются поражения (минусы). В случае, если в команде отсутствуют шесть и  более участников, она снимается с соревнований.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 xml:space="preserve">      Коэффициент ЭЛО обсчитывается в суперлиге и высшей лиге.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 xml:space="preserve">      В соревновании действуют античитерские правила FIDE при стандартном уровне защиты.        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412AAA" w:rsidRDefault="00192E06" w:rsidP="009E1CDB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Круговая, 7 туров – первая и высшая лиги, 3 тура - суперлига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CA05C6" w:rsidRDefault="00192E06" w:rsidP="009E1CDB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CA05C6">
              <w:rPr>
                <w:sz w:val="24"/>
                <w:szCs w:val="24"/>
              </w:rPr>
              <w:t>Быстрые шахматы</w:t>
            </w:r>
          </w:p>
          <w:p w:rsidR="00192E06" w:rsidRPr="00CA05C6" w:rsidRDefault="00192E06" w:rsidP="009E1CDB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CA05C6">
              <w:rPr>
                <w:sz w:val="24"/>
                <w:szCs w:val="24"/>
              </w:rPr>
              <w:t>0880012811Я</w:t>
            </w:r>
          </w:p>
          <w:p w:rsidR="00192E06" w:rsidRPr="00CA05C6" w:rsidRDefault="00192E06" w:rsidP="009E1CDB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192E06" w:rsidRPr="00093E84" w:rsidTr="006C268F">
        <w:trPr>
          <w:cantSplit/>
          <w:trHeight w:val="165"/>
        </w:trPr>
        <w:tc>
          <w:tcPr>
            <w:tcW w:w="506" w:type="dxa"/>
            <w:vAlign w:val="center"/>
          </w:tcPr>
          <w:p w:rsidR="00192E06" w:rsidRPr="00412AAA" w:rsidRDefault="00192E06" w:rsidP="007849A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DF189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412AAA">
              <w:rPr>
                <w:b/>
                <w:sz w:val="24"/>
                <w:szCs w:val="24"/>
              </w:rPr>
              <w:t>ейтинговый турнир «Красносельская осень»</w:t>
            </w:r>
          </w:p>
          <w:p w:rsidR="00192E06" w:rsidRPr="00412AAA" w:rsidRDefault="00192E06" w:rsidP="00DF189D">
            <w:pPr>
              <w:widowControl w:val="0"/>
              <w:rPr>
                <w:b/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DF189D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DF189D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</w:t>
            </w:r>
          </w:p>
        </w:tc>
        <w:tc>
          <w:tcPr>
            <w:tcW w:w="2693" w:type="dxa"/>
            <w:vAlign w:val="center"/>
          </w:tcPr>
          <w:p w:rsidR="00192E06" w:rsidRPr="00412AAA" w:rsidRDefault="00192E06" w:rsidP="00E81E20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5387" w:type="dxa"/>
            <w:vAlign w:val="center"/>
          </w:tcPr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08.10.</w:t>
            </w:r>
            <w:r>
              <w:rPr>
                <w:b/>
              </w:rPr>
              <w:t>2018</w:t>
            </w:r>
            <w:r w:rsidRPr="00412AAA">
              <w:rPr>
                <w:b/>
              </w:rPr>
              <w:t>, 11.10.</w:t>
            </w:r>
            <w:r>
              <w:rPr>
                <w:b/>
              </w:rPr>
              <w:t>2018</w:t>
            </w:r>
            <w:r w:rsidRPr="00412AAA">
              <w:rPr>
                <w:b/>
              </w:rPr>
              <w:t>, 13</w:t>
            </w:r>
            <w:r>
              <w:rPr>
                <w:b/>
              </w:rPr>
              <w:t>.</w:t>
            </w:r>
            <w:r w:rsidRPr="00412AAA">
              <w:rPr>
                <w:b/>
              </w:rPr>
              <w:t>10.</w:t>
            </w:r>
            <w:r>
              <w:rPr>
                <w:b/>
              </w:rPr>
              <w:t>2018</w:t>
            </w:r>
            <w:r w:rsidRPr="00412AAA">
              <w:rPr>
                <w:b/>
              </w:rPr>
              <w:t>, 15.10.</w:t>
            </w:r>
            <w:r>
              <w:rPr>
                <w:b/>
              </w:rPr>
              <w:t>2018</w:t>
            </w:r>
            <w:r w:rsidRPr="00412AAA">
              <w:rPr>
                <w:b/>
              </w:rPr>
              <w:t>, 18.10.</w:t>
            </w:r>
            <w:r>
              <w:rPr>
                <w:b/>
              </w:rPr>
              <w:t>2018</w:t>
            </w:r>
            <w:r w:rsidRPr="00412AAA">
              <w:rPr>
                <w:b/>
              </w:rPr>
              <w:t>, 20.10.</w:t>
            </w:r>
            <w:r>
              <w:rPr>
                <w:b/>
              </w:rPr>
              <w:t>2018</w:t>
            </w:r>
            <w:r w:rsidRPr="00412AAA">
              <w:rPr>
                <w:b/>
              </w:rPr>
              <w:t>, 22.10.</w:t>
            </w:r>
            <w:r>
              <w:rPr>
                <w:b/>
              </w:rPr>
              <w:t>2018</w:t>
            </w:r>
            <w:r w:rsidRPr="00412AAA">
              <w:rPr>
                <w:b/>
              </w:rPr>
              <w:t>, 25.10.</w:t>
            </w:r>
            <w:r>
              <w:rPr>
                <w:b/>
              </w:rPr>
              <w:t>2018</w:t>
            </w:r>
            <w:r w:rsidRPr="00412AAA">
              <w:rPr>
                <w:b/>
              </w:rPr>
              <w:t xml:space="preserve">, 27.10.2018 </w:t>
            </w:r>
          </w:p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08.10</w:t>
            </w:r>
            <w:r>
              <w:rPr>
                <w:b/>
              </w:rPr>
              <w:t>.2018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</w:t>
            </w:r>
            <w:r>
              <w:t>4</w:t>
            </w:r>
            <w:r w:rsidRPr="00412AAA">
              <w:t>.30 -  16.15   регистрация участников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16.15 -  16.25   работа комиссии по допуску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16.25 – 16.30   жеребьевка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16.30 -  21.30   1 тур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rPr>
                <w:b/>
              </w:rPr>
              <w:t>11.10.</w:t>
            </w:r>
            <w:r>
              <w:rPr>
                <w:b/>
              </w:rPr>
              <w:t>2018</w:t>
            </w:r>
            <w:r w:rsidRPr="00412AAA">
              <w:rPr>
                <w:b/>
              </w:rPr>
              <w:t>, 13</w:t>
            </w:r>
            <w:r>
              <w:rPr>
                <w:b/>
              </w:rPr>
              <w:t>.</w:t>
            </w:r>
            <w:r w:rsidRPr="00412AAA">
              <w:rPr>
                <w:b/>
              </w:rPr>
              <w:t>10.</w:t>
            </w:r>
            <w:r>
              <w:rPr>
                <w:b/>
              </w:rPr>
              <w:t>2018</w:t>
            </w:r>
            <w:r w:rsidRPr="00412AAA">
              <w:rPr>
                <w:b/>
              </w:rPr>
              <w:t>, 15.10.</w:t>
            </w:r>
            <w:r>
              <w:rPr>
                <w:b/>
              </w:rPr>
              <w:t>2018</w:t>
            </w:r>
            <w:r w:rsidRPr="00412AAA">
              <w:rPr>
                <w:b/>
              </w:rPr>
              <w:t>, 18.10.</w:t>
            </w:r>
            <w:r>
              <w:rPr>
                <w:b/>
              </w:rPr>
              <w:t>2018</w:t>
            </w:r>
            <w:r w:rsidRPr="00412AAA">
              <w:rPr>
                <w:b/>
              </w:rPr>
              <w:t>, 20.10.</w:t>
            </w:r>
            <w:r>
              <w:rPr>
                <w:b/>
              </w:rPr>
              <w:t>2018</w:t>
            </w:r>
            <w:r w:rsidRPr="00412AAA">
              <w:rPr>
                <w:b/>
              </w:rPr>
              <w:t>, 22.10.</w:t>
            </w:r>
            <w:r>
              <w:rPr>
                <w:b/>
              </w:rPr>
              <w:t>2018</w:t>
            </w:r>
            <w:r w:rsidRPr="00412AAA">
              <w:rPr>
                <w:b/>
              </w:rPr>
              <w:t>, 25.10</w:t>
            </w:r>
            <w:r>
              <w:rPr>
                <w:b/>
              </w:rPr>
              <w:t>.2018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</w:t>
            </w:r>
            <w:r>
              <w:t>4</w:t>
            </w:r>
            <w:r w:rsidRPr="00412AAA">
              <w:t>.30 -  21.30   2 – 8 туры</w:t>
            </w:r>
          </w:p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27.10</w:t>
            </w:r>
            <w:r>
              <w:rPr>
                <w:b/>
              </w:rPr>
              <w:t>.2018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</w:t>
            </w:r>
            <w:r>
              <w:t>3</w:t>
            </w:r>
            <w:r w:rsidRPr="00412AAA">
              <w:t>.30 -  20.30   9 тур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20.30                закрытие соревнований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Контроль 90 мин. на партию + 30 секунд на каждый ход, начиная с первого, каждому игроку.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 xml:space="preserve">      Участникам запрещается вступать в переговоры о ничьей до 40 хода включительно.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Коэффициент  ЭЛО обсчитывается.</w:t>
            </w:r>
          </w:p>
          <w:p w:rsidR="00192E06" w:rsidRPr="00412AAA" w:rsidRDefault="00192E06" w:rsidP="00DF189D">
            <w:pPr>
              <w:widowControl w:val="0"/>
            </w:pPr>
          </w:p>
        </w:tc>
        <w:tc>
          <w:tcPr>
            <w:tcW w:w="1134" w:type="dxa"/>
            <w:textDirection w:val="btLr"/>
          </w:tcPr>
          <w:p w:rsidR="00192E06" w:rsidRPr="00412AAA" w:rsidRDefault="00192E06" w:rsidP="00DF189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Швейцарская, 9 туров</w:t>
            </w:r>
          </w:p>
        </w:tc>
        <w:tc>
          <w:tcPr>
            <w:tcW w:w="1134" w:type="dxa"/>
            <w:textDirection w:val="btLr"/>
          </w:tcPr>
          <w:p w:rsidR="00192E06" w:rsidRDefault="00192E06" w:rsidP="00DF189D">
            <w:pPr>
              <w:widowControl w:val="0"/>
              <w:ind w:left="113" w:right="113"/>
              <w:jc w:val="center"/>
              <w:rPr>
                <w:color w:val="FF0000"/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Классические  шахматы</w:t>
            </w:r>
          </w:p>
          <w:p w:rsidR="00192E06" w:rsidRPr="00412AAA" w:rsidRDefault="00192E06" w:rsidP="00DF189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0880012811Я</w:t>
            </w:r>
          </w:p>
          <w:p w:rsidR="00192E06" w:rsidRPr="00AA5054" w:rsidRDefault="00192E06" w:rsidP="00DF189D">
            <w:pPr>
              <w:widowControl w:val="0"/>
              <w:ind w:left="113" w:right="11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92E06" w:rsidRPr="00093E84" w:rsidTr="006C268F">
        <w:trPr>
          <w:cantSplit/>
          <w:trHeight w:val="5079"/>
        </w:trPr>
        <w:tc>
          <w:tcPr>
            <w:tcW w:w="506" w:type="dxa"/>
            <w:vAlign w:val="center"/>
          </w:tcPr>
          <w:p w:rsidR="00192E06" w:rsidRPr="00412AAA" w:rsidRDefault="00192E06" w:rsidP="007849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 xml:space="preserve">Традиционные соревнования по шахматам «Мемориал </w:t>
            </w:r>
          </w:p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М.И. Чигорина»</w:t>
            </w:r>
          </w:p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rPr>
                <w:bCs/>
                <w:sz w:val="24"/>
                <w:szCs w:val="24"/>
              </w:rPr>
            </w:pPr>
            <w:r w:rsidRPr="00412AAA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</w:tcPr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3 р.</w:t>
            </w:r>
          </w:p>
        </w:tc>
        <w:tc>
          <w:tcPr>
            <w:tcW w:w="2693" w:type="dxa"/>
            <w:vAlign w:val="center"/>
          </w:tcPr>
          <w:p w:rsidR="00192E06" w:rsidRPr="00952DDB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 w:rsidRPr="00952DDB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5387" w:type="dxa"/>
          </w:tcPr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26.10.2018 – 04.11.2018</w:t>
            </w:r>
          </w:p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26.10</w:t>
            </w:r>
            <w:r>
              <w:rPr>
                <w:b/>
              </w:rPr>
              <w:t>.2018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 xml:space="preserve">12.00 – 20.00    </w:t>
            </w:r>
            <w:r>
              <w:t>Р</w:t>
            </w:r>
            <w:r w:rsidRPr="00412AAA">
              <w:t>егистрация участников</w:t>
            </w:r>
          </w:p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27.10</w:t>
            </w:r>
            <w:r>
              <w:rPr>
                <w:b/>
              </w:rPr>
              <w:t>.2018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15.00 – 16.45    регистрация участников, работа комиссии по допуску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16.45 – 17.00    жеребьевка 1-го тура, открытие соревнований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17.00 – 23.00    1 тур</w:t>
            </w:r>
          </w:p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28.10</w:t>
            </w:r>
            <w:r>
              <w:rPr>
                <w:b/>
              </w:rPr>
              <w:t>.2018.</w:t>
            </w:r>
            <w:r w:rsidRPr="00412AAA">
              <w:rPr>
                <w:b/>
              </w:rPr>
              <w:t xml:space="preserve"> – 03.1</w:t>
            </w:r>
            <w:r>
              <w:rPr>
                <w:b/>
              </w:rPr>
              <w:t>1.2018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</w:t>
            </w:r>
            <w:r>
              <w:t>5</w:t>
            </w:r>
            <w:r w:rsidRPr="00412AAA">
              <w:t>.00 – 23.00    2 – 8 туры</w:t>
            </w:r>
          </w:p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04.1</w:t>
            </w:r>
            <w:r>
              <w:rPr>
                <w:b/>
              </w:rPr>
              <w:t>1.2018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11.00 – 12.00    заседание ГСК, проверка места проведения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 xml:space="preserve">12.00 – 18.30    9 тур </w:t>
            </w:r>
          </w:p>
          <w:p w:rsidR="00192E06" w:rsidRPr="00412AAA" w:rsidRDefault="00192E06" w:rsidP="00DF189D">
            <w:pPr>
              <w:widowControl w:val="0"/>
              <w:jc w:val="both"/>
            </w:pPr>
            <w:r w:rsidRPr="00412AAA">
              <w:t xml:space="preserve">18.30 – 19.00    закрытие соревнований   </w:t>
            </w:r>
          </w:p>
          <w:p w:rsidR="00192E06" w:rsidRPr="00412AAA" w:rsidRDefault="00192E06" w:rsidP="00DF189D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Контроль времени – 90 минут на всю партию каждому участнику с добавлением 30 секунд на каждый ход, начиная с первого.</w:t>
            </w:r>
          </w:p>
          <w:p w:rsidR="00192E06" w:rsidRPr="00412AAA" w:rsidRDefault="00192E06" w:rsidP="00DF189D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Допустимое время опоздания – 30 минут.</w:t>
            </w:r>
          </w:p>
          <w:p w:rsidR="00192E06" w:rsidRPr="00412AAA" w:rsidRDefault="00192E06" w:rsidP="00DF189D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Участникам запрещается вступать в переговоры о ничьей до 40 хода включительно.</w:t>
            </w:r>
          </w:p>
          <w:p w:rsidR="00192E06" w:rsidRPr="00412AAA" w:rsidRDefault="00192E06" w:rsidP="00DF189D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Коэффициент ЭЛО обсчитывается.</w:t>
            </w:r>
          </w:p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sz w:val="18"/>
              </w:rPr>
              <w:t xml:space="preserve">    В соревновании действуют античитерские правила FIDE при стандартном уровне защиты.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412AAA" w:rsidRDefault="00192E06" w:rsidP="00731141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Швейцарская, 9 туров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CA05C6" w:rsidRDefault="00192E06" w:rsidP="00731141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CA05C6">
              <w:rPr>
                <w:sz w:val="24"/>
                <w:szCs w:val="24"/>
              </w:rPr>
              <w:t>Классические шахматы</w:t>
            </w:r>
          </w:p>
          <w:p w:rsidR="00192E06" w:rsidRPr="00CA05C6" w:rsidRDefault="00192E06" w:rsidP="00731141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CA05C6">
              <w:rPr>
                <w:sz w:val="24"/>
                <w:szCs w:val="24"/>
              </w:rPr>
              <w:t>0880012811Я</w:t>
            </w:r>
          </w:p>
        </w:tc>
      </w:tr>
      <w:tr w:rsidR="00192E06" w:rsidRPr="00093E84" w:rsidTr="00DF189D">
        <w:trPr>
          <w:cantSplit/>
          <w:trHeight w:val="211"/>
        </w:trPr>
        <w:tc>
          <w:tcPr>
            <w:tcW w:w="506" w:type="dxa"/>
            <w:vAlign w:val="center"/>
          </w:tcPr>
          <w:p w:rsidR="00192E06" w:rsidRPr="00412AAA" w:rsidRDefault="00192E06" w:rsidP="00FD72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DF189D">
            <w:pPr>
              <w:widowControl w:val="0"/>
              <w:rPr>
                <w:b/>
                <w:sz w:val="24"/>
                <w:szCs w:val="24"/>
              </w:rPr>
            </w:pPr>
            <w:r w:rsidRPr="00412AAA">
              <w:rPr>
                <w:b/>
                <w:sz w:val="24"/>
                <w:szCs w:val="24"/>
              </w:rPr>
              <w:t>Первенство</w:t>
            </w:r>
          </w:p>
          <w:p w:rsidR="00192E06" w:rsidRPr="00412AAA" w:rsidRDefault="00192E06" w:rsidP="00DF189D">
            <w:pPr>
              <w:widowControl w:val="0"/>
              <w:rPr>
                <w:b/>
                <w:sz w:val="24"/>
                <w:szCs w:val="24"/>
              </w:rPr>
            </w:pPr>
            <w:r w:rsidRPr="00412AAA">
              <w:rPr>
                <w:b/>
                <w:sz w:val="24"/>
                <w:szCs w:val="24"/>
              </w:rPr>
              <w:t xml:space="preserve">Санкт-Петербурга по шахматам среди юношей и девушек до </w:t>
            </w:r>
            <w:r>
              <w:rPr>
                <w:b/>
                <w:sz w:val="24"/>
                <w:szCs w:val="24"/>
              </w:rPr>
              <w:t xml:space="preserve">15, </w:t>
            </w:r>
            <w:r w:rsidRPr="00412AAA">
              <w:rPr>
                <w:b/>
                <w:sz w:val="24"/>
                <w:szCs w:val="24"/>
              </w:rPr>
              <w:t>17 и 19 лет (полуфинал)</w:t>
            </w:r>
          </w:p>
          <w:p w:rsidR="00192E06" w:rsidRPr="00412AAA" w:rsidRDefault="00192E06" w:rsidP="00DF189D">
            <w:pPr>
              <w:widowControl w:val="0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12AA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92E06" w:rsidRPr="00952DDB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 w:rsidRPr="00952DDB">
              <w:rPr>
                <w:sz w:val="24"/>
                <w:szCs w:val="24"/>
              </w:rPr>
              <w:t>2 р.</w:t>
            </w:r>
          </w:p>
          <w:p w:rsidR="00192E06" w:rsidRPr="00952DDB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952DDB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 w:rsidRPr="00952DDB">
              <w:rPr>
                <w:sz w:val="24"/>
                <w:szCs w:val="24"/>
              </w:rPr>
              <w:t>1 р.</w:t>
            </w:r>
          </w:p>
          <w:p w:rsidR="00192E06" w:rsidRPr="00952DDB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952DDB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 w:rsidRPr="00952DDB">
              <w:rPr>
                <w:sz w:val="24"/>
                <w:szCs w:val="24"/>
              </w:rPr>
              <w:t>1 р.</w:t>
            </w:r>
          </w:p>
          <w:p w:rsidR="00192E06" w:rsidRPr="00952DDB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952DDB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92E06" w:rsidRPr="00952DDB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 w:rsidRPr="00952DDB">
              <w:rPr>
                <w:sz w:val="24"/>
                <w:szCs w:val="24"/>
              </w:rPr>
              <w:t>Юноши и девушки</w:t>
            </w:r>
          </w:p>
          <w:p w:rsidR="00192E06" w:rsidRPr="00952DDB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 w:rsidRPr="00952DDB">
              <w:rPr>
                <w:sz w:val="24"/>
                <w:szCs w:val="24"/>
              </w:rPr>
              <w:t>(2005-2006 г.р.)</w:t>
            </w:r>
          </w:p>
          <w:p w:rsidR="00192E06" w:rsidRPr="00952DDB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 w:rsidRPr="00952DDB">
              <w:rPr>
                <w:sz w:val="24"/>
                <w:szCs w:val="24"/>
              </w:rPr>
              <w:t>Юноши и девушки</w:t>
            </w:r>
          </w:p>
          <w:p w:rsidR="00192E06" w:rsidRPr="00952DDB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 w:rsidRPr="00952DDB">
              <w:rPr>
                <w:sz w:val="24"/>
                <w:szCs w:val="24"/>
              </w:rPr>
              <w:t>(2003-2004 г.р.)</w:t>
            </w:r>
          </w:p>
          <w:p w:rsidR="00192E06" w:rsidRPr="00952DDB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 w:rsidRPr="00952DDB">
              <w:rPr>
                <w:sz w:val="24"/>
                <w:szCs w:val="24"/>
              </w:rPr>
              <w:t>Юноши и девушки</w:t>
            </w:r>
          </w:p>
          <w:p w:rsidR="00192E06" w:rsidRPr="00952DDB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 w:rsidRPr="00952DDB">
              <w:rPr>
                <w:sz w:val="24"/>
                <w:szCs w:val="24"/>
              </w:rPr>
              <w:t>(2001-2002 г.р.)</w:t>
            </w:r>
          </w:p>
          <w:p w:rsidR="00192E06" w:rsidRPr="00952DDB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30.10.2018 - 0</w:t>
            </w:r>
            <w:r w:rsidRPr="0055228B">
              <w:rPr>
                <w:b/>
              </w:rPr>
              <w:t>4</w:t>
            </w:r>
            <w:r w:rsidRPr="00412AAA">
              <w:rPr>
                <w:b/>
              </w:rPr>
              <w:t>.11.2018</w:t>
            </w:r>
          </w:p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30.10</w:t>
            </w:r>
            <w:r>
              <w:rPr>
                <w:b/>
              </w:rPr>
              <w:t>.2018</w:t>
            </w:r>
          </w:p>
          <w:p w:rsidR="00192E06" w:rsidRPr="00412AAA" w:rsidRDefault="00192E06" w:rsidP="00DF189D">
            <w:pPr>
              <w:widowControl w:val="0"/>
            </w:pPr>
            <w:r>
              <w:t>09</w:t>
            </w:r>
            <w:r w:rsidRPr="00412AAA">
              <w:t>.00 – 10.30   регистрация участников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10.30 – 10.55    заседание комиссии по допуску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10.55 – 11.00    жеребьевка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11.00 – 15.00    1 тур</w:t>
            </w:r>
          </w:p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31.10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 xml:space="preserve"> – 0</w:t>
            </w:r>
            <w:r w:rsidRPr="0055228B">
              <w:rPr>
                <w:b/>
              </w:rPr>
              <w:t>4</w:t>
            </w:r>
            <w:r w:rsidRPr="00412AAA">
              <w:rPr>
                <w:b/>
              </w:rPr>
              <w:t>.11</w:t>
            </w:r>
            <w:r>
              <w:rPr>
                <w:b/>
              </w:rPr>
              <w:t>.2018</w:t>
            </w:r>
          </w:p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t>10.00 – 11.00</w:t>
            </w:r>
            <w:r w:rsidRPr="00412AAA">
              <w:rPr>
                <w:b/>
              </w:rPr>
              <w:t xml:space="preserve">    </w:t>
            </w:r>
            <w:r w:rsidRPr="00412AAA">
              <w:t>заседание ГСК, проверка места проведения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11.00 – 1</w:t>
            </w:r>
            <w:r>
              <w:t>6</w:t>
            </w:r>
            <w:r w:rsidRPr="00412AAA">
              <w:t>.00    2 - 7 туры, закрытие соревнований</w:t>
            </w:r>
          </w:p>
          <w:p w:rsidR="00192E06" w:rsidRPr="00412AAA" w:rsidRDefault="00192E06" w:rsidP="00DF189D">
            <w:pPr>
              <w:widowControl w:val="0"/>
              <w:jc w:val="both"/>
            </w:pPr>
            <w:r w:rsidRPr="00412AAA">
              <w:t xml:space="preserve">    Контроль времени – 90 минут на партию каждому участнику с добавлением 30 секунд на каждый сделанный ход, начиная с первого.</w:t>
            </w:r>
          </w:p>
          <w:p w:rsidR="00192E06" w:rsidRPr="00412AAA" w:rsidRDefault="00192E06" w:rsidP="00DF189D">
            <w:pPr>
              <w:widowControl w:val="0"/>
              <w:jc w:val="both"/>
            </w:pPr>
            <w:r w:rsidRPr="00412AAA">
              <w:t xml:space="preserve">    В случае если в турнир заявлены менее 9 участников, он проводится по круговой системе в 1 круг, если менее 5 – по круговой системе в 2 круга.   Допустимое время опоздания на партию – 30 минут. Участнику, опоздавшему более, чем на 30 минут, засчитывается поражение. </w:t>
            </w:r>
          </w:p>
          <w:p w:rsidR="00192E06" w:rsidRPr="00412AAA" w:rsidRDefault="00192E06" w:rsidP="007A09F4">
            <w:pPr>
              <w:widowControl w:val="0"/>
            </w:pPr>
            <w:r w:rsidRPr="00412AAA">
              <w:t xml:space="preserve">    Коэффициент ЭЛО обсчитывается.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412AAA" w:rsidRDefault="00192E06" w:rsidP="00DF189D">
            <w:pPr>
              <w:widowControl w:val="0"/>
              <w:ind w:left="113" w:right="113"/>
              <w:jc w:val="center"/>
            </w:pPr>
            <w:r w:rsidRPr="00412AAA">
              <w:t>Швейцарская, 7 туров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CA05C6" w:rsidRDefault="00192E06" w:rsidP="00DF189D">
            <w:pPr>
              <w:widowControl w:val="0"/>
              <w:ind w:left="113" w:right="113"/>
              <w:jc w:val="center"/>
            </w:pPr>
            <w:r w:rsidRPr="00CA05C6">
              <w:t>Классические  шахматы</w:t>
            </w:r>
          </w:p>
          <w:p w:rsidR="00192E06" w:rsidRPr="00CA05C6" w:rsidRDefault="00192E06" w:rsidP="00DF189D">
            <w:pPr>
              <w:widowControl w:val="0"/>
              <w:ind w:left="113" w:right="113"/>
              <w:jc w:val="center"/>
            </w:pPr>
            <w:r w:rsidRPr="00CA05C6">
              <w:t>0880012811Я</w:t>
            </w:r>
          </w:p>
          <w:p w:rsidR="00192E06" w:rsidRPr="00CA05C6" w:rsidRDefault="00192E06" w:rsidP="00DF189D">
            <w:pPr>
              <w:widowControl w:val="0"/>
              <w:ind w:left="113" w:right="113"/>
              <w:jc w:val="center"/>
            </w:pPr>
          </w:p>
        </w:tc>
      </w:tr>
      <w:tr w:rsidR="00192E06" w:rsidRPr="00CA05C6" w:rsidTr="00E81E20">
        <w:trPr>
          <w:cantSplit/>
          <w:trHeight w:val="3034"/>
        </w:trPr>
        <w:tc>
          <w:tcPr>
            <w:tcW w:w="506" w:type="dxa"/>
            <w:vAlign w:val="center"/>
          </w:tcPr>
          <w:p w:rsidR="00192E06" w:rsidRPr="00412AAA" w:rsidRDefault="00192E06" w:rsidP="007849A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9E0DBE">
            <w:pPr>
              <w:widowControl w:val="0"/>
              <w:rPr>
                <w:b/>
                <w:sz w:val="24"/>
                <w:szCs w:val="24"/>
              </w:rPr>
            </w:pPr>
            <w:r w:rsidRPr="00412AAA">
              <w:rPr>
                <w:b/>
                <w:sz w:val="24"/>
                <w:szCs w:val="24"/>
              </w:rPr>
              <w:t>Первенство</w:t>
            </w:r>
          </w:p>
          <w:p w:rsidR="00192E06" w:rsidRPr="00412AAA" w:rsidRDefault="00192E06" w:rsidP="009E0DBE">
            <w:pPr>
              <w:widowControl w:val="0"/>
              <w:rPr>
                <w:b/>
                <w:sz w:val="24"/>
                <w:szCs w:val="24"/>
              </w:rPr>
            </w:pPr>
            <w:r w:rsidRPr="00412AAA">
              <w:rPr>
                <w:b/>
                <w:sz w:val="24"/>
                <w:szCs w:val="24"/>
              </w:rPr>
              <w:t>Санкт-Петербурга по шахматам  среди мальчиков и девочек до 11 лет (полуфинал «Южный»)</w:t>
            </w:r>
          </w:p>
          <w:p w:rsidR="00192E06" w:rsidRPr="00412AAA" w:rsidRDefault="00192E06" w:rsidP="009E0DBE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 xml:space="preserve"> </w:t>
            </w:r>
          </w:p>
          <w:p w:rsidR="00192E06" w:rsidRPr="00412AAA" w:rsidRDefault="00192E06" w:rsidP="00E81E20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E81E20" w:rsidRDefault="00192E06" w:rsidP="00E81E20">
            <w:pPr>
              <w:widowControl w:val="0"/>
              <w:jc w:val="center"/>
              <w:rPr>
                <w:lang w:val="en-US"/>
              </w:rPr>
            </w:pPr>
            <w:r>
              <w:t>Л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E81E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12AA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92E06" w:rsidRPr="00412AAA" w:rsidRDefault="00192E06" w:rsidP="00E81E20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3 р.</w:t>
            </w:r>
          </w:p>
        </w:tc>
        <w:tc>
          <w:tcPr>
            <w:tcW w:w="2693" w:type="dxa"/>
            <w:vAlign w:val="center"/>
          </w:tcPr>
          <w:p w:rsidR="00192E06" w:rsidRPr="00952DDB" w:rsidRDefault="00192E06" w:rsidP="00185DC5">
            <w:pPr>
              <w:widowControl w:val="0"/>
              <w:jc w:val="center"/>
              <w:rPr>
                <w:sz w:val="24"/>
                <w:szCs w:val="24"/>
              </w:rPr>
            </w:pPr>
            <w:r w:rsidRPr="00952DDB">
              <w:rPr>
                <w:sz w:val="24"/>
                <w:szCs w:val="24"/>
              </w:rPr>
              <w:t>Мальчики и девочки</w:t>
            </w:r>
          </w:p>
          <w:p w:rsidR="00192E06" w:rsidRPr="00412AAA" w:rsidRDefault="00192E06" w:rsidP="00185DC5">
            <w:pPr>
              <w:widowControl w:val="0"/>
              <w:jc w:val="center"/>
            </w:pPr>
            <w:r w:rsidRPr="00952DDB">
              <w:rPr>
                <w:sz w:val="24"/>
                <w:szCs w:val="24"/>
              </w:rPr>
              <w:t>(2009-2010 г.р.)</w:t>
            </w:r>
          </w:p>
        </w:tc>
        <w:tc>
          <w:tcPr>
            <w:tcW w:w="5387" w:type="dxa"/>
            <w:vAlign w:val="center"/>
          </w:tcPr>
          <w:p w:rsidR="00192E06" w:rsidRPr="00412AAA" w:rsidRDefault="00192E06" w:rsidP="00F7460E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01.11.2018 - 04.11.2018</w:t>
            </w:r>
          </w:p>
          <w:p w:rsidR="00192E06" w:rsidRPr="00412AAA" w:rsidRDefault="00192E06" w:rsidP="00F7460E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01.11</w:t>
            </w:r>
            <w:r>
              <w:rPr>
                <w:b/>
              </w:rPr>
              <w:t>.2018</w:t>
            </w:r>
          </w:p>
          <w:p w:rsidR="00192E06" w:rsidRPr="00412AAA" w:rsidRDefault="00192E06" w:rsidP="00F7460E">
            <w:pPr>
              <w:widowControl w:val="0"/>
            </w:pPr>
            <w:r w:rsidRPr="00412AAA">
              <w:t>11.00 – 11.30</w:t>
            </w:r>
            <w:r>
              <w:t xml:space="preserve"> Заседание </w:t>
            </w:r>
            <w:r w:rsidRPr="00412AAA">
              <w:t xml:space="preserve"> комисси</w:t>
            </w:r>
            <w:r>
              <w:t>и</w:t>
            </w:r>
            <w:r w:rsidRPr="00412AAA">
              <w:t xml:space="preserve"> по допуску</w:t>
            </w:r>
          </w:p>
          <w:p w:rsidR="00192E06" w:rsidRPr="00412AAA" w:rsidRDefault="00192E06" w:rsidP="00F7460E">
            <w:pPr>
              <w:widowControl w:val="0"/>
            </w:pPr>
            <w:r w:rsidRPr="00412AAA">
              <w:t>11.30 – 15.00    1 - 2 туры</w:t>
            </w:r>
          </w:p>
          <w:p w:rsidR="00192E06" w:rsidRPr="00412AAA" w:rsidRDefault="00192E06" w:rsidP="00F7460E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02.11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 xml:space="preserve"> – 04.11</w:t>
            </w:r>
            <w:r>
              <w:rPr>
                <w:b/>
              </w:rPr>
              <w:t>.2018</w:t>
            </w:r>
          </w:p>
          <w:p w:rsidR="00192E06" w:rsidRPr="00412AAA" w:rsidRDefault="00192E06" w:rsidP="00F7460E">
            <w:pPr>
              <w:widowControl w:val="0"/>
            </w:pPr>
            <w:r w:rsidRPr="00412AAA">
              <w:t>12.00 – 16.00    3 - 8 туры</w:t>
            </w:r>
          </w:p>
          <w:p w:rsidR="00192E06" w:rsidRPr="00412AAA" w:rsidRDefault="00192E06" w:rsidP="00F7460E">
            <w:pPr>
              <w:widowControl w:val="0"/>
            </w:pPr>
            <w:r w:rsidRPr="00412AAA">
              <w:t>16.00                закрытие соревнований</w:t>
            </w:r>
          </w:p>
          <w:p w:rsidR="00192E06" w:rsidRPr="00412AAA" w:rsidRDefault="00192E06" w:rsidP="00F7460E">
            <w:pPr>
              <w:widowControl w:val="0"/>
            </w:pPr>
            <w:r w:rsidRPr="00412AAA">
              <w:t xml:space="preserve">    Контроль времени – 60 минут на партию каждому участнику. </w:t>
            </w:r>
          </w:p>
          <w:p w:rsidR="00192E06" w:rsidRPr="00412AAA" w:rsidRDefault="00192E06" w:rsidP="00F7460E">
            <w:pPr>
              <w:widowControl w:val="0"/>
            </w:pPr>
            <w:r w:rsidRPr="00412AAA">
              <w:t xml:space="preserve">    Допустимое время опоздания на партию – 30 минут. Участнику, опоздавшему более, чем на 30 минут, засчитывается поражение.</w:t>
            </w:r>
          </w:p>
          <w:p w:rsidR="00192E06" w:rsidRPr="00412AAA" w:rsidRDefault="00192E06" w:rsidP="00F7460E">
            <w:pPr>
              <w:widowControl w:val="0"/>
            </w:pPr>
            <w:r w:rsidRPr="00412AAA">
              <w:t xml:space="preserve">    Коэффициент ЭЛО обсчитывается.    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412AAA" w:rsidRDefault="00192E06" w:rsidP="009E0DBE">
            <w:pPr>
              <w:widowControl w:val="0"/>
              <w:ind w:left="113" w:right="113"/>
              <w:jc w:val="center"/>
            </w:pPr>
            <w:r w:rsidRPr="00412AAA">
              <w:t>Швейцарская, 8 туров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CA05C6" w:rsidRDefault="00192E06" w:rsidP="009E0DBE">
            <w:pPr>
              <w:widowControl w:val="0"/>
              <w:ind w:left="113" w:right="113"/>
              <w:jc w:val="center"/>
            </w:pPr>
            <w:r w:rsidRPr="00CA05C6">
              <w:t>Классические  шахматы</w:t>
            </w:r>
          </w:p>
          <w:p w:rsidR="00192E06" w:rsidRPr="00CA05C6" w:rsidRDefault="00192E06" w:rsidP="009E0DBE">
            <w:pPr>
              <w:widowControl w:val="0"/>
              <w:ind w:left="113" w:right="113"/>
              <w:jc w:val="center"/>
            </w:pPr>
            <w:r w:rsidRPr="00CA05C6">
              <w:t>0880012811Я</w:t>
            </w:r>
          </w:p>
          <w:p w:rsidR="00192E06" w:rsidRPr="00CA05C6" w:rsidRDefault="00192E06" w:rsidP="009E0DBE">
            <w:pPr>
              <w:widowControl w:val="0"/>
              <w:ind w:left="113" w:right="113"/>
              <w:jc w:val="center"/>
            </w:pPr>
          </w:p>
        </w:tc>
      </w:tr>
      <w:tr w:rsidR="00192E06" w:rsidRPr="00CA05C6" w:rsidTr="00E81E20">
        <w:trPr>
          <w:cantSplit/>
          <w:trHeight w:val="2402"/>
        </w:trPr>
        <w:tc>
          <w:tcPr>
            <w:tcW w:w="506" w:type="dxa"/>
            <w:vAlign w:val="center"/>
          </w:tcPr>
          <w:p w:rsidR="00192E06" w:rsidRPr="00412AAA" w:rsidRDefault="00192E06" w:rsidP="007849A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9E0DBE">
            <w:pPr>
              <w:widowControl w:val="0"/>
              <w:rPr>
                <w:b/>
                <w:sz w:val="24"/>
                <w:szCs w:val="24"/>
              </w:rPr>
            </w:pPr>
            <w:r w:rsidRPr="00412AAA">
              <w:rPr>
                <w:b/>
                <w:sz w:val="24"/>
                <w:szCs w:val="24"/>
              </w:rPr>
              <w:t>Первенство</w:t>
            </w:r>
          </w:p>
          <w:p w:rsidR="00192E06" w:rsidRPr="00412AAA" w:rsidRDefault="00192E06" w:rsidP="009E0DBE">
            <w:pPr>
              <w:widowControl w:val="0"/>
              <w:rPr>
                <w:b/>
                <w:sz w:val="24"/>
                <w:szCs w:val="24"/>
              </w:rPr>
            </w:pPr>
            <w:r w:rsidRPr="00412AAA">
              <w:rPr>
                <w:b/>
                <w:sz w:val="24"/>
                <w:szCs w:val="24"/>
              </w:rPr>
              <w:t>Санкт-Петербурга по шахматам  среди мальчиков и девочек  до 11 лет (полуфинал «Северный»)</w:t>
            </w:r>
          </w:p>
          <w:p w:rsidR="00192E06" w:rsidRPr="00412AAA" w:rsidRDefault="00192E06" w:rsidP="009E0DBE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 xml:space="preserve"> </w:t>
            </w:r>
          </w:p>
          <w:p w:rsidR="00192E06" w:rsidRPr="00412AAA" w:rsidRDefault="00192E06" w:rsidP="00E81E20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E81E20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192E06" w:rsidRPr="00E81E20" w:rsidRDefault="00192E06" w:rsidP="00E81E2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Pr="00412AA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92E06" w:rsidRPr="00412AAA" w:rsidRDefault="00192E06" w:rsidP="00E81E20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3 р.</w:t>
            </w:r>
          </w:p>
        </w:tc>
        <w:tc>
          <w:tcPr>
            <w:tcW w:w="2693" w:type="dxa"/>
            <w:vAlign w:val="center"/>
          </w:tcPr>
          <w:p w:rsidR="00192E06" w:rsidRPr="00952DDB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  <w:r w:rsidRPr="00952DDB">
              <w:rPr>
                <w:sz w:val="24"/>
                <w:szCs w:val="24"/>
              </w:rPr>
              <w:t>Мальчики и девочки</w:t>
            </w:r>
          </w:p>
          <w:p w:rsidR="00192E06" w:rsidRPr="00412AAA" w:rsidRDefault="00192E06" w:rsidP="00013047">
            <w:pPr>
              <w:widowControl w:val="0"/>
              <w:jc w:val="center"/>
            </w:pPr>
            <w:r w:rsidRPr="00952DDB">
              <w:rPr>
                <w:sz w:val="24"/>
                <w:szCs w:val="24"/>
              </w:rPr>
              <w:t>(2009-2010 г.р.)</w:t>
            </w:r>
          </w:p>
        </w:tc>
        <w:tc>
          <w:tcPr>
            <w:tcW w:w="5387" w:type="dxa"/>
            <w:vAlign w:val="center"/>
          </w:tcPr>
          <w:p w:rsidR="00192E06" w:rsidRPr="00412AAA" w:rsidRDefault="00192E06" w:rsidP="00EE606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01.11.2018 - 04.11.2018</w:t>
            </w:r>
          </w:p>
          <w:p w:rsidR="00192E06" w:rsidRPr="00412AAA" w:rsidRDefault="00192E06" w:rsidP="00EE606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01.11</w:t>
            </w:r>
            <w:r>
              <w:rPr>
                <w:b/>
              </w:rPr>
              <w:t>.2018</w:t>
            </w:r>
          </w:p>
          <w:p w:rsidR="00192E06" w:rsidRPr="00412AAA" w:rsidRDefault="00192E06" w:rsidP="00EE606D">
            <w:pPr>
              <w:widowControl w:val="0"/>
            </w:pPr>
            <w:r w:rsidRPr="00412AAA">
              <w:t xml:space="preserve">11.00 – 11.30 </w:t>
            </w:r>
            <w:r>
              <w:t xml:space="preserve">Заседание </w:t>
            </w:r>
            <w:r w:rsidRPr="00412AAA">
              <w:t>комисси</w:t>
            </w:r>
            <w:r>
              <w:t>и</w:t>
            </w:r>
            <w:r w:rsidRPr="00412AAA">
              <w:t xml:space="preserve"> по допуску</w:t>
            </w:r>
          </w:p>
          <w:p w:rsidR="00192E06" w:rsidRPr="00412AAA" w:rsidRDefault="00192E06" w:rsidP="00EE606D">
            <w:pPr>
              <w:widowControl w:val="0"/>
            </w:pPr>
            <w:r w:rsidRPr="00412AAA">
              <w:t>11.30 – 15.00    1 - 2 туры</w:t>
            </w:r>
          </w:p>
          <w:p w:rsidR="00192E06" w:rsidRPr="00412AAA" w:rsidRDefault="00192E06" w:rsidP="00EE606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02.11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 xml:space="preserve"> – 04.11</w:t>
            </w:r>
            <w:r>
              <w:rPr>
                <w:b/>
              </w:rPr>
              <w:t>.2018</w:t>
            </w:r>
          </w:p>
          <w:p w:rsidR="00192E06" w:rsidRPr="00412AAA" w:rsidRDefault="00192E06" w:rsidP="00EE606D">
            <w:pPr>
              <w:widowControl w:val="0"/>
            </w:pPr>
            <w:r w:rsidRPr="00412AAA">
              <w:t>12.00 – 16.00    3 - 8 туры</w:t>
            </w:r>
          </w:p>
          <w:p w:rsidR="00192E06" w:rsidRPr="00412AAA" w:rsidRDefault="00192E06" w:rsidP="00EE606D">
            <w:pPr>
              <w:widowControl w:val="0"/>
            </w:pPr>
            <w:r w:rsidRPr="00412AAA">
              <w:t>16.00                закрытие соревнований</w:t>
            </w:r>
          </w:p>
          <w:p w:rsidR="00192E06" w:rsidRPr="00412AAA" w:rsidRDefault="00192E06" w:rsidP="00EE606D">
            <w:pPr>
              <w:widowControl w:val="0"/>
            </w:pPr>
            <w:r w:rsidRPr="00412AAA">
              <w:t xml:space="preserve">    Контроль времени – 60 минут на партию каждому участнику. </w:t>
            </w:r>
          </w:p>
          <w:p w:rsidR="00192E06" w:rsidRPr="00412AAA" w:rsidRDefault="00192E06" w:rsidP="00EE606D">
            <w:pPr>
              <w:widowControl w:val="0"/>
            </w:pPr>
            <w:r w:rsidRPr="00412AAA">
              <w:t xml:space="preserve">    Допустимое время опоздания на партию – 30 минут. Участнику, опоздавшему более, чем на 30 минут, засчитывается поражение.</w:t>
            </w:r>
          </w:p>
          <w:p w:rsidR="00192E06" w:rsidRPr="00412AAA" w:rsidRDefault="00192E06" w:rsidP="00EE606D">
            <w:pPr>
              <w:widowControl w:val="0"/>
            </w:pPr>
            <w:r w:rsidRPr="00412AAA">
              <w:t xml:space="preserve">    Коэффициент ЭЛО обсчитывается.    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412AAA" w:rsidRDefault="00192E06" w:rsidP="009E0DBE">
            <w:pPr>
              <w:widowControl w:val="0"/>
              <w:ind w:left="113" w:right="113"/>
              <w:jc w:val="center"/>
            </w:pPr>
            <w:r w:rsidRPr="00412AAA">
              <w:t>Швейцарская, 8 туров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CA05C6" w:rsidRDefault="00192E06" w:rsidP="009E0DBE">
            <w:pPr>
              <w:widowControl w:val="0"/>
              <w:ind w:left="113" w:right="113"/>
              <w:jc w:val="center"/>
            </w:pPr>
            <w:r w:rsidRPr="00CA05C6">
              <w:t>Классические  шахматы</w:t>
            </w:r>
          </w:p>
          <w:p w:rsidR="00192E06" w:rsidRPr="00CA05C6" w:rsidRDefault="00192E06" w:rsidP="009E0DBE">
            <w:pPr>
              <w:widowControl w:val="0"/>
              <w:ind w:left="113" w:right="113"/>
              <w:jc w:val="center"/>
            </w:pPr>
            <w:r w:rsidRPr="00CA05C6">
              <w:t>0880012811Я</w:t>
            </w:r>
          </w:p>
          <w:p w:rsidR="00192E06" w:rsidRPr="00CA05C6" w:rsidRDefault="00192E06" w:rsidP="009E0DBE">
            <w:pPr>
              <w:widowControl w:val="0"/>
              <w:ind w:left="113" w:right="113"/>
              <w:jc w:val="center"/>
            </w:pPr>
          </w:p>
        </w:tc>
      </w:tr>
      <w:tr w:rsidR="00192E06" w:rsidRPr="00CA05C6" w:rsidTr="00E81E20">
        <w:trPr>
          <w:cantSplit/>
          <w:trHeight w:val="3678"/>
        </w:trPr>
        <w:tc>
          <w:tcPr>
            <w:tcW w:w="506" w:type="dxa"/>
            <w:vAlign w:val="center"/>
          </w:tcPr>
          <w:p w:rsidR="00192E06" w:rsidRPr="00412AAA" w:rsidRDefault="00192E06" w:rsidP="007849A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9E0DBE">
            <w:pPr>
              <w:widowControl w:val="0"/>
              <w:rPr>
                <w:b/>
                <w:sz w:val="24"/>
                <w:szCs w:val="24"/>
              </w:rPr>
            </w:pPr>
            <w:r w:rsidRPr="00412AAA">
              <w:rPr>
                <w:b/>
                <w:sz w:val="24"/>
                <w:szCs w:val="24"/>
              </w:rPr>
              <w:t>Первенство</w:t>
            </w:r>
          </w:p>
          <w:p w:rsidR="00192E06" w:rsidRPr="00412AAA" w:rsidRDefault="00192E06" w:rsidP="009E0DBE">
            <w:pPr>
              <w:widowControl w:val="0"/>
              <w:rPr>
                <w:b/>
                <w:sz w:val="24"/>
                <w:szCs w:val="24"/>
              </w:rPr>
            </w:pPr>
            <w:r w:rsidRPr="00412AAA">
              <w:rPr>
                <w:b/>
                <w:sz w:val="24"/>
                <w:szCs w:val="24"/>
              </w:rPr>
              <w:t>Санкт-Петербурга по шахматам  среди мальчиков до 13 лет (полуфинал)</w:t>
            </w:r>
          </w:p>
          <w:p w:rsidR="00192E06" w:rsidRPr="00412AAA" w:rsidRDefault="00192E06" w:rsidP="009E0DBE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 xml:space="preserve"> </w:t>
            </w:r>
          </w:p>
          <w:p w:rsidR="00192E06" w:rsidRPr="00412AAA" w:rsidRDefault="00192E06" w:rsidP="00E81E20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E81E20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E81E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12AA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92E06" w:rsidRPr="00412AAA" w:rsidRDefault="00192E06" w:rsidP="00E81E20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2 р.</w:t>
            </w:r>
          </w:p>
        </w:tc>
        <w:tc>
          <w:tcPr>
            <w:tcW w:w="2693" w:type="dxa"/>
            <w:vAlign w:val="center"/>
          </w:tcPr>
          <w:p w:rsidR="00192E06" w:rsidRPr="00952DDB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  <w:r w:rsidRPr="00952DDB">
              <w:rPr>
                <w:sz w:val="24"/>
                <w:szCs w:val="24"/>
              </w:rPr>
              <w:t>Мальчики</w:t>
            </w:r>
          </w:p>
          <w:p w:rsidR="00192E06" w:rsidRPr="00412AAA" w:rsidRDefault="00192E06" w:rsidP="00013047">
            <w:pPr>
              <w:widowControl w:val="0"/>
              <w:jc w:val="center"/>
            </w:pPr>
            <w:r w:rsidRPr="00952DDB">
              <w:rPr>
                <w:sz w:val="24"/>
                <w:szCs w:val="24"/>
              </w:rPr>
              <w:t>(2007-2008 г.р.)</w:t>
            </w:r>
          </w:p>
        </w:tc>
        <w:tc>
          <w:tcPr>
            <w:tcW w:w="5387" w:type="dxa"/>
            <w:vAlign w:val="center"/>
          </w:tcPr>
          <w:p w:rsidR="00192E06" w:rsidRPr="00412AAA" w:rsidRDefault="00192E06" w:rsidP="009E0DBE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01.11.2018 - 04.11.2018</w:t>
            </w:r>
          </w:p>
          <w:p w:rsidR="00192E06" w:rsidRPr="00412AAA" w:rsidRDefault="00192E06" w:rsidP="0066657A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01.11</w:t>
            </w:r>
            <w:r>
              <w:rPr>
                <w:b/>
              </w:rPr>
              <w:t>.2018</w:t>
            </w:r>
          </w:p>
          <w:p w:rsidR="00192E06" w:rsidRPr="00412AAA" w:rsidRDefault="00192E06" w:rsidP="0066657A">
            <w:pPr>
              <w:widowControl w:val="0"/>
            </w:pPr>
            <w:r w:rsidRPr="00412AAA">
              <w:t xml:space="preserve">09.00 – 10.30    </w:t>
            </w:r>
            <w:r>
              <w:t>Р</w:t>
            </w:r>
            <w:r w:rsidRPr="00412AAA">
              <w:t>егистрация участников</w:t>
            </w:r>
          </w:p>
          <w:p w:rsidR="00192E06" w:rsidRPr="00412AAA" w:rsidRDefault="00192E06" w:rsidP="0066657A">
            <w:pPr>
              <w:widowControl w:val="0"/>
            </w:pPr>
            <w:r w:rsidRPr="00412AAA">
              <w:t>10.30 – 10.50    заседание комиссии по допуску</w:t>
            </w:r>
          </w:p>
          <w:p w:rsidR="00192E06" w:rsidRPr="00412AAA" w:rsidRDefault="00192E06" w:rsidP="0066657A">
            <w:pPr>
              <w:widowControl w:val="0"/>
            </w:pPr>
            <w:r w:rsidRPr="00412AAA">
              <w:t>10.50 – 11.00    жеребьевка</w:t>
            </w:r>
          </w:p>
          <w:p w:rsidR="00192E06" w:rsidRPr="00412AAA" w:rsidRDefault="00192E06" w:rsidP="0066657A">
            <w:pPr>
              <w:widowControl w:val="0"/>
            </w:pPr>
            <w:r w:rsidRPr="00412AAA">
              <w:t>11.00 – 16.00    1 - 2 туры</w:t>
            </w:r>
          </w:p>
          <w:p w:rsidR="00192E06" w:rsidRPr="00412AAA" w:rsidRDefault="00192E06" w:rsidP="0066657A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02.11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 xml:space="preserve"> – 04.11</w:t>
            </w:r>
            <w:r>
              <w:rPr>
                <w:b/>
              </w:rPr>
              <w:t>.2018</w:t>
            </w:r>
          </w:p>
          <w:p w:rsidR="00192E06" w:rsidRPr="00412AAA" w:rsidRDefault="00192E06" w:rsidP="0066657A">
            <w:pPr>
              <w:widowControl w:val="0"/>
            </w:pPr>
            <w:r w:rsidRPr="00412AAA">
              <w:t>10.00 - 11.00     заседание ГСК, проверка места проведения</w:t>
            </w:r>
          </w:p>
          <w:p w:rsidR="00192E06" w:rsidRPr="00412AAA" w:rsidRDefault="00192E06" w:rsidP="0066657A">
            <w:pPr>
              <w:widowControl w:val="0"/>
            </w:pPr>
            <w:r w:rsidRPr="00412AAA">
              <w:t>11.00 – 15.30    3 - 8 туры</w:t>
            </w:r>
          </w:p>
          <w:p w:rsidR="00192E06" w:rsidRPr="00412AAA" w:rsidRDefault="00192E06" w:rsidP="0066657A">
            <w:pPr>
              <w:widowControl w:val="0"/>
            </w:pPr>
            <w:r w:rsidRPr="00412AAA">
              <w:t>16.00                закрытие соревнований</w:t>
            </w:r>
          </w:p>
          <w:p w:rsidR="00192E06" w:rsidRPr="00412AAA" w:rsidRDefault="00192E06" w:rsidP="009E0DBE">
            <w:pPr>
              <w:widowControl w:val="0"/>
              <w:jc w:val="both"/>
            </w:pPr>
            <w:r w:rsidRPr="00412AAA">
              <w:t xml:space="preserve">    Контроль времени – 60 минут на партию каждому участнику. </w:t>
            </w:r>
          </w:p>
          <w:p w:rsidR="00192E06" w:rsidRPr="00412AAA" w:rsidRDefault="00192E06" w:rsidP="009E0DBE">
            <w:pPr>
              <w:widowControl w:val="0"/>
              <w:jc w:val="both"/>
            </w:pPr>
            <w:r w:rsidRPr="00412AAA">
              <w:t xml:space="preserve">    Допустимое время опоздания на партию – 30 минут. Участнику, опоздавшему более, чем на 30 минут, засчитывается поражение.</w:t>
            </w:r>
          </w:p>
          <w:p w:rsidR="00192E06" w:rsidRPr="00412AAA" w:rsidRDefault="00192E06" w:rsidP="009E0DBE">
            <w:pPr>
              <w:widowControl w:val="0"/>
            </w:pPr>
            <w:r w:rsidRPr="00412AAA">
              <w:t xml:space="preserve">    Коэффициент ЭЛО обсчитывается.    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412AAA" w:rsidRDefault="00192E06" w:rsidP="001D4D0A">
            <w:pPr>
              <w:widowControl w:val="0"/>
              <w:ind w:right="113"/>
              <w:jc w:val="center"/>
            </w:pPr>
            <w:r w:rsidRPr="00412AAA">
              <w:t xml:space="preserve">Швейцарская, 8 туров </w:t>
            </w:r>
          </w:p>
          <w:p w:rsidR="00192E06" w:rsidRPr="00412AAA" w:rsidRDefault="00192E06" w:rsidP="001D4D0A">
            <w:pPr>
              <w:widowControl w:val="0"/>
              <w:ind w:right="113"/>
              <w:jc w:val="center"/>
            </w:pPr>
            <w:r w:rsidRPr="00412AAA">
              <w:t>По два тура в день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CA05C6" w:rsidRDefault="00192E06" w:rsidP="001D4D0A">
            <w:pPr>
              <w:widowControl w:val="0"/>
              <w:ind w:right="113"/>
              <w:jc w:val="center"/>
            </w:pPr>
            <w:r w:rsidRPr="00CA05C6">
              <w:t>Классические  шахматы</w:t>
            </w:r>
          </w:p>
          <w:p w:rsidR="00192E06" w:rsidRPr="00CA05C6" w:rsidRDefault="00192E06" w:rsidP="001D4D0A">
            <w:pPr>
              <w:widowControl w:val="0"/>
              <w:ind w:right="113"/>
              <w:jc w:val="center"/>
            </w:pPr>
            <w:r w:rsidRPr="00CA05C6">
              <w:t>0880012811Я</w:t>
            </w:r>
          </w:p>
          <w:p w:rsidR="00192E06" w:rsidRPr="00CA05C6" w:rsidRDefault="00192E06" w:rsidP="001D4D0A">
            <w:pPr>
              <w:widowControl w:val="0"/>
              <w:ind w:right="113"/>
              <w:jc w:val="center"/>
            </w:pPr>
          </w:p>
        </w:tc>
      </w:tr>
      <w:tr w:rsidR="00192E06" w:rsidRPr="00CA05C6" w:rsidTr="00E81E20">
        <w:trPr>
          <w:cantSplit/>
          <w:trHeight w:val="165"/>
        </w:trPr>
        <w:tc>
          <w:tcPr>
            <w:tcW w:w="506" w:type="dxa"/>
            <w:vAlign w:val="center"/>
          </w:tcPr>
          <w:p w:rsidR="00192E06" w:rsidRPr="00412AAA" w:rsidRDefault="00192E06" w:rsidP="007849A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E81E20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Рейтинговый турнир по классическим шахматам с нормой международного мастера</w:t>
            </w:r>
          </w:p>
          <w:p w:rsidR="00192E06" w:rsidRPr="00412AAA" w:rsidRDefault="00192E06" w:rsidP="00E81E20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 xml:space="preserve"> </w:t>
            </w:r>
          </w:p>
          <w:p w:rsidR="00192E06" w:rsidRPr="00412AAA" w:rsidRDefault="00192E06" w:rsidP="00E81E20">
            <w:pPr>
              <w:widowControl w:val="0"/>
              <w:rPr>
                <w:bCs/>
                <w:sz w:val="24"/>
                <w:szCs w:val="24"/>
              </w:rPr>
            </w:pPr>
            <w:r w:rsidRPr="00412AAA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E81E20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E81E20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192E06" w:rsidRPr="00412AAA" w:rsidRDefault="00192E06" w:rsidP="00E81E20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КМС</w:t>
            </w:r>
          </w:p>
        </w:tc>
        <w:tc>
          <w:tcPr>
            <w:tcW w:w="2693" w:type="dxa"/>
            <w:vAlign w:val="center"/>
          </w:tcPr>
          <w:p w:rsidR="00192E06" w:rsidRPr="00412AAA" w:rsidRDefault="00192E06" w:rsidP="00E81E20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Мужчины</w:t>
            </w:r>
          </w:p>
        </w:tc>
        <w:tc>
          <w:tcPr>
            <w:tcW w:w="5387" w:type="dxa"/>
          </w:tcPr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06.11.2018 – 14.11.2018</w:t>
            </w:r>
          </w:p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06.11</w:t>
            </w:r>
            <w:r>
              <w:rPr>
                <w:b/>
              </w:rPr>
              <w:t>.2018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</w:t>
            </w:r>
            <w:r>
              <w:t>5</w:t>
            </w:r>
            <w:r w:rsidRPr="00412AAA">
              <w:t>.00 -  16.45     регистрация участников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16.45 – 16.50    заседание комиссии по допуску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16.50 – 16.55    жеребьевка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17.00 – 22.00     1 тур</w:t>
            </w:r>
          </w:p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07.11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 xml:space="preserve"> – 13.11</w:t>
            </w:r>
            <w:r>
              <w:rPr>
                <w:b/>
              </w:rPr>
              <w:t>.2018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</w:t>
            </w:r>
            <w:r>
              <w:t>5</w:t>
            </w:r>
            <w:r w:rsidRPr="00412AAA">
              <w:t>.00 – 22.00    2 - 8 туры</w:t>
            </w:r>
          </w:p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14.11</w:t>
            </w:r>
            <w:r>
              <w:rPr>
                <w:b/>
              </w:rPr>
              <w:t>.2018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</w:t>
            </w:r>
            <w:r>
              <w:t>5</w:t>
            </w:r>
            <w:r w:rsidRPr="00412AAA">
              <w:t>.00  - 22.00    9 тур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22.00                 закрытие соревнований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Контроль времени – 90 минут до конца партии с добавлением 30 секунд на каждый ход, начиная с первого, каждому участнику. Максимально допустимое опоздание на тур – 30 минут.              Коэффициент ЭЛО обсчитывается.</w:t>
            </w:r>
          </w:p>
        </w:tc>
        <w:tc>
          <w:tcPr>
            <w:tcW w:w="1134" w:type="dxa"/>
            <w:textDirection w:val="btLr"/>
          </w:tcPr>
          <w:p w:rsidR="00192E06" w:rsidRPr="00412AAA" w:rsidRDefault="00192E06" w:rsidP="00DF189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Круговая, 9 туров</w:t>
            </w:r>
          </w:p>
        </w:tc>
        <w:tc>
          <w:tcPr>
            <w:tcW w:w="1134" w:type="dxa"/>
            <w:textDirection w:val="btLr"/>
          </w:tcPr>
          <w:p w:rsidR="00192E06" w:rsidRDefault="00192E06" w:rsidP="00DF189D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192E06" w:rsidRPr="00C808F7" w:rsidRDefault="00192E06" w:rsidP="00DF189D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808F7">
              <w:rPr>
                <w:color w:val="000000"/>
                <w:sz w:val="24"/>
                <w:szCs w:val="24"/>
              </w:rPr>
              <w:t>Классические шахматы</w:t>
            </w:r>
          </w:p>
          <w:p w:rsidR="00192E06" w:rsidRPr="00C808F7" w:rsidRDefault="00192E06" w:rsidP="00DF189D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808F7">
              <w:rPr>
                <w:color w:val="000000"/>
                <w:sz w:val="24"/>
                <w:szCs w:val="24"/>
              </w:rPr>
              <w:t>0880012811Я</w:t>
            </w:r>
          </w:p>
        </w:tc>
      </w:tr>
      <w:tr w:rsidR="00192E06" w:rsidRPr="00CA05C6" w:rsidTr="00E81E20">
        <w:trPr>
          <w:cantSplit/>
          <w:trHeight w:val="4192"/>
        </w:trPr>
        <w:tc>
          <w:tcPr>
            <w:tcW w:w="506" w:type="dxa"/>
            <w:vAlign w:val="center"/>
          </w:tcPr>
          <w:p w:rsidR="00192E06" w:rsidRPr="00412AAA" w:rsidRDefault="00192E06" w:rsidP="007849A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E81E20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 xml:space="preserve">Первенство </w:t>
            </w:r>
          </w:p>
          <w:p w:rsidR="00192E06" w:rsidRPr="00412AAA" w:rsidRDefault="00192E06" w:rsidP="00E81E20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Санкт-Петербурга по шахматам среди мальчиков и девочек до 11 и 13 лет</w:t>
            </w:r>
          </w:p>
          <w:p w:rsidR="00192E06" w:rsidRPr="00412AAA" w:rsidRDefault="00192E06" w:rsidP="00E81E20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(финал)</w:t>
            </w:r>
          </w:p>
          <w:p w:rsidR="00192E06" w:rsidRPr="00412AAA" w:rsidRDefault="00192E06" w:rsidP="00E81E20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E81E20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E81E20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E81E20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192E06" w:rsidRPr="004832D3" w:rsidRDefault="00192E06" w:rsidP="00E81E20">
            <w:pPr>
              <w:widowControl w:val="0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1 р.</w:t>
            </w:r>
          </w:p>
          <w:p w:rsidR="00192E06" w:rsidRDefault="00192E06" w:rsidP="00E81E20">
            <w:pPr>
              <w:widowControl w:val="0"/>
              <w:rPr>
                <w:sz w:val="24"/>
                <w:szCs w:val="24"/>
                <w:lang w:val="en-US"/>
              </w:rPr>
            </w:pPr>
          </w:p>
          <w:p w:rsidR="00192E06" w:rsidRDefault="00192E06" w:rsidP="00E81E20">
            <w:pPr>
              <w:widowControl w:val="0"/>
              <w:rPr>
                <w:sz w:val="24"/>
                <w:szCs w:val="24"/>
                <w:lang w:val="en-US"/>
              </w:rPr>
            </w:pPr>
          </w:p>
          <w:p w:rsidR="00192E06" w:rsidRPr="004832D3" w:rsidRDefault="00192E06" w:rsidP="00E81E20">
            <w:pPr>
              <w:widowControl w:val="0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1 р.</w:t>
            </w:r>
          </w:p>
        </w:tc>
        <w:tc>
          <w:tcPr>
            <w:tcW w:w="2693" w:type="dxa"/>
            <w:vAlign w:val="center"/>
          </w:tcPr>
          <w:p w:rsidR="00192E06" w:rsidRPr="00FB66DC" w:rsidRDefault="00192E06" w:rsidP="00E81E20">
            <w:pPr>
              <w:widowControl w:val="0"/>
              <w:rPr>
                <w:sz w:val="24"/>
                <w:szCs w:val="24"/>
              </w:rPr>
            </w:pPr>
          </w:p>
          <w:p w:rsidR="00192E06" w:rsidRPr="00FB66DC" w:rsidRDefault="00192E06" w:rsidP="00E81E20">
            <w:pPr>
              <w:widowControl w:val="0"/>
              <w:rPr>
                <w:sz w:val="24"/>
                <w:szCs w:val="24"/>
              </w:rPr>
            </w:pPr>
          </w:p>
          <w:p w:rsidR="00192E06" w:rsidRPr="004832D3" w:rsidRDefault="00192E06" w:rsidP="00E81E20">
            <w:pPr>
              <w:widowControl w:val="0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Мальчики и девочки до 11 лет</w:t>
            </w:r>
          </w:p>
          <w:p w:rsidR="00192E06" w:rsidRPr="004832D3" w:rsidRDefault="00192E06" w:rsidP="00E81E20">
            <w:pPr>
              <w:widowControl w:val="0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(2009-2012 г.р.)</w:t>
            </w:r>
          </w:p>
          <w:p w:rsidR="00192E06" w:rsidRPr="004832D3" w:rsidRDefault="00192E06" w:rsidP="00E81E20">
            <w:pPr>
              <w:widowControl w:val="0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Мальчики и девочки до 13 лет</w:t>
            </w:r>
          </w:p>
          <w:p w:rsidR="00192E06" w:rsidRPr="004832D3" w:rsidRDefault="00192E06" w:rsidP="00E81E20">
            <w:pPr>
              <w:widowControl w:val="0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(2007-2008 г.р.)</w:t>
            </w:r>
          </w:p>
        </w:tc>
        <w:tc>
          <w:tcPr>
            <w:tcW w:w="5387" w:type="dxa"/>
            <w:vAlign w:val="center"/>
          </w:tcPr>
          <w:p w:rsidR="00192E06" w:rsidRPr="00412AAA" w:rsidRDefault="00192E06" w:rsidP="00F14C39">
            <w:pPr>
              <w:widowControl w:val="0"/>
              <w:rPr>
                <w:b/>
                <w:sz w:val="18"/>
                <w:szCs w:val="18"/>
              </w:rPr>
            </w:pPr>
            <w:r w:rsidRPr="00412AAA">
              <w:rPr>
                <w:b/>
                <w:sz w:val="18"/>
                <w:szCs w:val="18"/>
              </w:rPr>
              <w:t>17.11.2018 - 25.11.2018</w:t>
            </w:r>
          </w:p>
          <w:p w:rsidR="00192E06" w:rsidRPr="00412AAA" w:rsidRDefault="00192E06" w:rsidP="00F14C39">
            <w:pPr>
              <w:widowControl w:val="0"/>
              <w:rPr>
                <w:b/>
                <w:sz w:val="18"/>
                <w:szCs w:val="18"/>
              </w:rPr>
            </w:pPr>
            <w:r w:rsidRPr="00412AAA">
              <w:rPr>
                <w:b/>
                <w:sz w:val="18"/>
                <w:szCs w:val="18"/>
              </w:rPr>
              <w:t>17.11</w:t>
            </w:r>
            <w:r>
              <w:rPr>
                <w:b/>
                <w:sz w:val="18"/>
                <w:szCs w:val="18"/>
              </w:rPr>
              <w:t>.2018</w:t>
            </w:r>
          </w:p>
          <w:p w:rsidR="00192E06" w:rsidRPr="00412AAA" w:rsidRDefault="00192E06" w:rsidP="00006C42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412A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Pr="00412AAA">
              <w:rPr>
                <w:sz w:val="18"/>
                <w:szCs w:val="18"/>
              </w:rPr>
              <w:t xml:space="preserve"> – 10.15     </w:t>
            </w:r>
            <w:r>
              <w:rPr>
                <w:sz w:val="18"/>
                <w:szCs w:val="18"/>
              </w:rPr>
              <w:t xml:space="preserve">Регистрация участников, </w:t>
            </w:r>
            <w:r w:rsidRPr="00412AAA">
              <w:rPr>
                <w:sz w:val="18"/>
                <w:szCs w:val="18"/>
              </w:rPr>
              <w:t xml:space="preserve">заседание </w:t>
            </w:r>
            <w:r>
              <w:rPr>
                <w:sz w:val="18"/>
                <w:szCs w:val="18"/>
              </w:rPr>
              <w:t>ГСК, заседание комиссии по допуску</w:t>
            </w:r>
          </w:p>
          <w:p w:rsidR="00192E06" w:rsidRPr="00412AAA" w:rsidRDefault="00192E06" w:rsidP="00F14C39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10.15 – 10.30     открытие соревнований</w:t>
            </w:r>
          </w:p>
          <w:p w:rsidR="00192E06" w:rsidRPr="00412AAA" w:rsidRDefault="00192E06" w:rsidP="00F14C39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10.30 – 1</w:t>
            </w:r>
            <w:r>
              <w:rPr>
                <w:sz w:val="18"/>
                <w:szCs w:val="18"/>
              </w:rPr>
              <w:t>6</w:t>
            </w:r>
            <w:r w:rsidRPr="00412AAA">
              <w:rPr>
                <w:sz w:val="18"/>
                <w:szCs w:val="18"/>
              </w:rPr>
              <w:t>.30     1 тур</w:t>
            </w:r>
          </w:p>
          <w:p w:rsidR="00192E06" w:rsidRPr="00412AAA" w:rsidRDefault="00192E06" w:rsidP="00F14C39">
            <w:pPr>
              <w:widowControl w:val="0"/>
              <w:rPr>
                <w:b/>
                <w:sz w:val="18"/>
                <w:szCs w:val="18"/>
              </w:rPr>
            </w:pPr>
            <w:r w:rsidRPr="00412AAA">
              <w:rPr>
                <w:b/>
                <w:sz w:val="18"/>
                <w:szCs w:val="18"/>
              </w:rPr>
              <w:t>18.11</w:t>
            </w:r>
            <w:r>
              <w:rPr>
                <w:b/>
                <w:sz w:val="18"/>
                <w:szCs w:val="18"/>
              </w:rPr>
              <w:t xml:space="preserve">.2018 </w:t>
            </w:r>
            <w:r w:rsidRPr="00412AAA">
              <w:rPr>
                <w:b/>
                <w:sz w:val="18"/>
                <w:szCs w:val="18"/>
              </w:rPr>
              <w:t>– 24.11</w:t>
            </w:r>
            <w:r>
              <w:rPr>
                <w:b/>
                <w:sz w:val="18"/>
                <w:szCs w:val="18"/>
              </w:rPr>
              <w:t>.2018</w:t>
            </w:r>
          </w:p>
          <w:p w:rsidR="00192E06" w:rsidRPr="00412AAA" w:rsidRDefault="00192E06" w:rsidP="00F14C39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09.30  - 10.30    </w:t>
            </w:r>
            <w:r w:rsidRPr="00412AAA">
              <w:t>заседание ГСК, проверка места проведения</w:t>
            </w:r>
          </w:p>
          <w:p w:rsidR="00192E06" w:rsidRPr="00412AAA" w:rsidRDefault="00192E06" w:rsidP="00F14C39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10.30 – 1</w:t>
            </w:r>
            <w:r>
              <w:rPr>
                <w:sz w:val="18"/>
                <w:szCs w:val="18"/>
              </w:rPr>
              <w:t>6</w:t>
            </w:r>
            <w:r w:rsidRPr="00412AAA">
              <w:rPr>
                <w:sz w:val="18"/>
                <w:szCs w:val="18"/>
              </w:rPr>
              <w:t>.30    2 – 8 туры</w:t>
            </w:r>
          </w:p>
          <w:p w:rsidR="00192E06" w:rsidRPr="00412AAA" w:rsidRDefault="00192E06" w:rsidP="00F14C39">
            <w:pPr>
              <w:widowControl w:val="0"/>
              <w:rPr>
                <w:b/>
                <w:sz w:val="18"/>
                <w:szCs w:val="18"/>
              </w:rPr>
            </w:pPr>
            <w:r w:rsidRPr="00412AAA">
              <w:rPr>
                <w:b/>
                <w:sz w:val="18"/>
                <w:szCs w:val="18"/>
              </w:rPr>
              <w:t>25.11</w:t>
            </w:r>
            <w:r>
              <w:rPr>
                <w:b/>
                <w:sz w:val="18"/>
                <w:szCs w:val="18"/>
              </w:rPr>
              <w:t>.2018</w:t>
            </w:r>
          </w:p>
          <w:p w:rsidR="00192E06" w:rsidRPr="00412AAA" w:rsidRDefault="00192E06" w:rsidP="003A272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412AAA">
              <w:rPr>
                <w:sz w:val="18"/>
                <w:szCs w:val="18"/>
              </w:rPr>
              <w:t xml:space="preserve">.30 – 14.30    </w:t>
            </w:r>
            <w:r>
              <w:rPr>
                <w:sz w:val="18"/>
                <w:szCs w:val="18"/>
              </w:rPr>
              <w:t xml:space="preserve">Заседание ГСК, проверка места проведения, </w:t>
            </w:r>
            <w:r w:rsidRPr="00412AAA">
              <w:rPr>
                <w:sz w:val="18"/>
                <w:szCs w:val="18"/>
              </w:rPr>
              <w:t xml:space="preserve">9 тур </w:t>
            </w:r>
          </w:p>
          <w:p w:rsidR="00192E06" w:rsidRPr="00412AAA" w:rsidRDefault="00192E06" w:rsidP="003A2724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14.30 – 1</w:t>
            </w:r>
            <w:r>
              <w:rPr>
                <w:sz w:val="18"/>
                <w:szCs w:val="18"/>
              </w:rPr>
              <w:t>6</w:t>
            </w:r>
            <w:r w:rsidRPr="00412AAA">
              <w:rPr>
                <w:sz w:val="18"/>
                <w:szCs w:val="18"/>
              </w:rPr>
              <w:t>.30    закрытие соревнований</w:t>
            </w:r>
          </w:p>
          <w:p w:rsidR="00192E06" w:rsidRPr="00412AAA" w:rsidRDefault="00192E06" w:rsidP="00F14C39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Допуск участников в турниры более старших возрастных групп или игра девушки в турнире юношей возможны, только если такое право получено участниками по результатам отборочных турниров. Регистрация участников до 10:00 08 ноября.</w:t>
            </w:r>
          </w:p>
          <w:p w:rsidR="00192E06" w:rsidRPr="00412AAA" w:rsidRDefault="00192E06" w:rsidP="00F14C39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Предварительное заседание комиссии по допуску состоится 08.11 в 10:00 по адресу: СДЮСШОР №2 ГБНОУ ЦО СПб ГДТЮ (Невский пр., 39).</w:t>
            </w:r>
          </w:p>
          <w:p w:rsidR="00192E06" w:rsidRPr="00412AAA" w:rsidRDefault="00192E06" w:rsidP="00F14C39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Контроль времени – 90 минут на всю партию каждому участнику с добавлением 30 секунд на каждый ход, начиная с первого.</w:t>
            </w:r>
          </w:p>
          <w:p w:rsidR="00192E06" w:rsidRPr="00412AAA" w:rsidRDefault="00192E06" w:rsidP="00F14C39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Допустимое время опоздания – 30 минут. Допустимое время опоздания на первый тур – 0 минут.</w:t>
            </w:r>
          </w:p>
          <w:p w:rsidR="00192E06" w:rsidRPr="00412AAA" w:rsidRDefault="00192E06" w:rsidP="00F14C39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Участникам запрещается вступать в переговоры о ничьей до 40 хода включительно.</w:t>
            </w:r>
          </w:p>
          <w:p w:rsidR="00192E06" w:rsidRPr="00412AAA" w:rsidRDefault="00192E06" w:rsidP="00F14C39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Коэффициент ЭЛО обсчитывается.</w:t>
            </w:r>
          </w:p>
          <w:p w:rsidR="00192E06" w:rsidRPr="00412AAA" w:rsidRDefault="00192E06" w:rsidP="00F14C39">
            <w:pPr>
              <w:widowControl w:val="0"/>
            </w:pPr>
            <w:r w:rsidRPr="00412AAA">
              <w:rPr>
                <w:sz w:val="18"/>
              </w:rPr>
              <w:t xml:space="preserve">    В соревновании действуют античитерские правила FIDE при стандартном уровне защиты</w:t>
            </w:r>
            <w:r w:rsidRPr="00412AAA">
              <w:t>.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412AAA" w:rsidRDefault="00192E06" w:rsidP="00DB0DF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Швейцарская, 9 туро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CA05C6" w:rsidRDefault="00192E06" w:rsidP="009E0DB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CA05C6">
              <w:rPr>
                <w:sz w:val="24"/>
                <w:szCs w:val="24"/>
              </w:rPr>
              <w:t>Классические шахматы</w:t>
            </w:r>
          </w:p>
          <w:p w:rsidR="00192E06" w:rsidRPr="00CA05C6" w:rsidRDefault="00192E06" w:rsidP="009E0DB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CA05C6">
              <w:rPr>
                <w:sz w:val="24"/>
                <w:szCs w:val="24"/>
              </w:rPr>
              <w:t>0880012811Я</w:t>
            </w:r>
          </w:p>
        </w:tc>
      </w:tr>
      <w:tr w:rsidR="00192E06" w:rsidRPr="00CA05C6" w:rsidTr="001D4D0A">
        <w:trPr>
          <w:cantSplit/>
          <w:trHeight w:val="6315"/>
        </w:trPr>
        <w:tc>
          <w:tcPr>
            <w:tcW w:w="506" w:type="dxa"/>
            <w:vAlign w:val="center"/>
          </w:tcPr>
          <w:p w:rsidR="00192E06" w:rsidRPr="00412AAA" w:rsidRDefault="00192E06" w:rsidP="007849A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9E0DBE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Первенство</w:t>
            </w:r>
          </w:p>
          <w:p w:rsidR="00192E06" w:rsidRPr="00412AAA" w:rsidRDefault="00192E06" w:rsidP="009E0DBE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Санкт-Петербурга по шахматам  среди юношей и девушек до 15, 17  и  19 лет</w:t>
            </w:r>
          </w:p>
          <w:p w:rsidR="00192E06" w:rsidRPr="00412AAA" w:rsidRDefault="00192E06" w:rsidP="009E0DBE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(финал)</w:t>
            </w:r>
          </w:p>
          <w:p w:rsidR="00192E06" w:rsidRPr="00412AAA" w:rsidRDefault="00192E06" w:rsidP="009E0DBE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9E0DBE">
            <w:pPr>
              <w:widowControl w:val="0"/>
              <w:rPr>
                <w:bCs/>
                <w:sz w:val="24"/>
                <w:szCs w:val="24"/>
              </w:rPr>
            </w:pPr>
            <w:r w:rsidRPr="00412AAA">
              <w:rPr>
                <w:bCs/>
                <w:sz w:val="24"/>
                <w:szCs w:val="24"/>
              </w:rPr>
              <w:t>по назначению</w:t>
            </w:r>
          </w:p>
          <w:p w:rsidR="00192E06" w:rsidRPr="00412AAA" w:rsidRDefault="00192E06" w:rsidP="009E0DBE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192E06" w:rsidRPr="00412AAA" w:rsidRDefault="00192E06" w:rsidP="009E0DB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9E0DB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:rsidR="00192E06" w:rsidRDefault="00192E06" w:rsidP="0001304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832D3">
              <w:rPr>
                <w:sz w:val="24"/>
                <w:szCs w:val="24"/>
              </w:rPr>
              <w:t>1 р.</w:t>
            </w:r>
          </w:p>
          <w:p w:rsidR="00192E06" w:rsidRDefault="00192E06" w:rsidP="0001304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192E06" w:rsidRPr="004832D3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832D3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  <w:p w:rsidR="00192E06" w:rsidRDefault="00192E06" w:rsidP="0001304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192E06" w:rsidRPr="00E81E20" w:rsidRDefault="00192E06" w:rsidP="0001304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192E06" w:rsidRPr="00E81E20" w:rsidRDefault="00192E06" w:rsidP="00E81E2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693" w:type="dxa"/>
            <w:vAlign w:val="center"/>
          </w:tcPr>
          <w:p w:rsidR="00192E06" w:rsidRPr="00FB66DC" w:rsidRDefault="00192E06" w:rsidP="003507F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FB66DC" w:rsidRDefault="00192E06" w:rsidP="003507F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FB66DC" w:rsidRDefault="00192E06" w:rsidP="003507F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832D3" w:rsidRDefault="00192E06" w:rsidP="003507FF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Юноши и девушки до 15 лет</w:t>
            </w:r>
          </w:p>
          <w:p w:rsidR="00192E06" w:rsidRPr="004832D3" w:rsidRDefault="00192E06" w:rsidP="003507FF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(2005-2006 г.р.)</w:t>
            </w:r>
          </w:p>
          <w:p w:rsidR="00192E06" w:rsidRPr="004832D3" w:rsidRDefault="00192E06" w:rsidP="003507FF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Юноши и девушки до 17 лет</w:t>
            </w:r>
          </w:p>
          <w:p w:rsidR="00192E06" w:rsidRPr="004832D3" w:rsidRDefault="00192E06" w:rsidP="003507FF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(2003-2004 г.р.)</w:t>
            </w:r>
          </w:p>
          <w:p w:rsidR="00192E06" w:rsidRPr="004832D3" w:rsidRDefault="00192E06" w:rsidP="003507FF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Юноши и девушки до 19 лет</w:t>
            </w:r>
          </w:p>
          <w:p w:rsidR="00192E06" w:rsidRPr="004832D3" w:rsidRDefault="00192E06" w:rsidP="003507FF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(2001-2002 г.р.)</w:t>
            </w:r>
          </w:p>
          <w:p w:rsidR="00192E06" w:rsidRPr="004832D3" w:rsidRDefault="00192E06" w:rsidP="003507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92E06" w:rsidRPr="00412AAA" w:rsidRDefault="00192E06" w:rsidP="003872D5">
            <w:pPr>
              <w:widowControl w:val="0"/>
              <w:rPr>
                <w:b/>
                <w:sz w:val="18"/>
                <w:szCs w:val="18"/>
              </w:rPr>
            </w:pPr>
            <w:r w:rsidRPr="00412AAA">
              <w:rPr>
                <w:b/>
                <w:sz w:val="18"/>
                <w:szCs w:val="18"/>
              </w:rPr>
              <w:t>17.11.2018 - 25.11.2018</w:t>
            </w:r>
          </w:p>
          <w:p w:rsidR="00192E06" w:rsidRPr="00412AAA" w:rsidRDefault="00192E06" w:rsidP="003872D5">
            <w:pPr>
              <w:widowControl w:val="0"/>
              <w:rPr>
                <w:b/>
                <w:sz w:val="18"/>
                <w:szCs w:val="18"/>
              </w:rPr>
            </w:pPr>
            <w:r w:rsidRPr="00412AAA">
              <w:rPr>
                <w:b/>
                <w:sz w:val="18"/>
                <w:szCs w:val="18"/>
              </w:rPr>
              <w:t>17.11</w:t>
            </w:r>
            <w:r>
              <w:rPr>
                <w:b/>
                <w:sz w:val="18"/>
                <w:szCs w:val="18"/>
              </w:rPr>
              <w:t>.2018</w:t>
            </w:r>
          </w:p>
          <w:p w:rsidR="00192E06" w:rsidRPr="00412AAA" w:rsidRDefault="00192E06" w:rsidP="003872D5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412A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Pr="00412AAA">
              <w:rPr>
                <w:sz w:val="18"/>
                <w:szCs w:val="18"/>
              </w:rPr>
              <w:t xml:space="preserve"> – 10.15     </w:t>
            </w:r>
            <w:r>
              <w:rPr>
                <w:sz w:val="18"/>
                <w:szCs w:val="18"/>
              </w:rPr>
              <w:t xml:space="preserve">Регистрация участников. </w:t>
            </w:r>
            <w:r w:rsidRPr="00412AAA">
              <w:rPr>
                <w:sz w:val="18"/>
                <w:szCs w:val="18"/>
              </w:rPr>
              <w:t xml:space="preserve">заседание </w:t>
            </w:r>
            <w:r>
              <w:rPr>
                <w:sz w:val="18"/>
                <w:szCs w:val="18"/>
              </w:rPr>
              <w:t xml:space="preserve">ГСК, заседание </w:t>
            </w:r>
            <w:r w:rsidRPr="00412AAA">
              <w:rPr>
                <w:sz w:val="18"/>
                <w:szCs w:val="18"/>
              </w:rPr>
              <w:t>комисси</w:t>
            </w:r>
            <w:r>
              <w:rPr>
                <w:sz w:val="18"/>
                <w:szCs w:val="18"/>
              </w:rPr>
              <w:t>и</w:t>
            </w:r>
            <w:r w:rsidRPr="00412AAA">
              <w:rPr>
                <w:sz w:val="18"/>
                <w:szCs w:val="18"/>
              </w:rPr>
              <w:t xml:space="preserve"> по допуску</w:t>
            </w:r>
          </w:p>
          <w:p w:rsidR="00192E06" w:rsidRPr="00412AAA" w:rsidRDefault="00192E06" w:rsidP="003872D5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10.15 – 10.30     открытие соревнований</w:t>
            </w:r>
          </w:p>
          <w:p w:rsidR="00192E06" w:rsidRPr="00412AAA" w:rsidRDefault="00192E06" w:rsidP="003872D5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10.30 – 1</w:t>
            </w:r>
            <w:r>
              <w:rPr>
                <w:sz w:val="18"/>
                <w:szCs w:val="18"/>
              </w:rPr>
              <w:t>6</w:t>
            </w:r>
            <w:r w:rsidRPr="00412AAA">
              <w:rPr>
                <w:sz w:val="18"/>
                <w:szCs w:val="18"/>
              </w:rPr>
              <w:t>.30     1 тур</w:t>
            </w:r>
          </w:p>
          <w:p w:rsidR="00192E06" w:rsidRPr="00412AAA" w:rsidRDefault="00192E06" w:rsidP="003872D5">
            <w:pPr>
              <w:widowControl w:val="0"/>
              <w:rPr>
                <w:b/>
                <w:sz w:val="18"/>
                <w:szCs w:val="18"/>
              </w:rPr>
            </w:pPr>
            <w:r w:rsidRPr="00412AAA">
              <w:rPr>
                <w:b/>
                <w:sz w:val="18"/>
                <w:szCs w:val="18"/>
              </w:rPr>
              <w:t>18.11</w:t>
            </w:r>
            <w:r>
              <w:rPr>
                <w:b/>
                <w:sz w:val="18"/>
                <w:szCs w:val="18"/>
              </w:rPr>
              <w:t>.2018</w:t>
            </w:r>
            <w:r w:rsidRPr="00412AAA">
              <w:rPr>
                <w:b/>
                <w:sz w:val="18"/>
                <w:szCs w:val="18"/>
              </w:rPr>
              <w:t xml:space="preserve"> – 24.11</w:t>
            </w:r>
            <w:r>
              <w:rPr>
                <w:b/>
                <w:sz w:val="18"/>
                <w:szCs w:val="18"/>
              </w:rPr>
              <w:t>.2018</w:t>
            </w:r>
          </w:p>
          <w:p w:rsidR="00192E06" w:rsidRPr="00412AAA" w:rsidRDefault="00192E06" w:rsidP="003872D5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09.30  - 10.30    </w:t>
            </w:r>
            <w:r w:rsidRPr="00412AAA">
              <w:t>заседание ГСК, проверка места проведения</w:t>
            </w:r>
          </w:p>
          <w:p w:rsidR="00192E06" w:rsidRPr="00412AAA" w:rsidRDefault="00192E06" w:rsidP="003872D5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10.30 – 1</w:t>
            </w:r>
            <w:r>
              <w:rPr>
                <w:sz w:val="18"/>
                <w:szCs w:val="18"/>
              </w:rPr>
              <w:t>6</w:t>
            </w:r>
            <w:r w:rsidRPr="00412AAA">
              <w:rPr>
                <w:sz w:val="18"/>
                <w:szCs w:val="18"/>
              </w:rPr>
              <w:t>.30    2 – 8 туры</w:t>
            </w:r>
          </w:p>
          <w:p w:rsidR="00192E06" w:rsidRPr="00412AAA" w:rsidRDefault="00192E06" w:rsidP="003872D5">
            <w:pPr>
              <w:widowControl w:val="0"/>
              <w:rPr>
                <w:b/>
                <w:sz w:val="18"/>
                <w:szCs w:val="18"/>
              </w:rPr>
            </w:pPr>
            <w:r w:rsidRPr="00412AAA">
              <w:rPr>
                <w:b/>
                <w:sz w:val="18"/>
                <w:szCs w:val="18"/>
              </w:rPr>
              <w:t>25.11</w:t>
            </w:r>
            <w:r>
              <w:rPr>
                <w:b/>
                <w:sz w:val="18"/>
                <w:szCs w:val="18"/>
              </w:rPr>
              <w:t>.2018</w:t>
            </w:r>
          </w:p>
          <w:p w:rsidR="00192E06" w:rsidRPr="00412AAA" w:rsidRDefault="00192E06" w:rsidP="00F74C9D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09.30  - 10.30    </w:t>
            </w:r>
            <w:r w:rsidRPr="00412AAA">
              <w:t>заседание ГСК, проверка места проведения</w:t>
            </w:r>
          </w:p>
          <w:p w:rsidR="00192E06" w:rsidRPr="00412AAA" w:rsidRDefault="00192E06" w:rsidP="00F74C9D">
            <w:pPr>
              <w:widowControl w:val="0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10.30 – 15.30    9 тур</w:t>
            </w:r>
          </w:p>
          <w:p w:rsidR="00192E06" w:rsidRPr="00412AAA" w:rsidRDefault="00192E06" w:rsidP="003872D5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15.30 – 1</w:t>
            </w:r>
            <w:r>
              <w:rPr>
                <w:sz w:val="18"/>
                <w:szCs w:val="18"/>
              </w:rPr>
              <w:t>7</w:t>
            </w:r>
            <w:r w:rsidRPr="00412AAA">
              <w:rPr>
                <w:sz w:val="18"/>
                <w:szCs w:val="18"/>
              </w:rPr>
              <w:t>.30</w:t>
            </w:r>
            <w:r w:rsidRPr="00412AAA">
              <w:rPr>
                <w:b/>
                <w:sz w:val="18"/>
                <w:szCs w:val="18"/>
              </w:rPr>
              <w:t xml:space="preserve">    </w:t>
            </w:r>
            <w:r w:rsidRPr="00412AAA">
              <w:rPr>
                <w:sz w:val="18"/>
                <w:szCs w:val="18"/>
              </w:rPr>
              <w:t xml:space="preserve">закрытие соревнований </w:t>
            </w:r>
          </w:p>
          <w:p w:rsidR="00192E06" w:rsidRPr="00412AAA" w:rsidRDefault="00192E06" w:rsidP="003872D5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>Допуск участников в турниры более старших возрастных групп или игра девушки в турнире юношей возможны, только если такое право получено участниками по результатам отборочных турниров. Регистрация участников до 10:00 08 ноября. Подтверждение участия участников турниров Д17, Д19, Ю19 до 18 октября.</w:t>
            </w:r>
          </w:p>
          <w:p w:rsidR="00192E06" w:rsidRPr="00412AAA" w:rsidRDefault="00192E06" w:rsidP="003872D5">
            <w:pPr>
              <w:widowControl w:val="0"/>
              <w:tabs>
                <w:tab w:val="left" w:pos="5031"/>
              </w:tabs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Предварительное заседание комиссии по допуску состоится 08.11 в 10:00 по адресу: СДЮСШОР №2 ГБНОУ ЦО СПб ГДТЮ (Невский пр., 39).</w:t>
            </w:r>
          </w:p>
          <w:p w:rsidR="00192E06" w:rsidRPr="00412AAA" w:rsidRDefault="00192E06" w:rsidP="003872D5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Контроль времени – 90 минут на всю партию каждому участнику с добавлением 30 секунд на каждый ход, начиная с первого.</w:t>
            </w:r>
          </w:p>
          <w:p w:rsidR="00192E06" w:rsidRPr="00412AAA" w:rsidRDefault="00192E06" w:rsidP="003872D5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Допустимое время опоздания – 30 минут. Допустимое время опоздания на первый тур – 0 минут.</w:t>
            </w:r>
          </w:p>
          <w:p w:rsidR="00192E06" w:rsidRPr="00412AAA" w:rsidRDefault="00192E06" w:rsidP="003872D5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Участникам запрещается вступать в переговоры о ничьей до 40 хода включительно.</w:t>
            </w:r>
          </w:p>
          <w:p w:rsidR="00192E06" w:rsidRPr="00412AAA" w:rsidRDefault="00192E06" w:rsidP="003872D5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Коэффициент ЭЛО обсчитывается.</w:t>
            </w:r>
          </w:p>
          <w:p w:rsidR="00192E06" w:rsidRPr="00412AAA" w:rsidRDefault="00192E06" w:rsidP="003872D5">
            <w:pPr>
              <w:widowControl w:val="0"/>
            </w:pPr>
            <w:r w:rsidRPr="00412AAA">
              <w:rPr>
                <w:sz w:val="18"/>
              </w:rPr>
              <w:t xml:space="preserve">    В соревновании действуют античитерские правила FIDE при стандартном уровне защиты.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412AAA" w:rsidRDefault="00192E06" w:rsidP="001D4D0A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В турнирах Ю15, Д15, Ю17 швейцарская, 9 туров</w:t>
            </w:r>
          </w:p>
          <w:p w:rsidR="00192E06" w:rsidRPr="00412AAA" w:rsidRDefault="00192E06" w:rsidP="001D4D0A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Д17, Д19, Ю19 круговая, 9 туров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CA05C6" w:rsidRDefault="00192E06" w:rsidP="001D4D0A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CA05C6">
              <w:rPr>
                <w:sz w:val="24"/>
                <w:szCs w:val="24"/>
              </w:rPr>
              <w:t>Классические шахматы</w:t>
            </w:r>
          </w:p>
          <w:p w:rsidR="00192E06" w:rsidRPr="00CA05C6" w:rsidRDefault="00192E06" w:rsidP="001D4D0A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CA05C6">
              <w:rPr>
                <w:sz w:val="24"/>
                <w:szCs w:val="24"/>
              </w:rPr>
              <w:t>0880012811Я</w:t>
            </w:r>
          </w:p>
        </w:tc>
      </w:tr>
      <w:tr w:rsidR="00192E06" w:rsidRPr="00CA05C6" w:rsidTr="001D4D0A">
        <w:trPr>
          <w:cantSplit/>
          <w:trHeight w:val="135"/>
        </w:trPr>
        <w:tc>
          <w:tcPr>
            <w:tcW w:w="506" w:type="dxa"/>
          </w:tcPr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7849A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Чемпионат</w:t>
            </w:r>
          </w:p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Санкт-Петербурга по блицу на призы газеты «Вечерний Санкт-Петербург»</w:t>
            </w:r>
          </w:p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rPr>
                <w:bCs/>
                <w:sz w:val="24"/>
                <w:szCs w:val="24"/>
              </w:rPr>
            </w:pPr>
            <w:r w:rsidRPr="00412AAA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</w:tcPr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10</w:t>
            </w:r>
            <w:r w:rsidRPr="00412AA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192E06" w:rsidRPr="00412AAA" w:rsidRDefault="00192E06" w:rsidP="00013047">
            <w:pPr>
              <w:widowControl w:val="0"/>
              <w:jc w:val="center"/>
            </w:pPr>
          </w:p>
          <w:p w:rsidR="00192E06" w:rsidRPr="00412AAA" w:rsidRDefault="00192E06" w:rsidP="00013047">
            <w:pPr>
              <w:widowControl w:val="0"/>
              <w:jc w:val="center"/>
            </w:pPr>
          </w:p>
          <w:p w:rsidR="00192E06" w:rsidRPr="00412AAA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3 р</w:t>
            </w:r>
          </w:p>
        </w:tc>
        <w:tc>
          <w:tcPr>
            <w:tcW w:w="2693" w:type="dxa"/>
          </w:tcPr>
          <w:p w:rsidR="00192E06" w:rsidRPr="00412AAA" w:rsidRDefault="00192E06" w:rsidP="001D4D0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1D4D0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1D4D0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1D4D0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1D4D0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1D4D0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1D4D0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1D4D0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1D4D0A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5387" w:type="dxa"/>
          </w:tcPr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27.11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 xml:space="preserve"> - 01.12.2018</w:t>
            </w:r>
          </w:p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27.11</w:t>
            </w:r>
            <w:r>
              <w:rPr>
                <w:b/>
              </w:rPr>
              <w:t xml:space="preserve">.2018 </w:t>
            </w:r>
            <w:r w:rsidRPr="00412AAA">
              <w:rPr>
                <w:b/>
              </w:rPr>
              <w:t>- 30.11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 xml:space="preserve">       1 этап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</w:t>
            </w:r>
            <w:r>
              <w:t>6</w:t>
            </w:r>
            <w:r w:rsidRPr="00412AAA">
              <w:t>.</w:t>
            </w:r>
            <w:r>
              <w:t>0</w:t>
            </w:r>
            <w:r w:rsidRPr="00412AAA">
              <w:t>0 – 17.40      регистрация участников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17.40 – 17.50      заседание комиссии по допуску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17.50 – 18.00      жеребьевка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18.00 – 22.00     1 – 11  туры</w:t>
            </w:r>
          </w:p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01.12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 xml:space="preserve">  2 этап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14.00 – 14.45      регистрация участников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14.45 -  14.55    заседание комиссии по допуску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14.55 – 15.00    жеребьевка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 xml:space="preserve">15.00-   18.30    1- 11 туры 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 xml:space="preserve">18.45- 20.00      </w:t>
            </w:r>
            <w:r w:rsidRPr="00412AAA">
              <w:rPr>
                <w:b/>
              </w:rPr>
              <w:t>3 этап</w:t>
            </w:r>
            <w:r w:rsidRPr="00412AAA">
              <w:t xml:space="preserve">, финал, закрытие  </w:t>
            </w:r>
          </w:p>
          <w:p w:rsidR="00192E06" w:rsidRPr="00412AAA" w:rsidRDefault="00192E06" w:rsidP="00DF189D">
            <w:pPr>
              <w:widowControl w:val="0"/>
              <w:jc w:val="both"/>
            </w:pPr>
            <w:r w:rsidRPr="00412AAA">
              <w:t xml:space="preserve">      Контроль времени – 3 минуты на партию каждому участнику с добавлением 2 секунд за каждый сделанный ход.</w:t>
            </w:r>
          </w:p>
          <w:p w:rsidR="00192E06" w:rsidRPr="00412AAA" w:rsidRDefault="00192E06" w:rsidP="00E81E20">
            <w:pPr>
              <w:widowControl w:val="0"/>
            </w:pPr>
            <w:r w:rsidRPr="00412AAA">
              <w:t>Коэффициент ЭЛО обсчитывается.</w:t>
            </w:r>
          </w:p>
        </w:tc>
        <w:tc>
          <w:tcPr>
            <w:tcW w:w="1134" w:type="dxa"/>
            <w:textDirection w:val="btLr"/>
          </w:tcPr>
          <w:p w:rsidR="00192E06" w:rsidRPr="00412AAA" w:rsidRDefault="00192E06" w:rsidP="00DF189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 xml:space="preserve">Швейцарская, 11 туров, финал </w:t>
            </w:r>
          </w:p>
          <w:p w:rsidR="00192E06" w:rsidRPr="00412AAA" w:rsidRDefault="00192E06" w:rsidP="00DF189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– круговая система, 5 туров</w:t>
            </w:r>
          </w:p>
        </w:tc>
        <w:tc>
          <w:tcPr>
            <w:tcW w:w="1134" w:type="dxa"/>
            <w:textDirection w:val="btLr"/>
          </w:tcPr>
          <w:p w:rsidR="00192E06" w:rsidRDefault="00192E06" w:rsidP="00DF189D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192E06" w:rsidRPr="00C808F7" w:rsidRDefault="00192E06" w:rsidP="00DF189D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808F7">
              <w:rPr>
                <w:color w:val="000000"/>
                <w:sz w:val="24"/>
                <w:szCs w:val="24"/>
              </w:rPr>
              <w:t>Блиц</w:t>
            </w:r>
          </w:p>
          <w:p w:rsidR="00192E06" w:rsidRPr="00C808F7" w:rsidRDefault="00192E06" w:rsidP="00DF189D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808F7">
              <w:rPr>
                <w:color w:val="000000"/>
                <w:sz w:val="24"/>
                <w:szCs w:val="24"/>
              </w:rPr>
              <w:t>0880012811Я</w:t>
            </w:r>
          </w:p>
        </w:tc>
      </w:tr>
      <w:tr w:rsidR="00192E06" w:rsidRPr="00CA05C6" w:rsidTr="00CB1C79">
        <w:trPr>
          <w:cantSplit/>
          <w:trHeight w:val="4192"/>
        </w:trPr>
        <w:tc>
          <w:tcPr>
            <w:tcW w:w="506" w:type="dxa"/>
            <w:vAlign w:val="center"/>
          </w:tcPr>
          <w:p w:rsidR="00192E06" w:rsidRPr="00412AAA" w:rsidRDefault="00192E06" w:rsidP="007849A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9E0DBE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Первенство</w:t>
            </w:r>
          </w:p>
          <w:p w:rsidR="00192E06" w:rsidRPr="00412AAA" w:rsidRDefault="00192E06" w:rsidP="006F4DC4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Санкт-Петербурга среди мальчиков и девочек до 11 и 13 лет по быстрым шахматам</w:t>
            </w:r>
          </w:p>
          <w:p w:rsidR="00192E06" w:rsidRPr="00412AAA" w:rsidRDefault="00192E06" w:rsidP="006F4DC4">
            <w:pPr>
              <w:widowControl w:val="0"/>
              <w:rPr>
                <w:bCs/>
                <w:sz w:val="24"/>
                <w:szCs w:val="24"/>
              </w:rPr>
            </w:pPr>
            <w:r w:rsidRPr="00412AAA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9E0DB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 xml:space="preserve">Л 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9E0DB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192E06" w:rsidRPr="004832D3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1 р.</w:t>
            </w:r>
          </w:p>
          <w:p w:rsidR="00192E06" w:rsidRDefault="00192E06" w:rsidP="0001304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192E06" w:rsidRDefault="00192E06" w:rsidP="0001304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192E06" w:rsidRPr="005D36C2" w:rsidRDefault="00192E06" w:rsidP="005D36C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2693" w:type="dxa"/>
            <w:vAlign w:val="center"/>
          </w:tcPr>
          <w:p w:rsidR="00192E06" w:rsidRPr="00FB66DC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FB66DC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FB66DC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832D3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Мальчики и девочки до 11 лет</w:t>
            </w:r>
          </w:p>
          <w:p w:rsidR="00192E06" w:rsidRPr="004832D3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(2009-2012 г.р.)</w:t>
            </w:r>
          </w:p>
          <w:p w:rsidR="00192E06" w:rsidRPr="004832D3" w:rsidRDefault="00192E06" w:rsidP="00B33B5E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Мальчики и девочки до 13 лет</w:t>
            </w:r>
          </w:p>
          <w:p w:rsidR="00192E06" w:rsidRPr="004832D3" w:rsidRDefault="00192E06" w:rsidP="00B33B5E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(2007-2008 г.р.)</w:t>
            </w:r>
          </w:p>
          <w:p w:rsidR="00192E06" w:rsidRPr="004832D3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92E06" w:rsidRPr="00412AAA" w:rsidRDefault="00192E06" w:rsidP="00F20FAB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01.12.2018 – 0</w:t>
            </w:r>
            <w:r>
              <w:rPr>
                <w:b/>
              </w:rPr>
              <w:t>3</w:t>
            </w:r>
            <w:r w:rsidRPr="00412AAA">
              <w:rPr>
                <w:b/>
              </w:rPr>
              <w:t>.12.2018</w:t>
            </w:r>
          </w:p>
          <w:p w:rsidR="00192E06" w:rsidRPr="00412AAA" w:rsidRDefault="00192E06" w:rsidP="00F20FAB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01.12</w:t>
            </w:r>
            <w:r>
              <w:rPr>
                <w:b/>
              </w:rPr>
              <w:t>.2018</w:t>
            </w:r>
          </w:p>
          <w:p w:rsidR="00192E06" w:rsidRPr="00412AAA" w:rsidRDefault="00192E06" w:rsidP="00F20FAB">
            <w:pPr>
              <w:widowControl w:val="0"/>
            </w:pPr>
            <w:r>
              <w:t>09</w:t>
            </w:r>
            <w:r w:rsidRPr="00412AAA">
              <w:t>.00 – 10.30    регистрация участников</w:t>
            </w:r>
          </w:p>
          <w:p w:rsidR="00192E06" w:rsidRPr="00412AAA" w:rsidRDefault="00192E06" w:rsidP="00F20FAB">
            <w:pPr>
              <w:widowControl w:val="0"/>
            </w:pPr>
            <w:r w:rsidRPr="00412AAA">
              <w:t>10.30 – 10.55    заседание комиссии по допуску</w:t>
            </w:r>
          </w:p>
          <w:p w:rsidR="00192E06" w:rsidRPr="00412AAA" w:rsidRDefault="00192E06" w:rsidP="00F20FAB">
            <w:pPr>
              <w:widowControl w:val="0"/>
            </w:pPr>
            <w:r w:rsidRPr="00412AAA">
              <w:t>11.00 – 16.00    быстрые шахматы 1-</w:t>
            </w:r>
            <w:r>
              <w:t>4</w:t>
            </w:r>
            <w:r w:rsidRPr="00412AAA">
              <w:t xml:space="preserve"> туры</w:t>
            </w:r>
          </w:p>
          <w:p w:rsidR="00192E06" w:rsidRPr="00412AAA" w:rsidRDefault="00192E06" w:rsidP="00F20FAB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02.12</w:t>
            </w:r>
            <w:r>
              <w:rPr>
                <w:b/>
              </w:rPr>
              <w:t xml:space="preserve">.2018 </w:t>
            </w:r>
          </w:p>
          <w:p w:rsidR="00192E06" w:rsidRPr="00412AAA" w:rsidRDefault="00192E06" w:rsidP="00F20FAB">
            <w:pPr>
              <w:widowControl w:val="0"/>
            </w:pPr>
            <w:r w:rsidRPr="00412AAA">
              <w:t>10.00 – 11.00    заседание ГСК, проверка места проведения</w:t>
            </w:r>
          </w:p>
          <w:p w:rsidR="00192E06" w:rsidRPr="00412AAA" w:rsidRDefault="00192E06" w:rsidP="00F20FAB">
            <w:pPr>
              <w:widowControl w:val="0"/>
            </w:pPr>
            <w:r w:rsidRPr="00412AAA">
              <w:t>11.00 – 1</w:t>
            </w:r>
            <w:r>
              <w:t>5</w:t>
            </w:r>
            <w:r w:rsidRPr="00412AAA">
              <w:t>.</w:t>
            </w:r>
            <w:r>
              <w:t>0</w:t>
            </w:r>
            <w:r w:rsidRPr="00412AAA">
              <w:t>0    быстрые шахматы</w:t>
            </w:r>
            <w:r>
              <w:t xml:space="preserve"> 5</w:t>
            </w:r>
            <w:r w:rsidRPr="00412AAA">
              <w:t>-</w:t>
            </w:r>
            <w:r>
              <w:t>6</w:t>
            </w:r>
            <w:r w:rsidRPr="00412AAA">
              <w:t xml:space="preserve"> туры</w:t>
            </w:r>
          </w:p>
          <w:p w:rsidR="00192E06" w:rsidRDefault="00192E06" w:rsidP="00F20FAB">
            <w:pPr>
              <w:widowControl w:val="0"/>
              <w:rPr>
                <w:b/>
              </w:rPr>
            </w:pPr>
            <w:r w:rsidRPr="00DB0DFE">
              <w:rPr>
                <w:b/>
              </w:rPr>
              <w:t>03.12</w:t>
            </w:r>
            <w:r>
              <w:rPr>
                <w:b/>
              </w:rPr>
              <w:t>.2018</w:t>
            </w:r>
          </w:p>
          <w:p w:rsidR="00192E06" w:rsidRPr="00412AAA" w:rsidRDefault="00192E06" w:rsidP="00DB0DFE">
            <w:pPr>
              <w:widowControl w:val="0"/>
            </w:pPr>
            <w:r w:rsidRPr="00412AAA">
              <w:t>10.00 – 11.00    заседание ГСК, проверка места проведения</w:t>
            </w:r>
          </w:p>
          <w:p w:rsidR="00192E06" w:rsidRDefault="00192E06" w:rsidP="00DB0DFE">
            <w:pPr>
              <w:widowControl w:val="0"/>
            </w:pPr>
            <w:r w:rsidRPr="00412AAA">
              <w:t>11.00 – 1</w:t>
            </w:r>
            <w:r>
              <w:t>5</w:t>
            </w:r>
            <w:r w:rsidRPr="00412AAA">
              <w:t>.</w:t>
            </w:r>
            <w:r>
              <w:t>0</w:t>
            </w:r>
            <w:r w:rsidRPr="00412AAA">
              <w:t xml:space="preserve">0    быстрые шахматы </w:t>
            </w:r>
            <w:r>
              <w:t>7</w:t>
            </w:r>
            <w:r w:rsidRPr="00412AAA">
              <w:t>-9 туры</w:t>
            </w:r>
          </w:p>
          <w:p w:rsidR="00192E06" w:rsidRPr="00412AAA" w:rsidRDefault="00192E06" w:rsidP="00DB0DFE">
            <w:pPr>
              <w:widowControl w:val="0"/>
            </w:pPr>
            <w:r>
              <w:t>15.00 – 16.00    закрытие соревнований</w:t>
            </w:r>
          </w:p>
          <w:p w:rsidR="00192E06" w:rsidRPr="00412AAA" w:rsidRDefault="00192E06" w:rsidP="00F20FAB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   </w:t>
            </w:r>
            <w:r w:rsidRPr="00412AAA">
              <w:rPr>
                <w:sz w:val="18"/>
                <w:szCs w:val="18"/>
              </w:rPr>
              <w:t xml:space="preserve"> В случае регистрации менее 10 участников в одной возрастной группе группы могут быть объединены решением главного судьи. Мальчики и девочки до 11 и 13 лет играют в отдельных турнирах.</w:t>
            </w:r>
          </w:p>
          <w:p w:rsidR="00192E06" w:rsidRPr="00412AAA" w:rsidRDefault="00192E06" w:rsidP="00F20FAB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Контроль времени – 15 минут на партию каждому участнику с добавлением 10 секунд на каждый ход, начиная с первого. </w:t>
            </w:r>
          </w:p>
          <w:p w:rsidR="00192E06" w:rsidRPr="00412AAA" w:rsidRDefault="00192E06" w:rsidP="00F20FAB">
            <w:pPr>
              <w:widowControl w:val="0"/>
              <w:jc w:val="both"/>
              <w:rPr>
                <w:sz w:val="18"/>
              </w:rPr>
            </w:pPr>
            <w:r w:rsidRPr="00412AAA">
              <w:t xml:space="preserve">    </w:t>
            </w:r>
            <w:r w:rsidRPr="00412AAA">
              <w:rPr>
                <w:sz w:val="18"/>
              </w:rPr>
              <w:t xml:space="preserve">Коэффициент ЭЛО обсчитывается. </w:t>
            </w:r>
          </w:p>
          <w:p w:rsidR="00192E06" w:rsidRPr="00412AAA" w:rsidRDefault="00192E06" w:rsidP="00E81E20">
            <w:pPr>
              <w:widowControl w:val="0"/>
              <w:rPr>
                <w:highlight w:val="yellow"/>
              </w:rPr>
            </w:pPr>
            <w:r w:rsidRPr="00412AAA">
              <w:t xml:space="preserve">    </w:t>
            </w:r>
            <w:r w:rsidRPr="00412AAA">
              <w:rPr>
                <w:sz w:val="18"/>
              </w:rPr>
              <w:t>В соревновании действуют античитерские правила FIDE при стандартном уровне защиты.</w:t>
            </w:r>
            <w:r w:rsidRPr="00412AAA">
              <w:rPr>
                <w:highlight w:val="yellow"/>
              </w:rPr>
              <w:t xml:space="preserve">     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412AAA" w:rsidRDefault="00192E06" w:rsidP="004D6E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Швейцарская, 9 туров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CA05C6" w:rsidRDefault="00192E06" w:rsidP="001641D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CA05C6">
              <w:rPr>
                <w:sz w:val="24"/>
                <w:szCs w:val="24"/>
              </w:rPr>
              <w:t>Быстрые шахматы</w:t>
            </w:r>
          </w:p>
          <w:p w:rsidR="00192E06" w:rsidRPr="00CA05C6" w:rsidRDefault="00192E06" w:rsidP="001641D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CA05C6">
              <w:rPr>
                <w:sz w:val="24"/>
                <w:szCs w:val="24"/>
              </w:rPr>
              <w:t>0880012811Я</w:t>
            </w:r>
          </w:p>
        </w:tc>
      </w:tr>
      <w:tr w:rsidR="00192E06" w:rsidRPr="00CA05C6" w:rsidTr="00484D68">
        <w:trPr>
          <w:cantSplit/>
          <w:trHeight w:val="4440"/>
        </w:trPr>
        <w:tc>
          <w:tcPr>
            <w:tcW w:w="506" w:type="dxa"/>
            <w:vAlign w:val="center"/>
          </w:tcPr>
          <w:p w:rsidR="00192E06" w:rsidRPr="00412AAA" w:rsidRDefault="00192E06" w:rsidP="007849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9E0DBE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Первенство</w:t>
            </w:r>
          </w:p>
          <w:p w:rsidR="00192E06" w:rsidRPr="00412AAA" w:rsidRDefault="00192E06" w:rsidP="009E0DBE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Санкт-Петербурга среди юношей и девушек до 15, 17 и  19 лет по быстрым шахматам</w:t>
            </w:r>
          </w:p>
          <w:p w:rsidR="00192E06" w:rsidRPr="00412AAA" w:rsidRDefault="00192E06" w:rsidP="009E0DBE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9E0DBE">
            <w:pPr>
              <w:widowControl w:val="0"/>
              <w:rPr>
                <w:bCs/>
                <w:sz w:val="24"/>
                <w:szCs w:val="24"/>
              </w:rPr>
            </w:pPr>
            <w:r w:rsidRPr="00412AAA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9E0DB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 xml:space="preserve">Л 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9E0DB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vAlign w:val="center"/>
          </w:tcPr>
          <w:p w:rsidR="00192E06" w:rsidRPr="004832D3" w:rsidRDefault="00192E06" w:rsidP="006844AB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1 р.</w:t>
            </w:r>
          </w:p>
          <w:p w:rsidR="00192E06" w:rsidRDefault="00192E06" w:rsidP="006844A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192E06" w:rsidRPr="005D36C2" w:rsidRDefault="00192E06" w:rsidP="006844A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192E06" w:rsidRPr="004832D3" w:rsidRDefault="00192E06" w:rsidP="006844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  <w:p w:rsidR="00192E06" w:rsidRDefault="00192E06" w:rsidP="006844A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192E06" w:rsidRPr="005D36C2" w:rsidRDefault="00192E06" w:rsidP="006844A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192E06" w:rsidRPr="004832D3" w:rsidRDefault="00192E06" w:rsidP="006844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  <w:p w:rsidR="00192E06" w:rsidRPr="004832D3" w:rsidRDefault="00192E06" w:rsidP="006844A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832D3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92E06" w:rsidRPr="00FB66DC" w:rsidRDefault="00192E06" w:rsidP="006844A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832D3" w:rsidRDefault="00192E06" w:rsidP="006844AB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Юноши и девушки до 15 лет</w:t>
            </w:r>
          </w:p>
          <w:p w:rsidR="00192E06" w:rsidRPr="004832D3" w:rsidRDefault="00192E06" w:rsidP="006844AB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(2005-2006 г.р.)</w:t>
            </w:r>
          </w:p>
          <w:p w:rsidR="00192E06" w:rsidRPr="004832D3" w:rsidRDefault="00192E06" w:rsidP="006844AB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Юноши и девушки до 17 лет</w:t>
            </w:r>
          </w:p>
          <w:p w:rsidR="00192E06" w:rsidRPr="004832D3" w:rsidRDefault="00192E06" w:rsidP="006844AB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(2003-2004 г.р.)</w:t>
            </w:r>
          </w:p>
          <w:p w:rsidR="00192E06" w:rsidRPr="004832D3" w:rsidRDefault="00192E06" w:rsidP="006844AB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Юноши и девушки до 19 лет</w:t>
            </w:r>
          </w:p>
          <w:p w:rsidR="00192E06" w:rsidRPr="004832D3" w:rsidRDefault="00192E06" w:rsidP="006844AB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(2001-2002 г.р.)</w:t>
            </w:r>
          </w:p>
          <w:p w:rsidR="00192E06" w:rsidRPr="004832D3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92E06" w:rsidRPr="00412AAA" w:rsidRDefault="00192E06" w:rsidP="00DB0DFE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01.12.2018 – 0</w:t>
            </w:r>
            <w:r>
              <w:rPr>
                <w:b/>
              </w:rPr>
              <w:t>3</w:t>
            </w:r>
            <w:r w:rsidRPr="00412AAA">
              <w:rPr>
                <w:b/>
              </w:rPr>
              <w:t>.12.2018</w:t>
            </w:r>
          </w:p>
          <w:p w:rsidR="00192E06" w:rsidRPr="00412AAA" w:rsidRDefault="00192E06" w:rsidP="00DB0DFE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01.12</w:t>
            </w:r>
            <w:r>
              <w:rPr>
                <w:b/>
              </w:rPr>
              <w:t>.2018</w:t>
            </w:r>
          </w:p>
          <w:p w:rsidR="00192E06" w:rsidRPr="00412AAA" w:rsidRDefault="00192E06" w:rsidP="00DB0DFE">
            <w:pPr>
              <w:widowControl w:val="0"/>
            </w:pPr>
            <w:r>
              <w:t>09</w:t>
            </w:r>
            <w:r w:rsidRPr="00412AAA">
              <w:t>.00 – 10.30    регистрация участников</w:t>
            </w:r>
          </w:p>
          <w:p w:rsidR="00192E06" w:rsidRPr="00412AAA" w:rsidRDefault="00192E06" w:rsidP="00DB0DFE">
            <w:pPr>
              <w:widowControl w:val="0"/>
            </w:pPr>
            <w:r w:rsidRPr="00412AAA">
              <w:t>10.30 – 10.55    заседание комиссии по допуску</w:t>
            </w:r>
          </w:p>
          <w:p w:rsidR="00192E06" w:rsidRPr="00412AAA" w:rsidRDefault="00192E06" w:rsidP="00DB0DFE">
            <w:pPr>
              <w:widowControl w:val="0"/>
            </w:pPr>
            <w:r w:rsidRPr="00412AAA">
              <w:t>11.00 – 16.00    быстрые шахматы 1-</w:t>
            </w:r>
            <w:r>
              <w:t>4</w:t>
            </w:r>
            <w:r w:rsidRPr="00412AAA">
              <w:t xml:space="preserve"> туры</w:t>
            </w:r>
          </w:p>
          <w:p w:rsidR="00192E06" w:rsidRPr="00412AAA" w:rsidRDefault="00192E06" w:rsidP="00DB0DFE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02.12</w:t>
            </w:r>
            <w:r>
              <w:rPr>
                <w:b/>
              </w:rPr>
              <w:t xml:space="preserve"> .2018</w:t>
            </w:r>
          </w:p>
          <w:p w:rsidR="00192E06" w:rsidRPr="00412AAA" w:rsidRDefault="00192E06" w:rsidP="00DB0DFE">
            <w:pPr>
              <w:widowControl w:val="0"/>
            </w:pPr>
            <w:r w:rsidRPr="00412AAA">
              <w:t>10.00 – 11.00    заседание ГСК, проверка места проведения</w:t>
            </w:r>
          </w:p>
          <w:p w:rsidR="00192E06" w:rsidRPr="00412AAA" w:rsidRDefault="00192E06" w:rsidP="00DB0DFE">
            <w:pPr>
              <w:widowControl w:val="0"/>
            </w:pPr>
            <w:r w:rsidRPr="00412AAA">
              <w:t>11.00 – 1</w:t>
            </w:r>
            <w:r>
              <w:t>5</w:t>
            </w:r>
            <w:r w:rsidRPr="00412AAA">
              <w:t>.</w:t>
            </w:r>
            <w:r>
              <w:t>0</w:t>
            </w:r>
            <w:r w:rsidRPr="00412AAA">
              <w:t>0    быстрые шахматы</w:t>
            </w:r>
            <w:r>
              <w:t xml:space="preserve"> 5</w:t>
            </w:r>
            <w:r w:rsidRPr="00412AAA">
              <w:t>-</w:t>
            </w:r>
            <w:r>
              <w:t>6</w:t>
            </w:r>
            <w:r w:rsidRPr="00412AAA">
              <w:t xml:space="preserve"> туры</w:t>
            </w:r>
          </w:p>
          <w:p w:rsidR="00192E06" w:rsidRDefault="00192E06" w:rsidP="00DB0DFE">
            <w:pPr>
              <w:widowControl w:val="0"/>
              <w:rPr>
                <w:b/>
              </w:rPr>
            </w:pPr>
            <w:r w:rsidRPr="00DB0DFE">
              <w:rPr>
                <w:b/>
              </w:rPr>
              <w:t>03.12</w:t>
            </w:r>
            <w:r>
              <w:rPr>
                <w:b/>
              </w:rPr>
              <w:t>.2018</w:t>
            </w:r>
          </w:p>
          <w:p w:rsidR="00192E06" w:rsidRPr="00412AAA" w:rsidRDefault="00192E06" w:rsidP="00DB0DFE">
            <w:pPr>
              <w:widowControl w:val="0"/>
            </w:pPr>
            <w:r w:rsidRPr="00412AAA">
              <w:t>10.00 – 11.00    заседание ГСК, проверка места проведения</w:t>
            </w:r>
          </w:p>
          <w:p w:rsidR="00192E06" w:rsidRDefault="00192E06" w:rsidP="00DB0DFE">
            <w:pPr>
              <w:widowControl w:val="0"/>
            </w:pPr>
            <w:r w:rsidRPr="00412AAA">
              <w:t>11.00 – 1</w:t>
            </w:r>
            <w:r>
              <w:t>5</w:t>
            </w:r>
            <w:r w:rsidRPr="00412AAA">
              <w:t>.</w:t>
            </w:r>
            <w:r>
              <w:t>0</w:t>
            </w:r>
            <w:r w:rsidRPr="00412AAA">
              <w:t xml:space="preserve">0    быстрые шахматы </w:t>
            </w:r>
            <w:r>
              <w:t>7</w:t>
            </w:r>
            <w:r w:rsidRPr="00412AAA">
              <w:t>-9 туры</w:t>
            </w:r>
          </w:p>
          <w:p w:rsidR="00192E06" w:rsidRPr="00412AAA" w:rsidRDefault="00192E06" w:rsidP="00DB0DFE">
            <w:pPr>
              <w:widowControl w:val="0"/>
            </w:pPr>
            <w:r>
              <w:t>15.00 – 16.00    закрытие соревнований</w:t>
            </w:r>
          </w:p>
          <w:p w:rsidR="00192E06" w:rsidRPr="00412AAA" w:rsidRDefault="00192E06" w:rsidP="00BD00F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   </w:t>
            </w:r>
            <w:r w:rsidRPr="00412AAA">
              <w:rPr>
                <w:sz w:val="18"/>
                <w:szCs w:val="18"/>
              </w:rPr>
              <w:t xml:space="preserve">В случае регистрации менее 10 участников в одной возрастной группе группы могут быть объединены решением главного судьи.    Контроль времени – 15 минут на партию каждому участнику с добавлением 10 секунд на каждый ход, начиная с первого. </w:t>
            </w:r>
          </w:p>
          <w:p w:rsidR="00192E06" w:rsidRPr="00412AAA" w:rsidRDefault="00192E06" w:rsidP="00BD00F3">
            <w:pPr>
              <w:widowControl w:val="0"/>
              <w:jc w:val="both"/>
              <w:rPr>
                <w:sz w:val="18"/>
              </w:rPr>
            </w:pPr>
            <w:r w:rsidRPr="00412AAA">
              <w:t xml:space="preserve">    </w:t>
            </w:r>
            <w:r w:rsidRPr="00412AAA">
              <w:rPr>
                <w:sz w:val="18"/>
              </w:rPr>
              <w:t xml:space="preserve">Коэффициент ЭЛО обсчитывается. </w:t>
            </w:r>
          </w:p>
          <w:p w:rsidR="00192E06" w:rsidRPr="005D36C2" w:rsidRDefault="00192E06" w:rsidP="009E0DBE">
            <w:pPr>
              <w:widowControl w:val="0"/>
              <w:rPr>
                <w:highlight w:val="yellow"/>
              </w:rPr>
            </w:pPr>
            <w:r w:rsidRPr="00412AAA">
              <w:t xml:space="preserve">    </w:t>
            </w:r>
            <w:r w:rsidRPr="00412AAA">
              <w:rPr>
                <w:sz w:val="18"/>
              </w:rPr>
              <w:t>В соревновании действуют античитерские правила FIDE при стандартном уровне защиты.</w:t>
            </w:r>
            <w:r>
              <w:rPr>
                <w:highlight w:val="yellow"/>
              </w:rPr>
              <w:t xml:space="preserve">    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412AAA" w:rsidRDefault="00192E06" w:rsidP="00484D68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Швейцарская, 9 туров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CA05C6" w:rsidRDefault="00192E06" w:rsidP="00484D68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CA05C6">
              <w:rPr>
                <w:sz w:val="24"/>
                <w:szCs w:val="24"/>
              </w:rPr>
              <w:t>Быстрые шахматы</w:t>
            </w:r>
          </w:p>
          <w:p w:rsidR="00192E06" w:rsidRPr="00CA05C6" w:rsidRDefault="00192E06" w:rsidP="00484D68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CA05C6">
              <w:rPr>
                <w:sz w:val="24"/>
                <w:szCs w:val="24"/>
              </w:rPr>
              <w:t>0880012811Я</w:t>
            </w:r>
          </w:p>
        </w:tc>
      </w:tr>
      <w:tr w:rsidR="00192E06" w:rsidRPr="00CA05C6" w:rsidTr="005D36C2">
        <w:trPr>
          <w:cantSplit/>
          <w:trHeight w:val="214"/>
        </w:trPr>
        <w:tc>
          <w:tcPr>
            <w:tcW w:w="506" w:type="dxa"/>
            <w:vAlign w:val="center"/>
          </w:tcPr>
          <w:p w:rsidR="00192E06" w:rsidRPr="00412AAA" w:rsidRDefault="00192E06" w:rsidP="00FD72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09" w:type="dxa"/>
            <w:vAlign w:val="center"/>
          </w:tcPr>
          <w:p w:rsidR="00192E06" w:rsidRDefault="00192E06" w:rsidP="000F2DD8">
            <w:pPr>
              <w:widowControl w:val="0"/>
              <w:rPr>
                <w:b/>
                <w:sz w:val="24"/>
                <w:szCs w:val="24"/>
              </w:rPr>
            </w:pPr>
            <w:r w:rsidRPr="000F2DD8">
              <w:rPr>
                <w:b/>
                <w:sz w:val="24"/>
                <w:szCs w:val="24"/>
              </w:rPr>
              <w:t xml:space="preserve">Традиционный турнир по </w:t>
            </w:r>
            <w:r>
              <w:rPr>
                <w:b/>
                <w:sz w:val="24"/>
                <w:szCs w:val="24"/>
              </w:rPr>
              <w:t xml:space="preserve">блицу «Мемориал </w:t>
            </w:r>
          </w:p>
          <w:p w:rsidR="00192E06" w:rsidRPr="000F2DD8" w:rsidRDefault="00192E06" w:rsidP="000F2DD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F2DD8">
              <w:rPr>
                <w:b/>
                <w:sz w:val="24"/>
                <w:szCs w:val="24"/>
              </w:rPr>
              <w:t xml:space="preserve"> Асеева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DF189D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DF189D">
            <w:pPr>
              <w:widowControl w:val="0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92E06" w:rsidRPr="00412AAA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3 р</w:t>
            </w:r>
          </w:p>
        </w:tc>
        <w:tc>
          <w:tcPr>
            <w:tcW w:w="2693" w:type="dxa"/>
            <w:vAlign w:val="center"/>
          </w:tcPr>
          <w:p w:rsidR="00192E06" w:rsidRPr="00412AAA" w:rsidRDefault="00192E06" w:rsidP="005D36C2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5387" w:type="dxa"/>
            <w:vAlign w:val="center"/>
          </w:tcPr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01.12.2018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</w:t>
            </w:r>
            <w:r>
              <w:t>3</w:t>
            </w:r>
            <w:r w:rsidRPr="00412AAA">
              <w:t>.30 – 14.40     регистрация участников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14.40 – 14.50     заседание комиссии по допуску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 xml:space="preserve">14.50  - 14.55    жеребьевка 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14.55 – 15.00      открытие соревнований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15.00 -  20.00     1-10 туры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20.30                  закрытие соревнований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 xml:space="preserve">    Контроль времени – 8 минут на партию каждому участнику с добавлением 2 секунд на каждый ход, начиная с первого.</w:t>
            </w:r>
          </w:p>
          <w:p w:rsidR="00192E06" w:rsidRPr="00412AAA" w:rsidRDefault="00192E06" w:rsidP="005D36C2">
            <w:pPr>
              <w:widowControl w:val="0"/>
              <w:rPr>
                <w:highlight w:val="yellow"/>
              </w:rPr>
            </w:pPr>
            <w:r w:rsidRPr="00412AAA">
              <w:t xml:space="preserve">    Коэффициент ЭЛО не обсчитывается. </w:t>
            </w:r>
          </w:p>
        </w:tc>
        <w:tc>
          <w:tcPr>
            <w:tcW w:w="1134" w:type="dxa"/>
            <w:textDirection w:val="btLr"/>
          </w:tcPr>
          <w:p w:rsidR="00192E06" w:rsidRPr="00412AAA" w:rsidRDefault="00192E06" w:rsidP="00DF189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412AAA">
              <w:rPr>
                <w:sz w:val="24"/>
                <w:szCs w:val="24"/>
              </w:rPr>
              <w:t>Схевенинген, 10 туров</w:t>
            </w:r>
          </w:p>
        </w:tc>
        <w:tc>
          <w:tcPr>
            <w:tcW w:w="1134" w:type="dxa"/>
            <w:textDirection w:val="btLr"/>
          </w:tcPr>
          <w:p w:rsidR="00192E06" w:rsidRDefault="00192E06" w:rsidP="00DF189D">
            <w:pPr>
              <w:widowControl w:val="0"/>
              <w:ind w:left="113" w:right="113"/>
              <w:jc w:val="center"/>
              <w:rPr>
                <w:color w:val="FF0000"/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Блиц</w:t>
            </w:r>
          </w:p>
          <w:p w:rsidR="00192E06" w:rsidRPr="00AA5054" w:rsidRDefault="00192E06" w:rsidP="00DF189D">
            <w:pPr>
              <w:widowControl w:val="0"/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0880012811Я</w:t>
            </w:r>
          </w:p>
        </w:tc>
      </w:tr>
      <w:tr w:rsidR="00192E06" w:rsidRPr="00CA05C6" w:rsidTr="00CB1C79">
        <w:trPr>
          <w:cantSplit/>
          <w:trHeight w:val="1134"/>
        </w:trPr>
        <w:tc>
          <w:tcPr>
            <w:tcW w:w="506" w:type="dxa"/>
            <w:vAlign w:val="center"/>
          </w:tcPr>
          <w:p w:rsidR="00192E06" w:rsidRPr="00412AAA" w:rsidRDefault="00192E06" w:rsidP="007849A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9E0DBE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Первенство</w:t>
            </w:r>
          </w:p>
          <w:p w:rsidR="00192E06" w:rsidRPr="00412AAA" w:rsidRDefault="00192E06" w:rsidP="004765F7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 xml:space="preserve">Санкт-Петербурга среди мальчиков и девочек до 11 и 13 лет по блицу </w:t>
            </w:r>
          </w:p>
          <w:p w:rsidR="00192E06" w:rsidRPr="00412AAA" w:rsidRDefault="00192E06" w:rsidP="004765F7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4765F7">
            <w:pPr>
              <w:widowControl w:val="0"/>
              <w:rPr>
                <w:bCs/>
                <w:sz w:val="24"/>
                <w:szCs w:val="24"/>
              </w:rPr>
            </w:pPr>
            <w:r w:rsidRPr="00412AAA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9E0DB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 xml:space="preserve">Л 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9E0DB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192E06" w:rsidRPr="004832D3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1 р.</w:t>
            </w:r>
          </w:p>
          <w:p w:rsidR="00192E06" w:rsidRPr="004832D3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832D3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1 р.</w:t>
            </w:r>
          </w:p>
          <w:p w:rsidR="00192E06" w:rsidRPr="004832D3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832D3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92E06" w:rsidRPr="004832D3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Мальчики и девочки до 11 лет (2009-2012 г.р.)</w:t>
            </w:r>
          </w:p>
          <w:p w:rsidR="00192E06" w:rsidRPr="004832D3" w:rsidRDefault="00192E06" w:rsidP="00840399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Мальчики и девочки до 13 лет (2007-2008 г.р.)</w:t>
            </w:r>
          </w:p>
          <w:p w:rsidR="00192E06" w:rsidRPr="004832D3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92E06" w:rsidRPr="00412AAA" w:rsidRDefault="00192E06" w:rsidP="00E62807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</w:t>
            </w:r>
            <w:r>
              <w:rPr>
                <w:b/>
              </w:rPr>
              <w:t>4</w:t>
            </w:r>
            <w:r w:rsidRPr="00412AAA">
              <w:rPr>
                <w:b/>
              </w:rPr>
              <w:t>.12.2018</w:t>
            </w:r>
          </w:p>
          <w:p w:rsidR="00192E06" w:rsidRPr="00412AAA" w:rsidRDefault="00192E06" w:rsidP="00E62807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</w:t>
            </w:r>
            <w:r>
              <w:rPr>
                <w:b/>
              </w:rPr>
              <w:t>4</w:t>
            </w:r>
            <w:r w:rsidRPr="00412AAA">
              <w:rPr>
                <w:b/>
              </w:rPr>
              <w:t>.12</w:t>
            </w:r>
            <w:r>
              <w:rPr>
                <w:b/>
              </w:rPr>
              <w:t>.2018</w:t>
            </w:r>
          </w:p>
          <w:p w:rsidR="00192E06" w:rsidRPr="00412AAA" w:rsidRDefault="00192E06" w:rsidP="00E62807">
            <w:pPr>
              <w:widowControl w:val="0"/>
            </w:pPr>
            <w:r w:rsidRPr="00412AAA">
              <w:t xml:space="preserve">15.00 – 16.30    </w:t>
            </w:r>
            <w:r>
              <w:t>Р</w:t>
            </w:r>
            <w:r w:rsidRPr="00412AAA">
              <w:t>егистрация участников</w:t>
            </w:r>
          </w:p>
          <w:p w:rsidR="00192E06" w:rsidRPr="00412AAA" w:rsidRDefault="00192E06" w:rsidP="00E62807">
            <w:pPr>
              <w:widowControl w:val="0"/>
            </w:pPr>
            <w:r w:rsidRPr="00412AAA">
              <w:t>16.30 – 16.55    заседание комиссии по допуску</w:t>
            </w:r>
          </w:p>
          <w:p w:rsidR="00192E06" w:rsidRPr="00412AAA" w:rsidRDefault="00192E06" w:rsidP="00E62807">
            <w:pPr>
              <w:widowControl w:val="0"/>
            </w:pPr>
            <w:r w:rsidRPr="00412AAA">
              <w:t>17.00 – 20.30    блиц 1-11 туры</w:t>
            </w:r>
          </w:p>
          <w:p w:rsidR="00192E06" w:rsidRPr="00412AAA" w:rsidRDefault="00192E06" w:rsidP="00E62807">
            <w:pPr>
              <w:widowControl w:val="0"/>
            </w:pPr>
            <w:r w:rsidRPr="00412AAA">
              <w:t>20.45 – 21.00    закрытие соревнований</w:t>
            </w:r>
          </w:p>
          <w:p w:rsidR="00192E06" w:rsidRPr="00412AAA" w:rsidRDefault="00192E06" w:rsidP="00E62807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В случае регистрации менее 10 участников в одной возрастной группе группы могут быть объединены решением главного судьи. Мальчики и девочки до 11 и 13 лет играют в отдельных турнирах.</w:t>
            </w:r>
          </w:p>
          <w:p w:rsidR="00192E06" w:rsidRPr="00412AAA" w:rsidRDefault="00192E06" w:rsidP="00E62807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Контроль времени – 3 минуты каждому участнику на партию с добавлением 2 секунд на каждый ход, начиная с первого.</w:t>
            </w:r>
          </w:p>
          <w:p w:rsidR="00192E06" w:rsidRPr="00412AAA" w:rsidRDefault="00192E06" w:rsidP="00E62807">
            <w:pPr>
              <w:widowControl w:val="0"/>
              <w:jc w:val="both"/>
              <w:rPr>
                <w:sz w:val="18"/>
              </w:rPr>
            </w:pPr>
            <w:r w:rsidRPr="00412AAA">
              <w:t xml:space="preserve">    </w:t>
            </w:r>
            <w:r w:rsidRPr="00412AAA">
              <w:rPr>
                <w:sz w:val="18"/>
              </w:rPr>
              <w:t xml:space="preserve">Коэффициент ЭЛО обсчитывается. </w:t>
            </w:r>
            <w:r w:rsidRPr="00412AAA">
              <w:rPr>
                <w:sz w:val="18"/>
                <w:highlight w:val="yellow"/>
              </w:rPr>
              <w:t xml:space="preserve"> </w:t>
            </w:r>
          </w:p>
          <w:p w:rsidR="00192E06" w:rsidRPr="00412AAA" w:rsidRDefault="00192E06" w:rsidP="00E62807">
            <w:pPr>
              <w:widowControl w:val="0"/>
              <w:rPr>
                <w:highlight w:val="yellow"/>
              </w:rPr>
            </w:pPr>
            <w:r w:rsidRPr="00412AAA">
              <w:t xml:space="preserve">    </w:t>
            </w:r>
            <w:r w:rsidRPr="00412AAA">
              <w:rPr>
                <w:sz w:val="18"/>
              </w:rPr>
              <w:t>В соревновании действуют античитерские правила FIDE при стандартном уровне защиты.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412AAA" w:rsidRDefault="00192E06" w:rsidP="009E0DB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Швейцарская, 11 туров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CA05C6" w:rsidRDefault="00192E06" w:rsidP="009E0DB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CA05C6">
              <w:rPr>
                <w:sz w:val="24"/>
                <w:szCs w:val="24"/>
              </w:rPr>
              <w:t xml:space="preserve"> Блиц</w:t>
            </w:r>
          </w:p>
          <w:p w:rsidR="00192E06" w:rsidRPr="00CA05C6" w:rsidRDefault="00192E06" w:rsidP="009E0DBE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CA05C6">
              <w:rPr>
                <w:sz w:val="24"/>
                <w:szCs w:val="24"/>
              </w:rPr>
              <w:t>0880012811Я</w:t>
            </w:r>
          </w:p>
        </w:tc>
      </w:tr>
      <w:tr w:rsidR="00192E06" w:rsidRPr="00CA05C6" w:rsidTr="0093617F">
        <w:trPr>
          <w:cantSplit/>
          <w:trHeight w:val="2850"/>
        </w:trPr>
        <w:tc>
          <w:tcPr>
            <w:tcW w:w="506" w:type="dxa"/>
            <w:vAlign w:val="center"/>
          </w:tcPr>
          <w:p w:rsidR="00192E06" w:rsidRPr="00412AAA" w:rsidRDefault="00192E06" w:rsidP="007849A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192E06" w:rsidRPr="00412AAA" w:rsidRDefault="00192E06" w:rsidP="009E0DBE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Первенство</w:t>
            </w:r>
          </w:p>
          <w:p w:rsidR="00192E06" w:rsidRPr="00412AAA" w:rsidRDefault="00192E06" w:rsidP="009E0DBE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Санкт-Петербурга среди юношей и девушек до 15, 17 и   19 лет по блицу</w:t>
            </w:r>
          </w:p>
          <w:p w:rsidR="00192E06" w:rsidRPr="00412AAA" w:rsidRDefault="00192E06" w:rsidP="009E0DBE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9E0DBE">
            <w:pPr>
              <w:widowControl w:val="0"/>
              <w:rPr>
                <w:bCs/>
                <w:sz w:val="24"/>
                <w:szCs w:val="24"/>
              </w:rPr>
            </w:pPr>
            <w:r w:rsidRPr="00412AAA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  <w:vAlign w:val="center"/>
          </w:tcPr>
          <w:p w:rsidR="00192E06" w:rsidRPr="00412AAA" w:rsidRDefault="00192E06" w:rsidP="009E0DB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 xml:space="preserve">Л </w:t>
            </w:r>
          </w:p>
        </w:tc>
        <w:tc>
          <w:tcPr>
            <w:tcW w:w="850" w:type="dxa"/>
            <w:vAlign w:val="center"/>
          </w:tcPr>
          <w:p w:rsidR="00192E06" w:rsidRPr="00412AAA" w:rsidRDefault="00192E06" w:rsidP="009E0DB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192E06" w:rsidRPr="004832D3" w:rsidRDefault="00192E06" w:rsidP="001D1F3E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1 р.</w:t>
            </w:r>
          </w:p>
          <w:p w:rsidR="00192E06" w:rsidRPr="004832D3" w:rsidRDefault="00192E06" w:rsidP="001D1F3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832D3" w:rsidRDefault="00192E06" w:rsidP="001D1F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  <w:p w:rsidR="00192E06" w:rsidRPr="004832D3" w:rsidRDefault="00192E06" w:rsidP="001D1F3E">
            <w:pPr>
              <w:widowControl w:val="0"/>
              <w:rPr>
                <w:sz w:val="24"/>
                <w:szCs w:val="24"/>
              </w:rPr>
            </w:pPr>
          </w:p>
          <w:p w:rsidR="00192E06" w:rsidRPr="004832D3" w:rsidRDefault="00192E06" w:rsidP="001D1F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  <w:p w:rsidR="00192E06" w:rsidRPr="004832D3" w:rsidRDefault="00192E06" w:rsidP="001D1F3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832D3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92E06" w:rsidRPr="004832D3" w:rsidRDefault="00192E06" w:rsidP="001D1F3E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Юноши и девушки до 15 лет</w:t>
            </w:r>
          </w:p>
          <w:p w:rsidR="00192E06" w:rsidRPr="004832D3" w:rsidRDefault="00192E06" w:rsidP="001D1F3E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(2005-2006 г.р.)</w:t>
            </w:r>
          </w:p>
          <w:p w:rsidR="00192E06" w:rsidRPr="004832D3" w:rsidRDefault="00192E06" w:rsidP="001D1F3E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Юноши и девушки до 17 лет</w:t>
            </w:r>
          </w:p>
          <w:p w:rsidR="00192E06" w:rsidRPr="004832D3" w:rsidRDefault="00192E06" w:rsidP="001D1F3E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(2003-2004 г.р.)</w:t>
            </w:r>
          </w:p>
          <w:p w:rsidR="00192E06" w:rsidRPr="004832D3" w:rsidRDefault="00192E06" w:rsidP="001D1F3E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Юноши и девушки до 19 лет</w:t>
            </w:r>
          </w:p>
          <w:p w:rsidR="00192E06" w:rsidRPr="004832D3" w:rsidRDefault="00192E06" w:rsidP="001D1F3E">
            <w:pPr>
              <w:widowControl w:val="0"/>
              <w:jc w:val="center"/>
              <w:rPr>
                <w:sz w:val="24"/>
                <w:szCs w:val="24"/>
              </w:rPr>
            </w:pPr>
            <w:r w:rsidRPr="004832D3">
              <w:rPr>
                <w:sz w:val="24"/>
                <w:szCs w:val="24"/>
              </w:rPr>
              <w:t>(2001-2002 г.р.)</w:t>
            </w:r>
          </w:p>
          <w:p w:rsidR="00192E06" w:rsidRPr="004832D3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92E06" w:rsidRPr="00412AAA" w:rsidRDefault="00192E06" w:rsidP="0066657A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</w:t>
            </w:r>
            <w:r w:rsidRPr="0055228B">
              <w:rPr>
                <w:b/>
              </w:rPr>
              <w:t>4</w:t>
            </w:r>
            <w:r w:rsidRPr="00412AAA">
              <w:rPr>
                <w:b/>
              </w:rPr>
              <w:t>.12.2018</w:t>
            </w:r>
          </w:p>
          <w:p w:rsidR="00192E06" w:rsidRPr="00412AAA" w:rsidRDefault="00192E06" w:rsidP="0066657A">
            <w:pPr>
              <w:widowControl w:val="0"/>
              <w:rPr>
                <w:b/>
              </w:rPr>
            </w:pPr>
            <w:r>
              <w:rPr>
                <w:b/>
              </w:rPr>
              <w:t>0</w:t>
            </w:r>
            <w:r w:rsidRPr="0055228B">
              <w:rPr>
                <w:b/>
              </w:rPr>
              <w:t>4</w:t>
            </w:r>
            <w:r w:rsidRPr="00412AAA">
              <w:rPr>
                <w:b/>
              </w:rPr>
              <w:t>.12</w:t>
            </w:r>
            <w:r>
              <w:rPr>
                <w:b/>
              </w:rPr>
              <w:t>.2018</w:t>
            </w:r>
          </w:p>
          <w:p w:rsidR="00192E06" w:rsidRPr="00412AAA" w:rsidRDefault="00192E06" w:rsidP="00C67C2D">
            <w:pPr>
              <w:widowControl w:val="0"/>
            </w:pPr>
            <w:r w:rsidRPr="00412AAA">
              <w:t xml:space="preserve">15.00 – 16.30    </w:t>
            </w:r>
            <w:r>
              <w:t>Р</w:t>
            </w:r>
            <w:r w:rsidRPr="00412AAA">
              <w:t>егистрация участников</w:t>
            </w:r>
          </w:p>
          <w:p w:rsidR="00192E06" w:rsidRPr="00412AAA" w:rsidRDefault="00192E06" w:rsidP="00C67C2D">
            <w:pPr>
              <w:widowControl w:val="0"/>
            </w:pPr>
            <w:r w:rsidRPr="00412AAA">
              <w:t>16.30 – 16.55    заседание комиссии по допуску</w:t>
            </w:r>
          </w:p>
          <w:p w:rsidR="00192E06" w:rsidRPr="00412AAA" w:rsidRDefault="00192E06" w:rsidP="00C67C2D">
            <w:pPr>
              <w:widowControl w:val="0"/>
            </w:pPr>
            <w:r w:rsidRPr="00412AAA">
              <w:t>17.00 – 20.30    блиц 1-11 туры</w:t>
            </w:r>
          </w:p>
          <w:p w:rsidR="00192E06" w:rsidRPr="00412AAA" w:rsidRDefault="00192E06" w:rsidP="00C67C2D">
            <w:pPr>
              <w:widowControl w:val="0"/>
            </w:pPr>
            <w:r w:rsidRPr="00412AAA">
              <w:t>20.45 – 21.00    закрытие соревнований</w:t>
            </w:r>
          </w:p>
          <w:p w:rsidR="00192E06" w:rsidRPr="00412AAA" w:rsidRDefault="00192E06" w:rsidP="00C67C2D">
            <w:pPr>
              <w:widowControl w:val="0"/>
              <w:jc w:val="both"/>
              <w:rPr>
                <w:sz w:val="18"/>
                <w:szCs w:val="18"/>
              </w:rPr>
            </w:pPr>
            <w:r w:rsidRPr="00412AAA">
              <w:rPr>
                <w:sz w:val="18"/>
                <w:szCs w:val="18"/>
              </w:rPr>
              <w:t xml:space="preserve">    В случае регистрации менее 10 участников в одной возрастной группе группы могут быть объединены решением главного судьи.    Контроль времени – 3 минуты каждому участнику на партию с добавлением 2 секунд на каждый ход, начиная с первого.</w:t>
            </w:r>
          </w:p>
          <w:p w:rsidR="00192E06" w:rsidRPr="00412AAA" w:rsidRDefault="00192E06" w:rsidP="00C67C2D">
            <w:pPr>
              <w:widowControl w:val="0"/>
              <w:jc w:val="both"/>
              <w:rPr>
                <w:sz w:val="18"/>
              </w:rPr>
            </w:pPr>
            <w:r w:rsidRPr="00412AAA">
              <w:t xml:space="preserve">    </w:t>
            </w:r>
            <w:r w:rsidRPr="00412AAA">
              <w:rPr>
                <w:sz w:val="18"/>
              </w:rPr>
              <w:t xml:space="preserve">Коэффициент ЭЛО обсчитывается. </w:t>
            </w:r>
            <w:r w:rsidRPr="00412AAA">
              <w:rPr>
                <w:sz w:val="18"/>
                <w:highlight w:val="yellow"/>
              </w:rPr>
              <w:t xml:space="preserve"> </w:t>
            </w:r>
          </w:p>
          <w:p w:rsidR="00192E06" w:rsidRPr="00412AAA" w:rsidRDefault="00192E06" w:rsidP="00C67C2D">
            <w:pPr>
              <w:widowControl w:val="0"/>
              <w:rPr>
                <w:highlight w:val="yellow"/>
              </w:rPr>
            </w:pPr>
            <w:r w:rsidRPr="00412AAA">
              <w:t xml:space="preserve">    </w:t>
            </w:r>
            <w:r w:rsidRPr="00412AAA">
              <w:rPr>
                <w:sz w:val="18"/>
              </w:rPr>
              <w:t>В соревновании действуют античитерские правила FIDE при стандартном уровне защиты.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412AAA" w:rsidRDefault="00192E06" w:rsidP="0093617F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Швейцарская, 11 туров</w:t>
            </w:r>
          </w:p>
        </w:tc>
        <w:tc>
          <w:tcPr>
            <w:tcW w:w="1134" w:type="dxa"/>
            <w:textDirection w:val="btLr"/>
            <w:vAlign w:val="center"/>
          </w:tcPr>
          <w:p w:rsidR="00192E06" w:rsidRPr="00CA05C6" w:rsidRDefault="00192E06" w:rsidP="0093617F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CA05C6">
              <w:rPr>
                <w:sz w:val="24"/>
                <w:szCs w:val="24"/>
              </w:rPr>
              <w:t>Блиц</w:t>
            </w:r>
          </w:p>
          <w:p w:rsidR="00192E06" w:rsidRPr="00CA05C6" w:rsidRDefault="00192E06" w:rsidP="0093617F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CA05C6">
              <w:rPr>
                <w:sz w:val="24"/>
                <w:szCs w:val="24"/>
              </w:rPr>
              <w:t>0880012811Я</w:t>
            </w:r>
          </w:p>
        </w:tc>
      </w:tr>
      <w:tr w:rsidR="00192E06" w:rsidRPr="00CA05C6" w:rsidTr="0093617F">
        <w:trPr>
          <w:cantSplit/>
          <w:trHeight w:val="194"/>
        </w:trPr>
        <w:tc>
          <w:tcPr>
            <w:tcW w:w="506" w:type="dxa"/>
          </w:tcPr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7849AE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12AAA">
              <w:rPr>
                <w:b/>
                <w:bCs/>
                <w:sz w:val="24"/>
                <w:szCs w:val="24"/>
              </w:rPr>
              <w:t>Кубок Спортивной федерации шахмат по классическим шахматам. Финал</w:t>
            </w:r>
          </w:p>
          <w:p w:rsidR="00192E06" w:rsidRPr="00412AAA" w:rsidRDefault="00192E06" w:rsidP="00DF189D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rPr>
                <w:bCs/>
                <w:sz w:val="24"/>
                <w:szCs w:val="24"/>
              </w:rPr>
            </w:pPr>
            <w:r w:rsidRPr="00412AAA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771" w:type="dxa"/>
          </w:tcPr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192E06" w:rsidRPr="00412AAA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013047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1 р</w:t>
            </w:r>
          </w:p>
        </w:tc>
        <w:tc>
          <w:tcPr>
            <w:tcW w:w="2693" w:type="dxa"/>
          </w:tcPr>
          <w:p w:rsidR="00192E06" w:rsidRPr="00412AAA" w:rsidRDefault="00192E06" w:rsidP="0093617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93617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93617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93617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93617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93617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93617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93617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93617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93617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93617F">
            <w:pPr>
              <w:widowControl w:val="0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5387" w:type="dxa"/>
          </w:tcPr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08.12.2018 - 13.12.2018</w:t>
            </w:r>
          </w:p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08.12</w:t>
            </w:r>
            <w:r>
              <w:rPr>
                <w:b/>
              </w:rPr>
              <w:t>.2018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</w:t>
            </w:r>
            <w:r>
              <w:t>5</w:t>
            </w:r>
            <w:r w:rsidRPr="00412AAA">
              <w:t>.00 -  1</w:t>
            </w:r>
            <w:r>
              <w:t>5</w:t>
            </w:r>
            <w:r w:rsidRPr="00412AAA">
              <w:t>.45     регистрация участников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</w:t>
            </w:r>
            <w:r>
              <w:t>5</w:t>
            </w:r>
            <w:r w:rsidRPr="00412AAA">
              <w:t>.45 – 1</w:t>
            </w:r>
            <w:r>
              <w:t>5</w:t>
            </w:r>
            <w:r w:rsidRPr="00412AAA">
              <w:t>.50    заседание комиссии по допуску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</w:t>
            </w:r>
            <w:r>
              <w:t>5</w:t>
            </w:r>
            <w:r w:rsidRPr="00412AAA">
              <w:t>.50 – 1</w:t>
            </w:r>
            <w:r>
              <w:t>5</w:t>
            </w:r>
            <w:r w:rsidRPr="00412AAA">
              <w:t>.55    жеребьевка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</w:t>
            </w:r>
            <w:r>
              <w:t>6</w:t>
            </w:r>
            <w:r w:rsidRPr="00412AAA">
              <w:t>.00 – 22.00     1 тур</w:t>
            </w:r>
          </w:p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09.12</w:t>
            </w:r>
            <w:r>
              <w:rPr>
                <w:b/>
              </w:rPr>
              <w:t>.2018</w:t>
            </w:r>
            <w:r w:rsidRPr="00412AAA">
              <w:rPr>
                <w:b/>
              </w:rPr>
              <w:t xml:space="preserve"> – 12.12</w:t>
            </w:r>
            <w:r>
              <w:rPr>
                <w:b/>
              </w:rPr>
              <w:t>.2018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</w:t>
            </w:r>
            <w:r>
              <w:t>5</w:t>
            </w:r>
            <w:r w:rsidRPr="00412AAA">
              <w:t>.00 – 22.00    2 - 5  туры</w:t>
            </w:r>
          </w:p>
          <w:p w:rsidR="00192E06" w:rsidRPr="00412AAA" w:rsidRDefault="00192E06" w:rsidP="00DF189D">
            <w:pPr>
              <w:widowControl w:val="0"/>
              <w:rPr>
                <w:b/>
              </w:rPr>
            </w:pPr>
            <w:r w:rsidRPr="00412AAA">
              <w:rPr>
                <w:b/>
              </w:rPr>
              <w:t>13.12</w:t>
            </w:r>
            <w:r>
              <w:rPr>
                <w:b/>
              </w:rPr>
              <w:t>.2018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1</w:t>
            </w:r>
            <w:r>
              <w:t>3</w:t>
            </w:r>
            <w:r w:rsidRPr="00412AAA">
              <w:t>.00  - 20.00    6 тур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>20.00                 закрытие соревнований</w:t>
            </w:r>
          </w:p>
          <w:p w:rsidR="00192E06" w:rsidRPr="00412AAA" w:rsidRDefault="00192E06" w:rsidP="00DF189D">
            <w:pPr>
              <w:widowControl w:val="0"/>
              <w:jc w:val="both"/>
            </w:pPr>
            <w:r w:rsidRPr="00412AAA">
              <w:t xml:space="preserve">    Контроль времени – 90 минут до конца партии с добавлением 30 секунд на каждый ход, начиная с первого, каждому участнику. Максимально допустимое опоздание на тур – 30 минут.</w:t>
            </w:r>
          </w:p>
          <w:p w:rsidR="00192E06" w:rsidRPr="00412AAA" w:rsidRDefault="00192E06" w:rsidP="00DF189D">
            <w:pPr>
              <w:widowControl w:val="0"/>
              <w:jc w:val="both"/>
            </w:pPr>
            <w:r w:rsidRPr="00412AAA">
              <w:t xml:space="preserve">    При ничейном результате – 2 партии по 5 минут каждому участнику; при ничейном результате – Армагеддон (5 минут – белые, 4 минуты – черные, ничья в пользу черных.)</w:t>
            </w:r>
          </w:p>
          <w:p w:rsidR="00192E06" w:rsidRPr="00412AAA" w:rsidRDefault="00192E06" w:rsidP="00DF189D">
            <w:pPr>
              <w:widowControl w:val="0"/>
            </w:pPr>
            <w:r w:rsidRPr="00412AAA">
              <w:t xml:space="preserve">    Коэффициент ЭЛО обсчитывается.</w:t>
            </w:r>
          </w:p>
        </w:tc>
        <w:tc>
          <w:tcPr>
            <w:tcW w:w="1134" w:type="dxa"/>
            <w:textDirection w:val="btLr"/>
          </w:tcPr>
          <w:p w:rsidR="00192E06" w:rsidRPr="00412AAA" w:rsidRDefault="00192E06" w:rsidP="00DF189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192E06" w:rsidRPr="00412AAA" w:rsidRDefault="00192E06" w:rsidP="00DF189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12AAA">
              <w:rPr>
                <w:sz w:val="24"/>
                <w:szCs w:val="24"/>
              </w:rPr>
              <w:t>Олимпийская, 6 туров</w:t>
            </w:r>
          </w:p>
        </w:tc>
        <w:tc>
          <w:tcPr>
            <w:tcW w:w="1134" w:type="dxa"/>
            <w:textDirection w:val="btLr"/>
          </w:tcPr>
          <w:p w:rsidR="00192E06" w:rsidRDefault="00192E06" w:rsidP="00DF189D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192E06" w:rsidRPr="00C808F7" w:rsidRDefault="00192E06" w:rsidP="00DF189D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808F7">
              <w:rPr>
                <w:color w:val="000000"/>
                <w:sz w:val="24"/>
                <w:szCs w:val="24"/>
              </w:rPr>
              <w:t>Классические шахматы</w:t>
            </w:r>
          </w:p>
          <w:p w:rsidR="00192E06" w:rsidRPr="00C808F7" w:rsidRDefault="00192E06" w:rsidP="00DF189D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808F7">
              <w:rPr>
                <w:color w:val="000000"/>
                <w:sz w:val="24"/>
                <w:szCs w:val="24"/>
              </w:rPr>
              <w:t>0880012811Я</w:t>
            </w:r>
          </w:p>
        </w:tc>
      </w:tr>
    </w:tbl>
    <w:p w:rsidR="00192E06" w:rsidRPr="00E31BEC" w:rsidRDefault="00192E06" w:rsidP="009A34FC">
      <w:pPr>
        <w:pStyle w:val="BodyText2"/>
        <w:widowControl w:val="0"/>
        <w:rPr>
          <w:b/>
          <w:szCs w:val="28"/>
          <w:lang w:val="en-US"/>
        </w:rPr>
      </w:pPr>
    </w:p>
    <w:p w:rsidR="00192E06" w:rsidRDefault="00192E06" w:rsidP="00E31BEC"/>
    <w:p w:rsidR="00192E06" w:rsidRDefault="00192E06" w:rsidP="00E31BEC"/>
    <w:p w:rsidR="00192E06" w:rsidRDefault="00192E06" w:rsidP="00E31BEC"/>
    <w:p w:rsidR="00192E06" w:rsidRPr="00E31BEC" w:rsidRDefault="00192E06" w:rsidP="00E31BEC">
      <w:pPr>
        <w:sectPr w:rsidR="00192E06" w:rsidRPr="00E31BEC" w:rsidSect="005D6E1D">
          <w:pgSz w:w="16838" w:h="11906" w:orient="landscape"/>
          <w:pgMar w:top="851" w:right="567" w:bottom="284" w:left="907" w:header="567" w:footer="567" w:gutter="0"/>
          <w:cols w:space="720"/>
          <w:titlePg/>
          <w:docGrid w:linePitch="272"/>
        </w:sectPr>
      </w:pPr>
    </w:p>
    <w:p w:rsidR="00192E06" w:rsidRDefault="00192E06" w:rsidP="00CB1C79">
      <w:pPr>
        <w:widowControl w:val="0"/>
        <w:ind w:right="-3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A05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A05C6">
        <w:rPr>
          <w:b/>
          <w:sz w:val="28"/>
          <w:szCs w:val="28"/>
        </w:rPr>
        <w:t>Участники соревнований</w:t>
      </w:r>
    </w:p>
    <w:p w:rsidR="00192E06" w:rsidRDefault="00192E06" w:rsidP="00CC1154">
      <w:pPr>
        <w:widowControl w:val="0"/>
        <w:ind w:left="1080" w:right="-338"/>
        <w:rPr>
          <w:b/>
          <w:sz w:val="28"/>
          <w:szCs w:val="28"/>
        </w:rPr>
      </w:pPr>
    </w:p>
    <w:p w:rsidR="00192E06" w:rsidRDefault="00192E06" w:rsidP="00DD2B8C">
      <w:pPr>
        <w:widowControl w:val="0"/>
        <w:ind w:right="-338" w:firstLine="567"/>
        <w:jc w:val="both"/>
        <w:rPr>
          <w:sz w:val="28"/>
          <w:szCs w:val="28"/>
        </w:rPr>
      </w:pPr>
      <w:r w:rsidRPr="00DD2B8C">
        <w:rPr>
          <w:sz w:val="28"/>
          <w:szCs w:val="28"/>
        </w:rPr>
        <w:t xml:space="preserve">Возрастные и квалификационные требования </w:t>
      </w:r>
      <w:r>
        <w:rPr>
          <w:sz w:val="28"/>
          <w:szCs w:val="28"/>
        </w:rPr>
        <w:t xml:space="preserve">к участникам соревнований </w:t>
      </w:r>
      <w:r w:rsidRPr="00DD2B8C">
        <w:rPr>
          <w:sz w:val="28"/>
          <w:szCs w:val="28"/>
        </w:rPr>
        <w:t>согласно разделу 4 настоящего положения.</w:t>
      </w:r>
    </w:p>
    <w:p w:rsidR="00192E06" w:rsidRPr="00894FEF" w:rsidRDefault="00192E06" w:rsidP="00DD2B8C">
      <w:pPr>
        <w:widowControl w:val="0"/>
        <w:ind w:right="-338" w:firstLine="567"/>
        <w:jc w:val="both"/>
        <w:rPr>
          <w:sz w:val="28"/>
          <w:szCs w:val="28"/>
        </w:rPr>
      </w:pPr>
      <w:r w:rsidRPr="00CA05C6">
        <w:rPr>
          <w:sz w:val="28"/>
          <w:szCs w:val="28"/>
        </w:rPr>
        <w:t xml:space="preserve">К участию в соревнованиях допускаются </w:t>
      </w:r>
      <w:r>
        <w:rPr>
          <w:sz w:val="28"/>
          <w:szCs w:val="28"/>
        </w:rPr>
        <w:t>спортсмены Санкт-Петербурга</w:t>
      </w:r>
      <w:r w:rsidRPr="00CA05C6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имеющие</w:t>
      </w:r>
      <w:r w:rsidRPr="00CA05C6">
        <w:rPr>
          <w:sz w:val="28"/>
          <w:szCs w:val="28"/>
        </w:rPr>
        <w:t xml:space="preserve"> постоянную или временную регистрацию в Санкт-Пете</w:t>
      </w:r>
      <w:r>
        <w:rPr>
          <w:sz w:val="28"/>
          <w:szCs w:val="28"/>
        </w:rPr>
        <w:t>рбурге или официально занимающие</w:t>
      </w:r>
      <w:r w:rsidRPr="00CA05C6">
        <w:rPr>
          <w:sz w:val="28"/>
          <w:szCs w:val="28"/>
        </w:rPr>
        <w:t>ся в физкультурно-спортивных организаци</w:t>
      </w:r>
      <w:r>
        <w:rPr>
          <w:sz w:val="28"/>
          <w:szCs w:val="28"/>
        </w:rPr>
        <w:t xml:space="preserve">ях            </w:t>
      </w:r>
      <w:r w:rsidRPr="00CA05C6">
        <w:rPr>
          <w:sz w:val="28"/>
          <w:szCs w:val="28"/>
        </w:rPr>
        <w:t>Санкт-Петербурга</w:t>
      </w:r>
      <w:r>
        <w:rPr>
          <w:sz w:val="28"/>
          <w:szCs w:val="28"/>
        </w:rPr>
        <w:t xml:space="preserve"> без ограничения количественного состава.</w:t>
      </w:r>
    </w:p>
    <w:p w:rsidR="00192E06" w:rsidRDefault="00192E06" w:rsidP="00DD2B8C">
      <w:pPr>
        <w:widowControl w:val="0"/>
        <w:ind w:right="-3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п.п. 9,11-13, 18, 19, 24 </w:t>
      </w:r>
      <w:r w:rsidRPr="00424091">
        <w:rPr>
          <w:sz w:val="28"/>
          <w:szCs w:val="28"/>
        </w:rPr>
        <w:t>раздела 4</w:t>
      </w:r>
      <w:r>
        <w:rPr>
          <w:sz w:val="28"/>
          <w:szCs w:val="28"/>
        </w:rPr>
        <w:t xml:space="preserve"> дополнительно </w:t>
      </w:r>
      <w:r w:rsidRPr="00DD2B8C">
        <w:rPr>
          <w:sz w:val="28"/>
          <w:szCs w:val="28"/>
        </w:rPr>
        <w:t xml:space="preserve">допускаются спортсмены </w:t>
      </w:r>
      <w:r>
        <w:rPr>
          <w:sz w:val="28"/>
          <w:szCs w:val="28"/>
        </w:rPr>
        <w:t>других субъектов РФ и иностранные спортсмены.</w:t>
      </w:r>
    </w:p>
    <w:p w:rsidR="00192E06" w:rsidRDefault="00192E06" w:rsidP="004846E4">
      <w:pPr>
        <w:widowControl w:val="0"/>
        <w:ind w:right="-338" w:firstLine="567"/>
        <w:jc w:val="both"/>
        <w:rPr>
          <w:sz w:val="28"/>
          <w:szCs w:val="28"/>
        </w:rPr>
      </w:pPr>
      <w:r w:rsidRPr="004846E4">
        <w:rPr>
          <w:sz w:val="28"/>
          <w:szCs w:val="28"/>
        </w:rPr>
        <w:t>Участники, имеющие персона</w:t>
      </w:r>
      <w:r>
        <w:rPr>
          <w:sz w:val="28"/>
          <w:szCs w:val="28"/>
        </w:rPr>
        <w:t>льное право участия в первенствах</w:t>
      </w:r>
      <w:r w:rsidRPr="004846E4">
        <w:rPr>
          <w:sz w:val="28"/>
          <w:szCs w:val="28"/>
        </w:rPr>
        <w:t xml:space="preserve">                   Санкт-Петербурга по шахматам </w:t>
      </w:r>
      <w:r>
        <w:rPr>
          <w:sz w:val="28"/>
          <w:szCs w:val="28"/>
        </w:rPr>
        <w:t xml:space="preserve">(финалы) </w:t>
      </w:r>
      <w:r w:rsidRPr="004846E4">
        <w:rPr>
          <w:sz w:val="28"/>
          <w:szCs w:val="28"/>
        </w:rPr>
        <w:t xml:space="preserve">могут участвовать </w:t>
      </w:r>
      <w:r>
        <w:rPr>
          <w:sz w:val="28"/>
          <w:szCs w:val="28"/>
        </w:rPr>
        <w:t>в первенствах</w:t>
      </w:r>
      <w:r w:rsidRPr="004846E4">
        <w:rPr>
          <w:sz w:val="28"/>
          <w:szCs w:val="28"/>
        </w:rPr>
        <w:t xml:space="preserve">                   Санкт-Петербурга по шахматам </w:t>
      </w:r>
      <w:r>
        <w:rPr>
          <w:sz w:val="28"/>
          <w:szCs w:val="28"/>
        </w:rPr>
        <w:t>(полуфиналы)</w:t>
      </w:r>
      <w:r w:rsidRPr="004846E4">
        <w:rPr>
          <w:sz w:val="28"/>
          <w:szCs w:val="28"/>
        </w:rPr>
        <w:t xml:space="preserve"> только при условии отказа от данного персонального права участия</w:t>
      </w:r>
      <w:r>
        <w:rPr>
          <w:sz w:val="28"/>
          <w:szCs w:val="28"/>
        </w:rPr>
        <w:t xml:space="preserve"> в финале</w:t>
      </w:r>
      <w:r w:rsidRPr="004846E4">
        <w:rPr>
          <w:sz w:val="28"/>
          <w:szCs w:val="28"/>
        </w:rPr>
        <w:t>.</w:t>
      </w:r>
    </w:p>
    <w:p w:rsidR="00192E06" w:rsidRDefault="00192E06" w:rsidP="004846E4">
      <w:pPr>
        <w:widowControl w:val="0"/>
        <w:ind w:right="-338" w:firstLine="567"/>
        <w:jc w:val="both"/>
        <w:rPr>
          <w:sz w:val="28"/>
          <w:szCs w:val="28"/>
        </w:rPr>
      </w:pPr>
      <w:r w:rsidRPr="004846E4">
        <w:rPr>
          <w:sz w:val="28"/>
          <w:szCs w:val="28"/>
        </w:rPr>
        <w:t xml:space="preserve">Спортсмен имеет право участвовать в </w:t>
      </w:r>
      <w:r>
        <w:rPr>
          <w:sz w:val="28"/>
          <w:szCs w:val="28"/>
        </w:rPr>
        <w:t xml:space="preserve">первенствах </w:t>
      </w:r>
      <w:r w:rsidRPr="004846E4">
        <w:rPr>
          <w:sz w:val="28"/>
          <w:szCs w:val="28"/>
        </w:rPr>
        <w:t xml:space="preserve">Санкт-Петербурга по шахматам </w:t>
      </w:r>
      <w:r>
        <w:rPr>
          <w:sz w:val="28"/>
          <w:szCs w:val="28"/>
        </w:rPr>
        <w:t>(финалы)</w:t>
      </w:r>
      <w:r w:rsidRPr="004846E4">
        <w:rPr>
          <w:sz w:val="28"/>
          <w:szCs w:val="28"/>
        </w:rPr>
        <w:t xml:space="preserve"> в том случае, если в 2018 году он не участвовал в первенствах иных субъектов Российской Федерации, отборочных соревнованиях к первенствам федеральных округов 2018 года. Спортсмен, принявший участие в первенстве Санкт-Петербурга 2018 года, не имеет права участия в этом же году в первенстве какого-либо федерального округа.</w:t>
      </w:r>
    </w:p>
    <w:p w:rsidR="00192E06" w:rsidRDefault="00192E06" w:rsidP="002F424B">
      <w:pPr>
        <w:widowControl w:val="0"/>
        <w:ind w:right="-3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в командном турнире </w:t>
      </w:r>
      <w:r w:rsidRPr="00424091">
        <w:rPr>
          <w:sz w:val="28"/>
          <w:szCs w:val="28"/>
        </w:rPr>
        <w:t>(п.17)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– 12 спортсменов (10 юношей и 2 девушки), запас 100%.</w:t>
      </w:r>
    </w:p>
    <w:p w:rsidR="00192E06" w:rsidRPr="002F424B" w:rsidRDefault="00192E06" w:rsidP="002F424B">
      <w:pPr>
        <w:widowControl w:val="0"/>
        <w:ind w:right="-338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участников от организации не ограничен.</w:t>
      </w:r>
    </w:p>
    <w:p w:rsidR="00192E06" w:rsidRDefault="00192E06" w:rsidP="00E50F2E">
      <w:pPr>
        <w:pStyle w:val="BodyText2"/>
        <w:widowControl w:val="0"/>
        <w:ind w:right="-284" w:firstLine="567"/>
        <w:jc w:val="both"/>
        <w:rPr>
          <w:szCs w:val="28"/>
        </w:rPr>
      </w:pPr>
      <w:r>
        <w:rPr>
          <w:szCs w:val="28"/>
        </w:rPr>
        <w:t>Дополнительные требования к участникам соревнований оговариваются в регламентах конкретных соревнований, утвержденных РОО «СФШ СПб».</w:t>
      </w:r>
    </w:p>
    <w:p w:rsidR="00192E06" w:rsidRDefault="00192E06" w:rsidP="007C4810">
      <w:pPr>
        <w:widowControl w:val="0"/>
        <w:ind w:right="-338"/>
        <w:jc w:val="both"/>
        <w:rPr>
          <w:sz w:val="28"/>
          <w:szCs w:val="28"/>
        </w:rPr>
      </w:pPr>
      <w:r w:rsidRPr="00CA05C6">
        <w:rPr>
          <w:sz w:val="28"/>
          <w:szCs w:val="28"/>
        </w:rPr>
        <w:t xml:space="preserve">                                            </w:t>
      </w:r>
    </w:p>
    <w:p w:rsidR="00192E06" w:rsidRDefault="00192E06" w:rsidP="008A5C1D">
      <w:pPr>
        <w:widowControl w:val="0"/>
        <w:ind w:right="-338"/>
        <w:jc w:val="center"/>
        <w:rPr>
          <w:b/>
          <w:sz w:val="28"/>
          <w:szCs w:val="28"/>
        </w:rPr>
      </w:pPr>
      <w:r w:rsidRPr="00CA05C6">
        <w:rPr>
          <w:b/>
          <w:sz w:val="28"/>
          <w:szCs w:val="28"/>
        </w:rPr>
        <w:t>6. Заявки на участие</w:t>
      </w:r>
    </w:p>
    <w:p w:rsidR="00192E06" w:rsidRDefault="00192E06" w:rsidP="006033C1">
      <w:pPr>
        <w:pStyle w:val="BodyText2"/>
        <w:widowControl w:val="0"/>
        <w:ind w:right="-284"/>
        <w:jc w:val="both"/>
      </w:pPr>
    </w:p>
    <w:p w:rsidR="00192E06" w:rsidRPr="004A0F37" w:rsidRDefault="00192E06" w:rsidP="004964FC">
      <w:pPr>
        <w:pStyle w:val="BodyText2"/>
        <w:ind w:firstLine="567"/>
      </w:pPr>
      <w:r w:rsidRPr="004A0F37">
        <w:t>Предварительные заявки на участие в соревнованиях подаются по форме:</w:t>
      </w:r>
    </w:p>
    <w:p w:rsidR="00192E06" w:rsidRPr="004A0F37" w:rsidRDefault="00192E06" w:rsidP="004A0F37">
      <w:pPr>
        <w:pStyle w:val="BodyText2"/>
      </w:pPr>
    </w:p>
    <w:tbl>
      <w:tblPr>
        <w:tblW w:w="10490" w:type="dxa"/>
        <w:tblInd w:w="108" w:type="dxa"/>
        <w:tblLayout w:type="fixed"/>
        <w:tblLook w:val="0000"/>
      </w:tblPr>
      <w:tblGrid>
        <w:gridCol w:w="647"/>
        <w:gridCol w:w="771"/>
        <w:gridCol w:w="1134"/>
        <w:gridCol w:w="709"/>
        <w:gridCol w:w="1417"/>
        <w:gridCol w:w="1134"/>
        <w:gridCol w:w="992"/>
        <w:gridCol w:w="1134"/>
        <w:gridCol w:w="993"/>
        <w:gridCol w:w="1559"/>
      </w:tblGrid>
      <w:tr w:rsidR="00192E06" w:rsidRPr="004A0F37" w:rsidTr="00C16671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C16671">
            <w:pPr>
              <w:pStyle w:val="BodyText2"/>
              <w:widowControl w:val="0"/>
              <w:ind w:left="-108" w:right="-284"/>
              <w:rPr>
                <w:sz w:val="20"/>
              </w:rPr>
            </w:pPr>
          </w:p>
          <w:p w:rsidR="00192E06" w:rsidRPr="004A0F37" w:rsidRDefault="00192E06" w:rsidP="00C16671">
            <w:pPr>
              <w:pStyle w:val="BodyText2"/>
              <w:widowControl w:val="0"/>
              <w:ind w:left="-108" w:right="-284"/>
              <w:rPr>
                <w:sz w:val="20"/>
                <w:lang w:val="en-US"/>
              </w:rPr>
            </w:pPr>
            <w:r w:rsidRPr="004A0F37">
              <w:rPr>
                <w:sz w:val="20"/>
                <w:lang w:val="en-US"/>
              </w:rPr>
              <w:t xml:space="preserve">№ </w:t>
            </w:r>
            <w:r w:rsidRPr="00CC1C40">
              <w:rPr>
                <w:sz w:val="20"/>
              </w:rPr>
              <w:t>п/п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C16671">
            <w:pPr>
              <w:pStyle w:val="BodyText2"/>
              <w:widowControl w:val="0"/>
              <w:ind w:right="-284"/>
              <w:rPr>
                <w:sz w:val="20"/>
              </w:rPr>
            </w:pPr>
          </w:p>
          <w:p w:rsidR="00192E06" w:rsidRPr="00CC1C40" w:rsidRDefault="00192E06" w:rsidP="00C16671">
            <w:pPr>
              <w:pStyle w:val="BodyText2"/>
              <w:widowControl w:val="0"/>
              <w:ind w:right="-284"/>
              <w:rPr>
                <w:sz w:val="20"/>
              </w:rPr>
            </w:pPr>
            <w:r w:rsidRPr="00CC1C40">
              <w:rPr>
                <w:sz w:val="20"/>
              </w:rPr>
              <w:t>Ф.И.О.</w:t>
            </w:r>
          </w:p>
          <w:p w:rsidR="00192E06" w:rsidRPr="004A0F37" w:rsidRDefault="00192E06" w:rsidP="00C16671">
            <w:pPr>
              <w:pStyle w:val="BodyText2"/>
              <w:widowControl w:val="0"/>
              <w:ind w:right="-284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C16671">
            <w:pPr>
              <w:pStyle w:val="BodyText2"/>
              <w:widowControl w:val="0"/>
              <w:ind w:right="-284"/>
              <w:rPr>
                <w:sz w:val="20"/>
              </w:rPr>
            </w:pPr>
            <w:r w:rsidRPr="00CC1C40">
              <w:rPr>
                <w:sz w:val="20"/>
              </w:rPr>
              <w:t>Дата</w:t>
            </w:r>
          </w:p>
          <w:p w:rsidR="00192E06" w:rsidRPr="004A0F37" w:rsidRDefault="00192E06" w:rsidP="00C16671">
            <w:pPr>
              <w:pStyle w:val="BodyText2"/>
              <w:widowControl w:val="0"/>
              <w:ind w:right="-284"/>
              <w:rPr>
                <w:sz w:val="20"/>
                <w:lang w:val="en-US"/>
              </w:rPr>
            </w:pPr>
            <w:r w:rsidRPr="00CC1C40">
              <w:rPr>
                <w:sz w:val="20"/>
              </w:rPr>
              <w:t>рождения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C16671">
            <w:pPr>
              <w:pStyle w:val="BodyText2"/>
              <w:widowControl w:val="0"/>
              <w:ind w:right="-284"/>
              <w:rPr>
                <w:sz w:val="20"/>
              </w:rPr>
            </w:pPr>
          </w:p>
          <w:p w:rsidR="00192E06" w:rsidRPr="00CC1C40" w:rsidRDefault="00192E06" w:rsidP="00C16671">
            <w:pPr>
              <w:pStyle w:val="BodyText2"/>
              <w:widowControl w:val="0"/>
              <w:ind w:left="-108" w:right="-284"/>
              <w:rPr>
                <w:sz w:val="20"/>
              </w:rPr>
            </w:pPr>
            <w:r w:rsidRPr="00CC1C40">
              <w:rPr>
                <w:sz w:val="20"/>
              </w:rPr>
              <w:t>Разряд, звание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C16671">
            <w:pPr>
              <w:pStyle w:val="BodyText2"/>
              <w:widowControl w:val="0"/>
              <w:ind w:right="-284"/>
              <w:rPr>
                <w:sz w:val="20"/>
              </w:rPr>
            </w:pPr>
            <w:r w:rsidRPr="00CC1C40">
              <w:rPr>
                <w:sz w:val="20"/>
              </w:rPr>
              <w:t xml:space="preserve">Рос.рейт., </w:t>
            </w:r>
            <w:r>
              <w:rPr>
                <w:sz w:val="20"/>
                <w:lang w:val="en-US"/>
              </w:rPr>
              <w:t>ID</w:t>
            </w:r>
          </w:p>
          <w:p w:rsidR="00192E06" w:rsidRPr="004A0F37" w:rsidRDefault="00192E06" w:rsidP="00C16671">
            <w:pPr>
              <w:pStyle w:val="BodyText2"/>
              <w:widowControl w:val="0"/>
              <w:ind w:right="-284"/>
              <w:rPr>
                <w:sz w:val="20"/>
                <w:lang w:val="cs-CZ"/>
              </w:rPr>
            </w:pPr>
            <w:r w:rsidRPr="00CC1C40">
              <w:rPr>
                <w:sz w:val="20"/>
              </w:rPr>
              <w:t xml:space="preserve">ЭЛО, </w:t>
            </w:r>
            <w:r w:rsidRPr="004A0F37">
              <w:rPr>
                <w:sz w:val="20"/>
                <w:lang w:val="cs-CZ"/>
              </w:rPr>
              <w:t>ID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C16671">
            <w:pPr>
              <w:pStyle w:val="BodyText2"/>
              <w:widowControl w:val="0"/>
              <w:ind w:right="-284"/>
              <w:rPr>
                <w:sz w:val="20"/>
              </w:rPr>
            </w:pPr>
            <w:r w:rsidRPr="00CC1C40">
              <w:rPr>
                <w:sz w:val="20"/>
              </w:rPr>
              <w:t>Возрастная</w:t>
            </w:r>
          </w:p>
          <w:p w:rsidR="00192E06" w:rsidRPr="00CC1C40" w:rsidRDefault="00192E06" w:rsidP="00C16671">
            <w:pPr>
              <w:pStyle w:val="BodyText2"/>
              <w:widowControl w:val="0"/>
              <w:ind w:right="-284"/>
              <w:rPr>
                <w:sz w:val="20"/>
              </w:rPr>
            </w:pPr>
            <w:r w:rsidRPr="00CC1C40">
              <w:rPr>
                <w:sz w:val="20"/>
              </w:rPr>
              <w:t>группа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C16671">
            <w:pPr>
              <w:pStyle w:val="BodyText2"/>
              <w:widowControl w:val="0"/>
              <w:ind w:left="-108" w:right="-284"/>
              <w:rPr>
                <w:sz w:val="20"/>
              </w:rPr>
            </w:pPr>
            <w:r w:rsidRPr="00CC1C40">
              <w:rPr>
                <w:sz w:val="20"/>
              </w:rPr>
              <w:t>Субъект РФ</w:t>
            </w:r>
          </w:p>
          <w:p w:rsidR="00192E06" w:rsidRPr="00CC1C40" w:rsidRDefault="00192E06" w:rsidP="00C16671">
            <w:pPr>
              <w:pStyle w:val="BodyText2"/>
              <w:widowControl w:val="0"/>
              <w:ind w:left="-108" w:right="-284"/>
              <w:rPr>
                <w:sz w:val="20"/>
              </w:rPr>
            </w:pPr>
            <w:r w:rsidRPr="00CC1C40">
              <w:rPr>
                <w:sz w:val="20"/>
              </w:rPr>
              <w:t>или страна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C16671">
            <w:pPr>
              <w:pStyle w:val="BodyText2"/>
              <w:widowControl w:val="0"/>
              <w:ind w:right="-284"/>
              <w:rPr>
                <w:sz w:val="20"/>
              </w:rPr>
            </w:pPr>
            <w:r w:rsidRPr="00CC1C40">
              <w:rPr>
                <w:sz w:val="20"/>
              </w:rPr>
              <w:t>Контактные тел.       эл. почта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2E06" w:rsidRPr="00CC1C40" w:rsidRDefault="00192E06" w:rsidP="00C16671">
            <w:pPr>
              <w:pStyle w:val="BodyText2"/>
              <w:widowControl w:val="0"/>
              <w:ind w:right="-284"/>
              <w:rPr>
                <w:sz w:val="20"/>
              </w:rPr>
            </w:pPr>
            <w:r w:rsidRPr="00CC1C40">
              <w:rPr>
                <w:sz w:val="20"/>
              </w:rPr>
              <w:t>ФИО</w:t>
            </w:r>
          </w:p>
          <w:p w:rsidR="00192E06" w:rsidRPr="00CC1C40" w:rsidRDefault="00192E06" w:rsidP="00C16671">
            <w:pPr>
              <w:pStyle w:val="BodyText2"/>
              <w:widowControl w:val="0"/>
              <w:ind w:right="-284"/>
              <w:rPr>
                <w:sz w:val="20"/>
              </w:rPr>
            </w:pPr>
            <w:r w:rsidRPr="00CC1C40">
              <w:rPr>
                <w:sz w:val="20"/>
              </w:rPr>
              <w:t>тренера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C16671">
            <w:pPr>
              <w:pStyle w:val="BodyText2"/>
              <w:widowControl w:val="0"/>
              <w:ind w:left="-108" w:right="-284"/>
              <w:rPr>
                <w:sz w:val="20"/>
              </w:rPr>
            </w:pPr>
            <w:r w:rsidRPr="00CC1C40">
              <w:rPr>
                <w:sz w:val="20"/>
              </w:rPr>
              <w:t>Медицинский</w:t>
            </w:r>
          </w:p>
          <w:p w:rsidR="00192E06" w:rsidRPr="00CC1C40" w:rsidRDefault="00192E06" w:rsidP="00C16671">
            <w:pPr>
              <w:pStyle w:val="BodyText2"/>
              <w:widowControl w:val="0"/>
              <w:ind w:left="-108" w:right="-284"/>
              <w:rPr>
                <w:sz w:val="20"/>
              </w:rPr>
            </w:pPr>
            <w:r w:rsidRPr="00CC1C40">
              <w:rPr>
                <w:sz w:val="20"/>
              </w:rPr>
              <w:t>допуск</w:t>
            </w:r>
          </w:p>
        </w:tc>
      </w:tr>
      <w:tr w:rsidR="00192E06" w:rsidRPr="004A0F37" w:rsidTr="00C16671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4A0F37">
            <w:pPr>
              <w:pStyle w:val="BodyText2"/>
              <w:widowControl w:val="0"/>
              <w:ind w:right="-284"/>
              <w:rPr>
                <w:sz w:val="20"/>
              </w:rPr>
            </w:pPr>
            <w:r w:rsidRPr="00CC1C40">
              <w:rPr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4A0F37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4A0F37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4A0F37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4A0F37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4A0F37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4A0F37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4A0F37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2E06" w:rsidRPr="00CC1C40" w:rsidRDefault="00192E06" w:rsidP="004A0F37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4A0F37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</w:tr>
      <w:tr w:rsidR="00192E06" w:rsidRPr="004A0F37" w:rsidTr="00C16671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4A0F37">
            <w:pPr>
              <w:pStyle w:val="BodyText2"/>
              <w:widowControl w:val="0"/>
              <w:ind w:right="-284"/>
              <w:rPr>
                <w:sz w:val="20"/>
              </w:rPr>
            </w:pPr>
            <w:r w:rsidRPr="00CC1C40">
              <w:rPr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4A0F37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4A0F37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4A0F37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4A0F37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4A0F37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4A0F37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4A0F37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2E06" w:rsidRPr="00CC1C40" w:rsidRDefault="00192E06" w:rsidP="004A0F37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E06" w:rsidRPr="00CC1C40" w:rsidRDefault="00192E06" w:rsidP="004A0F37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</w:tr>
    </w:tbl>
    <w:p w:rsidR="00192E06" w:rsidRDefault="00192E06" w:rsidP="006033C1">
      <w:pPr>
        <w:pStyle w:val="BodyText2"/>
        <w:widowControl w:val="0"/>
        <w:ind w:right="-284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78"/>
        <w:gridCol w:w="2410"/>
        <w:gridCol w:w="2693"/>
      </w:tblGrid>
      <w:tr w:rsidR="00192E06" w:rsidTr="00CC1C40"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left="-142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№</w:t>
            </w:r>
          </w:p>
          <w:p w:rsidR="00192E06" w:rsidRPr="00CC1C40" w:rsidRDefault="00192E06" w:rsidP="00CC1C40">
            <w:pPr>
              <w:pStyle w:val="BodyText2"/>
              <w:widowControl w:val="0"/>
              <w:ind w:left="-142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п/п</w:t>
            </w:r>
          </w:p>
        </w:tc>
        <w:tc>
          <w:tcPr>
            <w:tcW w:w="4678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Название соревнования</w:t>
            </w: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Срок подачи</w:t>
            </w:r>
          </w:p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предварительной заявки</w:t>
            </w: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Адрес электронной</w:t>
            </w: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почты</w:t>
            </w:r>
          </w:p>
        </w:tc>
      </w:tr>
      <w:tr w:rsidR="00192E06" w:rsidTr="00CC1C40">
        <w:trPr>
          <w:trHeight w:val="600"/>
        </w:trPr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1</w:t>
            </w:r>
          </w:p>
        </w:tc>
        <w:tc>
          <w:tcPr>
            <w:tcW w:w="4678" w:type="dxa"/>
          </w:tcPr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  <w:r w:rsidRPr="00CC1C40">
              <w:rPr>
                <w:bCs/>
              </w:rPr>
              <w:t xml:space="preserve">Традиционный турнир по шахматам памяти </w:t>
            </w:r>
          </w:p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  <w:r w:rsidRPr="00CC1C40">
              <w:rPr>
                <w:bCs/>
              </w:rPr>
              <w:t>А. Черепкова среди мальчиков и девочек до 10 лет</w:t>
            </w: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06.05.2018</w:t>
            </w: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hyperlink r:id="rId9" w:history="1">
              <w:r w:rsidRPr="00CC1C40">
                <w:rPr>
                  <w:rStyle w:val="Hyperlink"/>
                  <w:color w:val="auto"/>
                  <w:sz w:val="20"/>
                  <w:u w:val="none"/>
                </w:rPr>
                <w:t>petergofchess@yandex.ru</w:t>
              </w:r>
            </w:hyperlink>
          </w:p>
        </w:tc>
      </w:tr>
      <w:tr w:rsidR="00192E06" w:rsidTr="00CC1C40">
        <w:trPr>
          <w:trHeight w:val="600"/>
        </w:trPr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2-3</w:t>
            </w:r>
          </w:p>
        </w:tc>
        <w:tc>
          <w:tcPr>
            <w:tcW w:w="4678" w:type="dxa"/>
          </w:tcPr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  <w:r w:rsidRPr="00CC1C40">
              <w:rPr>
                <w:bCs/>
              </w:rPr>
              <w:t>Чемпионат</w:t>
            </w:r>
          </w:p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  <w:r w:rsidRPr="00CC1C40">
              <w:rPr>
                <w:bCs/>
              </w:rPr>
              <w:t>Санкт-Петербурга по быстрым шахматам среди женщин (финал)</w:t>
            </w:r>
          </w:p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  <w:r w:rsidRPr="00CC1C40">
              <w:rPr>
                <w:bCs/>
              </w:rPr>
              <w:t>Чемпионат</w:t>
            </w:r>
          </w:p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  <w:r w:rsidRPr="00CC1C40">
              <w:rPr>
                <w:bCs/>
              </w:rPr>
              <w:t>Санкт-Петербурга по быстрым шахматам среди мужчин (финал)</w:t>
            </w: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12.05.2018</w:t>
            </w:r>
          </w:p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</w:p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</w:p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</w:p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19.05.2018</w:t>
            </w: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hyperlink r:id="rId10" w:history="1">
              <w:r w:rsidRPr="00CC1C40">
                <w:rPr>
                  <w:rStyle w:val="Hyperlink"/>
                  <w:color w:val="auto"/>
                  <w:sz w:val="20"/>
                  <w:u w:val="none"/>
                  <w:lang w:val="en-US"/>
                </w:rPr>
                <w:t>Overtime</w:t>
              </w:r>
              <w:r w:rsidRPr="00CC1C40">
                <w:rPr>
                  <w:rStyle w:val="Hyperlink"/>
                  <w:color w:val="auto"/>
                  <w:sz w:val="20"/>
                  <w:u w:val="none"/>
                </w:rPr>
                <w:t>2010@</w:t>
              </w:r>
              <w:r w:rsidRPr="00CC1C40">
                <w:rPr>
                  <w:rStyle w:val="Hyperlink"/>
                  <w:color w:val="auto"/>
                  <w:sz w:val="20"/>
                  <w:u w:val="none"/>
                  <w:lang w:val="en-US"/>
                </w:rPr>
                <w:t>rambler</w:t>
              </w:r>
              <w:r w:rsidRPr="00CC1C40">
                <w:rPr>
                  <w:rStyle w:val="Hyperlink"/>
                  <w:color w:val="auto"/>
                  <w:sz w:val="20"/>
                  <w:u w:val="none"/>
                </w:rPr>
                <w:t>.</w:t>
              </w:r>
              <w:r w:rsidRPr="00CC1C40">
                <w:rPr>
                  <w:rStyle w:val="Hyperlink"/>
                  <w:color w:val="auto"/>
                  <w:sz w:val="20"/>
                  <w:u w:val="none"/>
                  <w:lang w:val="en-US"/>
                </w:rPr>
                <w:t>ru</w:t>
              </w:r>
            </w:hyperlink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</w:pPr>
            <w:r w:rsidRPr="00CC1C40">
              <w:rPr>
                <w:sz w:val="20"/>
                <w:lang w:val="en-US"/>
              </w:rPr>
              <w:t>Overtime</w:t>
            </w:r>
            <w:r w:rsidRPr="00CC1C40">
              <w:rPr>
                <w:sz w:val="20"/>
              </w:rPr>
              <w:t>2010@</w:t>
            </w:r>
            <w:r w:rsidRPr="00CC1C40">
              <w:rPr>
                <w:sz w:val="20"/>
                <w:lang w:val="en-US"/>
              </w:rPr>
              <w:t>rambler</w:t>
            </w:r>
            <w:r w:rsidRPr="00CC1C40">
              <w:rPr>
                <w:sz w:val="20"/>
              </w:rPr>
              <w:t>.</w:t>
            </w:r>
            <w:r w:rsidRPr="00CC1C40">
              <w:rPr>
                <w:sz w:val="20"/>
                <w:lang w:val="en-US"/>
              </w:rPr>
              <w:t>ru</w:t>
            </w:r>
          </w:p>
        </w:tc>
      </w:tr>
      <w:tr w:rsidR="00192E06" w:rsidTr="00CC1C40">
        <w:trPr>
          <w:trHeight w:val="600"/>
        </w:trPr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4-5</w:t>
            </w:r>
          </w:p>
        </w:tc>
        <w:tc>
          <w:tcPr>
            <w:tcW w:w="4678" w:type="dxa"/>
          </w:tcPr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  <w:r w:rsidRPr="00CC1C40">
              <w:rPr>
                <w:bCs/>
              </w:rPr>
              <w:t>Кубок  Спортивной федерации шахмат по блицу среди мужчин и женщин</w:t>
            </w:r>
          </w:p>
          <w:p w:rsidR="00192E06" w:rsidRPr="00397916" w:rsidRDefault="00192E06" w:rsidP="00CC1C40">
            <w:pPr>
              <w:widowControl w:val="0"/>
              <w:jc w:val="center"/>
            </w:pPr>
            <w:r w:rsidRPr="00CC1C40">
              <w:rPr>
                <w:bCs/>
              </w:rPr>
              <w:t>Кубок  Спортивной федерации шахмат по блицу среди мальчиков и девочек, юношей и девушек до 19 лет</w:t>
            </w: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rPr>
                <w:sz w:val="20"/>
              </w:rPr>
            </w:pPr>
            <w:r w:rsidRPr="00CC1C40">
              <w:rPr>
                <w:sz w:val="20"/>
              </w:rPr>
              <w:t>Предварительная заявка не требуется</w:t>
            </w: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</w:pPr>
            <w:r w:rsidRPr="00CC1C40">
              <w:t>-</w:t>
            </w:r>
          </w:p>
        </w:tc>
      </w:tr>
      <w:tr w:rsidR="00192E06" w:rsidTr="00CC1C40">
        <w:trPr>
          <w:trHeight w:val="600"/>
        </w:trPr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6</w:t>
            </w:r>
          </w:p>
        </w:tc>
        <w:tc>
          <w:tcPr>
            <w:tcW w:w="4678" w:type="dxa"/>
          </w:tcPr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  <w:r w:rsidRPr="00CC1C40">
              <w:rPr>
                <w:bCs/>
              </w:rPr>
              <w:t>Кубок Спортивной федерации шахмат по классическим шахматам. 1-4 этапы</w:t>
            </w: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06.05.2018</w:t>
            </w: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  <w:lang w:val="en-US"/>
              </w:rPr>
              <w:t>Overtime</w:t>
            </w:r>
            <w:r w:rsidRPr="00CC1C40">
              <w:rPr>
                <w:sz w:val="20"/>
              </w:rPr>
              <w:t>2010@</w:t>
            </w:r>
            <w:r w:rsidRPr="00CC1C40">
              <w:rPr>
                <w:sz w:val="20"/>
                <w:lang w:val="en-US"/>
              </w:rPr>
              <w:t>rambler</w:t>
            </w:r>
            <w:r w:rsidRPr="00CC1C40">
              <w:rPr>
                <w:sz w:val="20"/>
              </w:rPr>
              <w:t>.</w:t>
            </w:r>
            <w:r w:rsidRPr="00CC1C40">
              <w:rPr>
                <w:sz w:val="20"/>
                <w:lang w:val="en-US"/>
              </w:rPr>
              <w:t>ru</w:t>
            </w: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</w:p>
        </w:tc>
      </w:tr>
      <w:tr w:rsidR="00192E06" w:rsidTr="00CC1C40">
        <w:trPr>
          <w:trHeight w:val="600"/>
        </w:trPr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7</w:t>
            </w:r>
          </w:p>
        </w:tc>
        <w:tc>
          <w:tcPr>
            <w:tcW w:w="4678" w:type="dxa"/>
          </w:tcPr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  <w:r w:rsidRPr="00CC1C40">
              <w:rPr>
                <w:bCs/>
              </w:rPr>
              <w:t>Командный Кубок</w:t>
            </w:r>
          </w:p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  <w:r w:rsidRPr="00CC1C40">
              <w:rPr>
                <w:bCs/>
              </w:rPr>
              <w:t>Санкт-Петербурга по быстрым шахматам (финал)</w:t>
            </w: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27.05.2018</w:t>
            </w: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  <w:lang w:val="en-US"/>
              </w:rPr>
              <w:t>Overtime</w:t>
            </w:r>
            <w:r w:rsidRPr="00CC1C40">
              <w:rPr>
                <w:sz w:val="20"/>
              </w:rPr>
              <w:t>2010@</w:t>
            </w:r>
            <w:r w:rsidRPr="00CC1C40">
              <w:rPr>
                <w:sz w:val="20"/>
                <w:lang w:val="en-US"/>
              </w:rPr>
              <w:t>rambler</w:t>
            </w:r>
            <w:r w:rsidRPr="00CC1C40">
              <w:rPr>
                <w:sz w:val="20"/>
              </w:rPr>
              <w:t>.</w:t>
            </w:r>
            <w:r w:rsidRPr="00CC1C40">
              <w:rPr>
                <w:sz w:val="20"/>
                <w:lang w:val="en-US"/>
              </w:rPr>
              <w:t>ru</w:t>
            </w:r>
          </w:p>
        </w:tc>
      </w:tr>
      <w:tr w:rsidR="00192E06" w:rsidTr="00CC1C40">
        <w:trPr>
          <w:trHeight w:val="600"/>
        </w:trPr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8</w:t>
            </w:r>
          </w:p>
        </w:tc>
        <w:tc>
          <w:tcPr>
            <w:tcW w:w="4678" w:type="dxa"/>
          </w:tcPr>
          <w:p w:rsidR="00192E06" w:rsidRPr="00996819" w:rsidRDefault="00192E06" w:rsidP="00CC1C40">
            <w:pPr>
              <w:widowControl w:val="0"/>
              <w:jc w:val="center"/>
            </w:pPr>
            <w:r w:rsidRPr="00996819">
              <w:t>Рейтинговый  турнир по шахматам с нормой международного мастера «День шахмат»</w:t>
            </w:r>
          </w:p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30.06.2018</w:t>
            </w: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</w:pPr>
            <w:hyperlink r:id="rId11" w:history="1">
              <w:r w:rsidRPr="00CC1C40">
                <w:rPr>
                  <w:rStyle w:val="Hyperlink"/>
                  <w:color w:val="auto"/>
                  <w:sz w:val="20"/>
                  <w:u w:val="none"/>
                </w:rPr>
                <w:t>petergofchess@yandex.ru</w:t>
              </w:r>
            </w:hyperlink>
          </w:p>
        </w:tc>
      </w:tr>
      <w:tr w:rsidR="00192E06" w:rsidTr="00CC1C40">
        <w:trPr>
          <w:trHeight w:val="600"/>
        </w:trPr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9</w:t>
            </w:r>
          </w:p>
        </w:tc>
        <w:tc>
          <w:tcPr>
            <w:tcW w:w="4678" w:type="dxa"/>
          </w:tcPr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  <w:r w:rsidRPr="00CC1C40">
              <w:rPr>
                <w:bCs/>
              </w:rPr>
              <w:t>Первенство</w:t>
            </w:r>
          </w:p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  <w:r w:rsidRPr="00CC1C40">
              <w:rPr>
                <w:bCs/>
              </w:rPr>
              <w:t>Санкт-Петербурга по шахматам среди команд городов-спутников</w:t>
            </w: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18.07.2018</w:t>
            </w: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hyperlink r:id="rId12" w:history="1">
              <w:r w:rsidRPr="00CC1C40">
                <w:rPr>
                  <w:rStyle w:val="Hyperlink"/>
                  <w:color w:val="auto"/>
                  <w:sz w:val="20"/>
                  <w:u w:val="none"/>
                </w:rPr>
                <w:t>petergofchess@yandex.ru</w:t>
              </w:r>
            </w:hyperlink>
          </w:p>
        </w:tc>
      </w:tr>
      <w:tr w:rsidR="00192E06" w:rsidTr="00CC1C40">
        <w:trPr>
          <w:trHeight w:val="600"/>
        </w:trPr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10</w:t>
            </w:r>
          </w:p>
        </w:tc>
        <w:tc>
          <w:tcPr>
            <w:tcW w:w="4678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Традиционный шахматный турнир</w:t>
            </w:r>
          </w:p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«Петровская Ладья»</w:t>
            </w: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25.07.2018</w:t>
            </w:r>
          </w:p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25.10.2018</w:t>
            </w: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rPr>
                <w:sz w:val="20"/>
              </w:rPr>
            </w:pPr>
            <w:r w:rsidRPr="00CC1C40">
              <w:t xml:space="preserve">     </w:t>
            </w:r>
            <w:hyperlink r:id="rId13" w:history="1">
              <w:r w:rsidRPr="00CC1C40">
                <w:rPr>
                  <w:rStyle w:val="Hyperlink"/>
                  <w:color w:val="auto"/>
                  <w:sz w:val="20"/>
                  <w:u w:val="none"/>
                </w:rPr>
                <w:t>petergofchess@yandex.ru</w:t>
              </w:r>
            </w:hyperlink>
          </w:p>
        </w:tc>
      </w:tr>
      <w:tr w:rsidR="00192E06" w:rsidTr="00CC1C40">
        <w:trPr>
          <w:trHeight w:val="600"/>
        </w:trPr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11</w:t>
            </w:r>
          </w:p>
        </w:tc>
        <w:tc>
          <w:tcPr>
            <w:tcW w:w="4678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Традиционные соревнования по</w:t>
            </w:r>
          </w:p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шахматам «Мемориал В.Л.Корчного»</w:t>
            </w: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15.07.2018</w:t>
            </w: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hyperlink r:id="rId14" w:history="1">
              <w:r w:rsidRPr="00CC1C40">
                <w:rPr>
                  <w:rStyle w:val="Hyperlink"/>
                  <w:color w:val="auto"/>
                  <w:sz w:val="20"/>
                  <w:u w:val="none"/>
                </w:rPr>
                <w:t>spbchessfederation@yahoo.com</w:t>
              </w:r>
            </w:hyperlink>
          </w:p>
        </w:tc>
      </w:tr>
      <w:tr w:rsidR="00192E06" w:rsidTr="00CC1C40">
        <w:trPr>
          <w:trHeight w:val="600"/>
        </w:trPr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12</w:t>
            </w:r>
          </w:p>
        </w:tc>
        <w:tc>
          <w:tcPr>
            <w:tcW w:w="4678" w:type="dxa"/>
          </w:tcPr>
          <w:p w:rsidR="00192E06" w:rsidRPr="00996819" w:rsidRDefault="00192E06" w:rsidP="00CC1C40">
            <w:pPr>
              <w:widowControl w:val="0"/>
              <w:jc w:val="center"/>
            </w:pPr>
            <w:r w:rsidRPr="00CC1C40">
              <w:rPr>
                <w:bCs/>
              </w:rPr>
              <w:t>Рейтинговый турнир по классическим шахматам с нормой международного гроссмейстера</w:t>
            </w: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10.08.2018</w:t>
            </w: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hyperlink r:id="rId15" w:history="1">
              <w:r w:rsidRPr="00CC1C40">
                <w:rPr>
                  <w:rStyle w:val="Hyperlink"/>
                  <w:color w:val="auto"/>
                  <w:sz w:val="20"/>
                  <w:u w:val="none"/>
                </w:rPr>
                <w:t>spbchessfederation@yahoo.com</w:t>
              </w:r>
            </w:hyperlink>
          </w:p>
        </w:tc>
      </w:tr>
      <w:tr w:rsidR="00192E06" w:rsidTr="00CC1C40">
        <w:trPr>
          <w:trHeight w:val="367"/>
        </w:trPr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13</w:t>
            </w:r>
          </w:p>
        </w:tc>
        <w:tc>
          <w:tcPr>
            <w:tcW w:w="4678" w:type="dxa"/>
          </w:tcPr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  <w:r w:rsidRPr="00CC1C40">
              <w:rPr>
                <w:bCs/>
              </w:rPr>
              <w:t>Мемориал памяти</w:t>
            </w:r>
          </w:p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  <w:r w:rsidRPr="00CC1C40">
              <w:rPr>
                <w:bCs/>
              </w:rPr>
              <w:t>Г.Чепукайтиса «Легенда питерских шахмат»</w:t>
            </w: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08.09.2018</w:t>
            </w: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</w:pPr>
            <w:r w:rsidRPr="00CC1C40">
              <w:rPr>
                <w:sz w:val="20"/>
                <w:lang w:val="en-US"/>
              </w:rPr>
              <w:t>Overtime</w:t>
            </w:r>
            <w:r w:rsidRPr="00CC1C40">
              <w:rPr>
                <w:sz w:val="20"/>
              </w:rPr>
              <w:t>2010@</w:t>
            </w:r>
            <w:r w:rsidRPr="00CC1C40">
              <w:rPr>
                <w:sz w:val="20"/>
                <w:lang w:val="en-US"/>
              </w:rPr>
              <w:t>rambler</w:t>
            </w:r>
            <w:r w:rsidRPr="00CC1C40">
              <w:rPr>
                <w:sz w:val="20"/>
              </w:rPr>
              <w:t>.</w:t>
            </w:r>
            <w:r w:rsidRPr="00CC1C40">
              <w:rPr>
                <w:sz w:val="20"/>
                <w:lang w:val="en-US"/>
              </w:rPr>
              <w:t>ru</w:t>
            </w:r>
          </w:p>
        </w:tc>
      </w:tr>
      <w:tr w:rsidR="00192E06" w:rsidTr="00CC1C40">
        <w:trPr>
          <w:trHeight w:val="600"/>
        </w:trPr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14</w:t>
            </w:r>
          </w:p>
        </w:tc>
        <w:tc>
          <w:tcPr>
            <w:tcW w:w="4678" w:type="dxa"/>
          </w:tcPr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  <w:r w:rsidRPr="00CC1C40">
              <w:rPr>
                <w:bCs/>
              </w:rPr>
              <w:t>Кубок</w:t>
            </w:r>
          </w:p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  <w:r w:rsidRPr="00CC1C40">
              <w:rPr>
                <w:bCs/>
              </w:rPr>
              <w:t>Санкт-Петербурга по быстрым шахматам среди мужчин и женщин</w:t>
            </w: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 xml:space="preserve">До 11.09.2018 </w:t>
            </w:r>
          </w:p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(женщины)</w:t>
            </w:r>
          </w:p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и до 13.09.2018 (мужчины)</w:t>
            </w: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  <w:lang w:val="en-US"/>
              </w:rPr>
              <w:t>Overtime</w:t>
            </w:r>
            <w:r w:rsidRPr="00CC1C40">
              <w:rPr>
                <w:sz w:val="20"/>
              </w:rPr>
              <w:t>2010@</w:t>
            </w:r>
            <w:r w:rsidRPr="00CC1C40">
              <w:rPr>
                <w:sz w:val="20"/>
                <w:lang w:val="en-US"/>
              </w:rPr>
              <w:t>rambler</w:t>
            </w:r>
            <w:r w:rsidRPr="00CC1C40">
              <w:rPr>
                <w:sz w:val="20"/>
              </w:rPr>
              <w:t>.</w:t>
            </w:r>
            <w:r w:rsidRPr="00CC1C40">
              <w:rPr>
                <w:sz w:val="20"/>
                <w:lang w:val="en-US"/>
              </w:rPr>
              <w:t>ru</w:t>
            </w:r>
          </w:p>
        </w:tc>
      </w:tr>
      <w:tr w:rsidR="00192E06" w:rsidTr="00CC1C40">
        <w:trPr>
          <w:trHeight w:val="600"/>
        </w:trPr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15</w:t>
            </w:r>
          </w:p>
        </w:tc>
        <w:tc>
          <w:tcPr>
            <w:tcW w:w="4678" w:type="dxa"/>
          </w:tcPr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  <w:r w:rsidRPr="00CC1C40">
              <w:rPr>
                <w:bCs/>
              </w:rPr>
              <w:t>Первенство Санкт-Петербурга среди юношей и девушек по шахматной композиции и решению задач</w:t>
            </w: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1</w:t>
            </w:r>
            <w:r w:rsidRPr="00CC1C40">
              <w:rPr>
                <w:sz w:val="20"/>
                <w:lang w:val="en-US"/>
              </w:rPr>
              <w:t>3</w:t>
            </w:r>
            <w:r w:rsidRPr="00CC1C40">
              <w:rPr>
                <w:sz w:val="20"/>
              </w:rPr>
              <w:t>.09.2018</w:t>
            </w: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hyperlink r:id="rId16" w:history="1">
              <w:r w:rsidRPr="00CC1C40">
                <w:rPr>
                  <w:rStyle w:val="Hyperlink"/>
                  <w:color w:val="auto"/>
                  <w:sz w:val="20"/>
                  <w:u w:val="none"/>
                </w:rPr>
                <w:t>petergofchess@yandex.ru</w:t>
              </w:r>
            </w:hyperlink>
          </w:p>
        </w:tc>
      </w:tr>
      <w:tr w:rsidR="00192E06" w:rsidTr="00CC1C40">
        <w:trPr>
          <w:trHeight w:val="600"/>
        </w:trPr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16</w:t>
            </w:r>
          </w:p>
        </w:tc>
        <w:tc>
          <w:tcPr>
            <w:tcW w:w="4678" w:type="dxa"/>
          </w:tcPr>
          <w:p w:rsidR="00192E06" w:rsidRPr="00D961AF" w:rsidRDefault="00192E06" w:rsidP="00CC1C40">
            <w:pPr>
              <w:ind w:left="-108"/>
              <w:jc w:val="center"/>
            </w:pPr>
            <w:r w:rsidRPr="00D961AF">
              <w:t>Традиционный командный турнир по быстрым шахматам среди детских клубов</w:t>
            </w: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</w:p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12.09.2018</w:t>
            </w: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left="-38" w:right="-284"/>
              <w:jc w:val="center"/>
              <w:rPr>
                <w:sz w:val="20"/>
              </w:rPr>
            </w:pPr>
          </w:p>
          <w:p w:rsidR="00192E06" w:rsidRPr="00CC1C40" w:rsidRDefault="00192E06" w:rsidP="00CC1C40">
            <w:pPr>
              <w:pStyle w:val="BodyText2"/>
              <w:widowControl w:val="0"/>
              <w:ind w:left="-38" w:right="-284"/>
              <w:jc w:val="center"/>
              <w:rPr>
                <w:sz w:val="20"/>
              </w:rPr>
            </w:pPr>
            <w:hyperlink r:id="rId17" w:history="1">
              <w:r w:rsidRPr="00CC1C40">
                <w:rPr>
                  <w:rStyle w:val="Hyperlink"/>
                  <w:color w:val="auto"/>
                  <w:sz w:val="20"/>
                  <w:u w:val="none"/>
                  <w:lang w:val="en-US"/>
                </w:rPr>
                <w:t>vdryzhkov@mail.ru</w:t>
              </w:r>
            </w:hyperlink>
          </w:p>
        </w:tc>
      </w:tr>
      <w:tr w:rsidR="00192E06" w:rsidTr="00CC1C40">
        <w:trPr>
          <w:trHeight w:val="303"/>
        </w:trPr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  <w:lang w:val="en-US"/>
              </w:rPr>
              <w:t>1</w:t>
            </w:r>
            <w:r w:rsidRPr="00CC1C40">
              <w:rPr>
                <w:sz w:val="20"/>
              </w:rPr>
              <w:t>7</w:t>
            </w:r>
          </w:p>
        </w:tc>
        <w:tc>
          <w:tcPr>
            <w:tcW w:w="4678" w:type="dxa"/>
          </w:tcPr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  <w:r w:rsidRPr="00CC1C40">
              <w:rPr>
                <w:bCs/>
              </w:rPr>
              <w:t>Рейтинговый турнир «Красносельская осень»</w:t>
            </w: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07.10.2018</w:t>
            </w: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  <w:lang w:val="en-US"/>
              </w:rPr>
            </w:pPr>
            <w:r w:rsidRPr="00CC1C40">
              <w:rPr>
                <w:sz w:val="20"/>
                <w:lang w:val="en-US"/>
              </w:rPr>
              <w:t>Dimon69@mail.ru</w:t>
            </w:r>
          </w:p>
        </w:tc>
      </w:tr>
      <w:tr w:rsidR="00192E06" w:rsidTr="00CC1C40">
        <w:trPr>
          <w:trHeight w:val="407"/>
        </w:trPr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18</w:t>
            </w:r>
          </w:p>
        </w:tc>
        <w:tc>
          <w:tcPr>
            <w:tcW w:w="4678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Традиционные соревнования по</w:t>
            </w:r>
          </w:p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шахматам «Мемориал М.И.Чигорина»</w:t>
            </w: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01.10.2018</w:t>
            </w: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hyperlink r:id="rId18" w:history="1">
              <w:r w:rsidRPr="00CC1C40">
                <w:rPr>
                  <w:rStyle w:val="Hyperlink"/>
                  <w:color w:val="auto"/>
                  <w:sz w:val="20"/>
                  <w:u w:val="none"/>
                </w:rPr>
                <w:t>spbchessfederation@yahoo.com</w:t>
              </w:r>
            </w:hyperlink>
          </w:p>
        </w:tc>
      </w:tr>
      <w:tr w:rsidR="00192E06" w:rsidTr="00CC1C40">
        <w:trPr>
          <w:trHeight w:val="600"/>
        </w:trPr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19-22</w:t>
            </w:r>
          </w:p>
        </w:tc>
        <w:tc>
          <w:tcPr>
            <w:tcW w:w="4678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 xml:space="preserve">Первенство Санкт-Петербурга среди юношей </w:t>
            </w: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15 лет, юношей и девушек до 17 и 19 лет (полуфинал)</w:t>
            </w: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Первенство Санкт-Петербурга среди мальчиков</w:t>
            </w: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и девочек до 11 лет (полуфинал«Южный»</w:t>
            </w: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и полуфинал «Северный»);</w:t>
            </w:r>
          </w:p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Первенство Санкт-Петербурга среди мальчиков</w:t>
            </w:r>
          </w:p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13 лет (полуфинал);</w:t>
            </w: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17.10.2018</w:t>
            </w: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hyperlink r:id="rId19" w:history="1">
              <w:r w:rsidRPr="00CC1C40">
                <w:rPr>
                  <w:rStyle w:val="Hyperlink"/>
                  <w:color w:val="auto"/>
                  <w:sz w:val="20"/>
                  <w:u w:val="none"/>
                </w:rPr>
                <w:t>vdryzhkov@mail.ru</w:t>
              </w:r>
            </w:hyperlink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</w:p>
        </w:tc>
      </w:tr>
      <w:tr w:rsidR="00192E06" w:rsidTr="00CC1C40">
        <w:trPr>
          <w:trHeight w:val="600"/>
        </w:trPr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23</w:t>
            </w:r>
          </w:p>
        </w:tc>
        <w:tc>
          <w:tcPr>
            <w:tcW w:w="4678" w:type="dxa"/>
          </w:tcPr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  <w:r w:rsidRPr="00CC1C40">
              <w:rPr>
                <w:bCs/>
              </w:rPr>
              <w:t>Рейтинговый турнир по классическим шахматам с нормой международного мастера</w:t>
            </w:r>
          </w:p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25.10.2018</w:t>
            </w: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hyperlink r:id="rId20" w:history="1">
              <w:r w:rsidRPr="00CC1C40">
                <w:rPr>
                  <w:rStyle w:val="Hyperlink"/>
                  <w:color w:val="auto"/>
                  <w:sz w:val="20"/>
                  <w:u w:val="none"/>
                </w:rPr>
                <w:t>spbchessfederation@yahoo.com</w:t>
              </w:r>
            </w:hyperlink>
          </w:p>
        </w:tc>
      </w:tr>
      <w:tr w:rsidR="00192E06" w:rsidTr="00CC1C40">
        <w:trPr>
          <w:trHeight w:val="600"/>
        </w:trPr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24-25</w:t>
            </w:r>
          </w:p>
        </w:tc>
        <w:tc>
          <w:tcPr>
            <w:tcW w:w="4678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Первенство Санкт-Петербурга среди мальчиков</w:t>
            </w:r>
          </w:p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и девочек до 11 и 13 лет (финал);</w:t>
            </w:r>
          </w:p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Первенство Санкт-Петербурга среди юношей и девушек</w:t>
            </w:r>
          </w:p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15, 17 и 19 лет (финал)</w:t>
            </w: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07.11.2018</w:t>
            </w: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</w:pP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hyperlink r:id="rId21" w:history="1">
              <w:r w:rsidRPr="00CC1C40">
                <w:rPr>
                  <w:rStyle w:val="Hyperlink"/>
                  <w:color w:val="auto"/>
                  <w:sz w:val="20"/>
                  <w:u w:val="none"/>
                </w:rPr>
                <w:t>vdryzhkov@mail.ru</w:t>
              </w:r>
            </w:hyperlink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</w:p>
        </w:tc>
      </w:tr>
      <w:tr w:rsidR="00192E06" w:rsidTr="00CC1C40">
        <w:trPr>
          <w:trHeight w:val="600"/>
        </w:trPr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26</w:t>
            </w:r>
          </w:p>
        </w:tc>
        <w:tc>
          <w:tcPr>
            <w:tcW w:w="4678" w:type="dxa"/>
          </w:tcPr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  <w:r w:rsidRPr="00CC1C40">
              <w:rPr>
                <w:bCs/>
              </w:rPr>
              <w:t>Чемпионат</w:t>
            </w:r>
          </w:p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  <w:r w:rsidRPr="00CC1C40">
              <w:rPr>
                <w:bCs/>
              </w:rPr>
              <w:t>Санкт-Петербурга по блицу на призы газеты «Вечерний Санкт-Петербург»</w:t>
            </w: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27.11.2018</w:t>
            </w: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</w:pPr>
            <w:r w:rsidRPr="00CC1C40">
              <w:rPr>
                <w:sz w:val="20"/>
                <w:lang w:val="en-US"/>
              </w:rPr>
              <w:t>Overtime</w:t>
            </w:r>
            <w:r w:rsidRPr="00CC1C40">
              <w:rPr>
                <w:sz w:val="20"/>
              </w:rPr>
              <w:t>2010@</w:t>
            </w:r>
            <w:r w:rsidRPr="00CC1C40">
              <w:rPr>
                <w:sz w:val="20"/>
                <w:lang w:val="en-US"/>
              </w:rPr>
              <w:t>rambler</w:t>
            </w:r>
            <w:r w:rsidRPr="00CC1C40">
              <w:rPr>
                <w:sz w:val="20"/>
              </w:rPr>
              <w:t>.</w:t>
            </w:r>
            <w:r w:rsidRPr="00CC1C40">
              <w:rPr>
                <w:sz w:val="20"/>
                <w:lang w:val="en-US"/>
              </w:rPr>
              <w:t>ru</w:t>
            </w:r>
          </w:p>
        </w:tc>
      </w:tr>
      <w:tr w:rsidR="00192E06" w:rsidTr="00CC1C40">
        <w:trPr>
          <w:trHeight w:val="600"/>
        </w:trPr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27-28</w:t>
            </w:r>
          </w:p>
        </w:tc>
        <w:tc>
          <w:tcPr>
            <w:tcW w:w="4678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Первенство Санкт-Петербурга среди мальчиков</w:t>
            </w:r>
          </w:p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и девочек до 11 и 13 лет быстрым шахматам;</w:t>
            </w:r>
          </w:p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Первенство Санкт-Петербурга среди юношей и девушек</w:t>
            </w:r>
          </w:p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  <w:r w:rsidRPr="008D155B">
              <w:t>до 15,17 и 19 лет</w:t>
            </w:r>
            <w:r>
              <w:t xml:space="preserve"> </w:t>
            </w:r>
            <w:r w:rsidRPr="008D155B">
              <w:t>по быстрым шахматам</w:t>
            </w: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07.11.2018</w:t>
            </w: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</w:pP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hyperlink r:id="rId22" w:history="1">
              <w:r w:rsidRPr="00CC1C40">
                <w:rPr>
                  <w:rStyle w:val="Hyperlink"/>
                  <w:color w:val="auto"/>
                  <w:sz w:val="20"/>
                  <w:u w:val="none"/>
                </w:rPr>
                <w:t>vdryzhkov@mail.ru</w:t>
              </w:r>
            </w:hyperlink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</w:p>
        </w:tc>
      </w:tr>
      <w:tr w:rsidR="00192E06" w:rsidTr="00CC1C40">
        <w:trPr>
          <w:trHeight w:val="589"/>
        </w:trPr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29</w:t>
            </w:r>
          </w:p>
        </w:tc>
        <w:tc>
          <w:tcPr>
            <w:tcW w:w="4678" w:type="dxa"/>
          </w:tcPr>
          <w:p w:rsidR="00192E06" w:rsidRPr="00CC1C40" w:rsidRDefault="00192E06" w:rsidP="00CC1C40">
            <w:pPr>
              <w:widowControl w:val="0"/>
              <w:jc w:val="center"/>
              <w:rPr>
                <w:bCs/>
              </w:rPr>
            </w:pPr>
            <w:r>
              <w:t>Традиционный турнир по блицу «Мемориал К. Асеева»</w:t>
            </w: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15.11.2018</w:t>
            </w: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hyperlink r:id="rId23" w:history="1">
              <w:r w:rsidRPr="00CC1C40">
                <w:rPr>
                  <w:rStyle w:val="Hyperlink"/>
                  <w:color w:val="auto"/>
                  <w:sz w:val="20"/>
                  <w:u w:val="none"/>
                </w:rPr>
                <w:t>petergofchess@yandex.ru</w:t>
              </w:r>
            </w:hyperlink>
          </w:p>
        </w:tc>
      </w:tr>
      <w:tr w:rsidR="00192E06" w:rsidTr="00CC1C40">
        <w:trPr>
          <w:trHeight w:val="600"/>
        </w:trPr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30-31</w:t>
            </w:r>
          </w:p>
        </w:tc>
        <w:tc>
          <w:tcPr>
            <w:tcW w:w="4678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Первенство Санкт-Петербурга среди мальчиков</w:t>
            </w:r>
          </w:p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и девочек до 11 и 13 лет по блицу;</w:t>
            </w:r>
          </w:p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Первенство Санкт-Петербурга среди юношей и девушек</w:t>
            </w:r>
          </w:p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15, 17 и 19 лет по блицу</w:t>
            </w: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07.11.2018</w:t>
            </w: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hyperlink r:id="rId24" w:history="1">
              <w:r w:rsidRPr="00CC1C40">
                <w:rPr>
                  <w:rStyle w:val="Hyperlink"/>
                  <w:color w:val="auto"/>
                  <w:sz w:val="20"/>
                  <w:u w:val="none"/>
                </w:rPr>
                <w:t>vdryzhkov@mail.ru</w:t>
              </w:r>
            </w:hyperlink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</w:p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</w:p>
        </w:tc>
      </w:tr>
      <w:tr w:rsidR="00192E06" w:rsidTr="00CC1C40">
        <w:trPr>
          <w:trHeight w:val="600"/>
        </w:trPr>
        <w:tc>
          <w:tcPr>
            <w:tcW w:w="817" w:type="dxa"/>
          </w:tcPr>
          <w:p w:rsidR="00192E06" w:rsidRPr="00CC1C40" w:rsidRDefault="00192E06" w:rsidP="00CC1C40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32</w:t>
            </w:r>
          </w:p>
        </w:tc>
        <w:tc>
          <w:tcPr>
            <w:tcW w:w="4678" w:type="dxa"/>
          </w:tcPr>
          <w:p w:rsidR="00192E06" w:rsidRDefault="00192E06" w:rsidP="00CC1C40">
            <w:pPr>
              <w:widowControl w:val="0"/>
              <w:jc w:val="center"/>
            </w:pPr>
            <w:r w:rsidRPr="00CC1C40">
              <w:rPr>
                <w:bCs/>
              </w:rPr>
              <w:t>Кубок Спортивной федерации шахмат по классическим шахматам. Финал</w:t>
            </w:r>
          </w:p>
        </w:tc>
        <w:tc>
          <w:tcPr>
            <w:tcW w:w="2410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CC1C40">
              <w:rPr>
                <w:sz w:val="20"/>
              </w:rPr>
              <w:t>До 07.12.2018</w:t>
            </w:r>
          </w:p>
        </w:tc>
        <w:tc>
          <w:tcPr>
            <w:tcW w:w="2693" w:type="dxa"/>
          </w:tcPr>
          <w:p w:rsidR="00192E06" w:rsidRPr="00CC1C40" w:rsidRDefault="00192E06" w:rsidP="00CC1C40">
            <w:pPr>
              <w:pStyle w:val="BodyText2"/>
              <w:widowControl w:val="0"/>
              <w:ind w:left="-108" w:right="-284"/>
              <w:jc w:val="center"/>
            </w:pPr>
            <w:hyperlink r:id="rId25" w:history="1">
              <w:r w:rsidRPr="00CC1C40">
                <w:rPr>
                  <w:rStyle w:val="Hyperlink"/>
                  <w:color w:val="auto"/>
                  <w:sz w:val="20"/>
                  <w:u w:val="none"/>
                </w:rPr>
                <w:t>spbchessfederation@yahoo.com</w:t>
              </w:r>
            </w:hyperlink>
          </w:p>
        </w:tc>
      </w:tr>
    </w:tbl>
    <w:p w:rsidR="00192E06" w:rsidRDefault="00192E06" w:rsidP="00BD6C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комиссии по допуску, проходящей по месту проведения соревнований  представитель команды должен представить заявку, заверенную руководителем организации, с действующим медицинским допуском на каждого спортсмена.</w:t>
      </w:r>
    </w:p>
    <w:p w:rsidR="00192E06" w:rsidRPr="00D51520" w:rsidRDefault="00192E06" w:rsidP="00BD6C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 на каждого спортсмена</w:t>
      </w:r>
      <w:r w:rsidRPr="00D51520">
        <w:rPr>
          <w:sz w:val="28"/>
          <w:szCs w:val="28"/>
        </w:rPr>
        <w:t>:</w:t>
      </w:r>
    </w:p>
    <w:p w:rsidR="00192E06" w:rsidRPr="00D51520" w:rsidRDefault="00192E06" w:rsidP="00BD6C60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 (свидетельство</w:t>
      </w:r>
      <w:r w:rsidRPr="00D51520">
        <w:rPr>
          <w:sz w:val="28"/>
          <w:szCs w:val="28"/>
        </w:rPr>
        <w:t xml:space="preserve"> о рождении</w:t>
      </w:r>
      <w:r>
        <w:rPr>
          <w:sz w:val="28"/>
          <w:szCs w:val="28"/>
        </w:rPr>
        <w:t>)</w:t>
      </w:r>
      <w:r w:rsidRPr="00D51520">
        <w:rPr>
          <w:sz w:val="28"/>
          <w:szCs w:val="28"/>
        </w:rPr>
        <w:t>;</w:t>
      </w:r>
    </w:p>
    <w:p w:rsidR="00192E06" w:rsidRDefault="00192E06" w:rsidP="00BD6C60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договор (оригинал</w:t>
      </w:r>
      <w:r w:rsidRPr="00D51520">
        <w:rPr>
          <w:sz w:val="28"/>
          <w:szCs w:val="28"/>
        </w:rPr>
        <w:t xml:space="preserve">)  о страховании жизни и </w:t>
      </w:r>
      <w:r>
        <w:rPr>
          <w:sz w:val="28"/>
          <w:szCs w:val="28"/>
        </w:rPr>
        <w:t>здоровья  от несчастных случаев;</w:t>
      </w:r>
    </w:p>
    <w:p w:rsidR="00192E06" w:rsidRPr="00D51520" w:rsidRDefault="00192E06" w:rsidP="00BD6C60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классификационная книжка спортсмена.</w:t>
      </w:r>
    </w:p>
    <w:p w:rsidR="00192E06" w:rsidRDefault="00192E06" w:rsidP="00BD6C60">
      <w:pPr>
        <w:pStyle w:val="BodyText2"/>
        <w:widowControl w:val="0"/>
        <w:ind w:right="-284" w:firstLine="567"/>
        <w:jc w:val="both"/>
      </w:pPr>
      <w:r w:rsidRPr="00CA05C6">
        <w:t>Все судьи обязаны представить в мандатную комиссию копии паспорта, ИНН, СНИЛС и книжку спортивного судьи.</w:t>
      </w:r>
    </w:p>
    <w:p w:rsidR="00192E06" w:rsidRPr="00CA05C6" w:rsidRDefault="00192E06" w:rsidP="006033C1">
      <w:pPr>
        <w:widowControl w:val="0"/>
        <w:ind w:right="-284"/>
        <w:jc w:val="both"/>
        <w:rPr>
          <w:sz w:val="28"/>
          <w:szCs w:val="28"/>
        </w:rPr>
      </w:pPr>
      <w:r w:rsidRPr="00CA05C6">
        <w:rPr>
          <w:sz w:val="28"/>
          <w:szCs w:val="28"/>
        </w:rPr>
        <w:t xml:space="preserve">      </w:t>
      </w:r>
    </w:p>
    <w:p w:rsidR="00192E06" w:rsidRDefault="00192E06" w:rsidP="00DD0BA9">
      <w:pPr>
        <w:ind w:right="-284"/>
        <w:jc w:val="center"/>
        <w:rPr>
          <w:b/>
          <w:bCs/>
          <w:sz w:val="28"/>
          <w:szCs w:val="26"/>
        </w:rPr>
      </w:pPr>
      <w:r w:rsidRPr="00CA05C6">
        <w:rPr>
          <w:b/>
          <w:bCs/>
          <w:sz w:val="28"/>
          <w:szCs w:val="26"/>
        </w:rPr>
        <w:t>7. Подведение итогов соревнований</w:t>
      </w:r>
    </w:p>
    <w:p w:rsidR="00192E06" w:rsidRDefault="00192E06" w:rsidP="006033C1">
      <w:pPr>
        <w:widowControl w:val="0"/>
        <w:ind w:right="-284"/>
        <w:jc w:val="both"/>
        <w:rPr>
          <w:b/>
          <w:bCs/>
          <w:sz w:val="28"/>
          <w:szCs w:val="26"/>
        </w:rPr>
      </w:pPr>
    </w:p>
    <w:p w:rsidR="00192E06" w:rsidRDefault="00192E06" w:rsidP="00320B25">
      <w:pPr>
        <w:pStyle w:val="BodyText2"/>
        <w:widowControl w:val="0"/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>1.Тр</w:t>
      </w:r>
      <w:r w:rsidRPr="00816C03">
        <w:rPr>
          <w:bCs/>
          <w:szCs w:val="28"/>
          <w:u w:val="single"/>
        </w:rPr>
        <w:t>адиционный турнир по шахматам памяти А. Черепкова среди мальчиков и девочек до 10 лет</w:t>
      </w:r>
    </w:p>
    <w:p w:rsidR="00192E06" w:rsidRPr="002740F9" w:rsidRDefault="00192E06" w:rsidP="00320B25">
      <w:pPr>
        <w:suppressAutoHyphens/>
        <w:autoSpaceDE w:val="0"/>
        <w:ind w:firstLine="709"/>
        <w:jc w:val="both"/>
        <w:rPr>
          <w:rFonts w:cs="Calibri"/>
          <w:sz w:val="28"/>
          <w:szCs w:val="28"/>
          <w:lang w:eastAsia="ar-SA"/>
        </w:rPr>
      </w:pPr>
      <w:r w:rsidRPr="002740F9">
        <w:rPr>
          <w:rFonts w:cs="Calibri"/>
          <w:sz w:val="28"/>
          <w:szCs w:val="28"/>
          <w:lang w:eastAsia="ar-SA"/>
        </w:rPr>
        <w:t xml:space="preserve">Места в соревнованиях в командном зачете распределяются в соответствии </w:t>
      </w:r>
      <w:r w:rsidRPr="002740F9">
        <w:rPr>
          <w:rFonts w:cs="Calibri"/>
          <w:sz w:val="28"/>
          <w:szCs w:val="28"/>
          <w:lang w:eastAsia="ar-SA"/>
        </w:rPr>
        <w:br/>
        <w:t>с количеством командных очков. В случае равного количества очков места распределяются по дополнительным показателям (в порядке убывания значимости):</w:t>
      </w:r>
    </w:p>
    <w:p w:rsidR="00192E06" w:rsidRPr="00393A54" w:rsidRDefault="00192E06" w:rsidP="00320B25">
      <w:pPr>
        <w:pStyle w:val="ListParagraph"/>
        <w:widowControl w:val="0"/>
        <w:suppressAutoHyphens/>
        <w:autoSpaceDE w:val="0"/>
        <w:ind w:left="0" w:firstLine="709"/>
        <w:jc w:val="both"/>
        <w:rPr>
          <w:rFonts w:cs="Calibri"/>
          <w:sz w:val="28"/>
          <w:szCs w:val="28"/>
          <w:lang w:eastAsia="ar-SA"/>
        </w:rPr>
      </w:pPr>
      <w:r w:rsidRPr="00393A54">
        <w:rPr>
          <w:rFonts w:cs="Calibri"/>
          <w:sz w:val="28"/>
          <w:szCs w:val="28"/>
          <w:lang w:eastAsia="ar-SA"/>
        </w:rPr>
        <w:t>- сумма очков, набранных всеми участниками команды;</w:t>
      </w:r>
    </w:p>
    <w:p w:rsidR="00192E06" w:rsidRPr="002740F9" w:rsidRDefault="00192E06" w:rsidP="00320B25">
      <w:pPr>
        <w:widowControl w:val="0"/>
        <w:suppressAutoHyphens/>
        <w:autoSpaceDE w:val="0"/>
        <w:ind w:firstLine="709"/>
        <w:jc w:val="both"/>
        <w:rPr>
          <w:rFonts w:cs="Calibri"/>
          <w:sz w:val="28"/>
          <w:szCs w:val="28"/>
          <w:lang w:eastAsia="ar-SA"/>
        </w:rPr>
      </w:pPr>
      <w:r w:rsidRPr="00393A54">
        <w:rPr>
          <w:rFonts w:cs="Calibri"/>
          <w:sz w:val="28"/>
          <w:szCs w:val="28"/>
          <w:lang w:eastAsia="ar-SA"/>
        </w:rPr>
        <w:t xml:space="preserve">- </w:t>
      </w:r>
      <w:r w:rsidRPr="002740F9">
        <w:rPr>
          <w:rFonts w:cs="Calibri"/>
          <w:sz w:val="28"/>
          <w:szCs w:val="28"/>
          <w:lang w:eastAsia="ar-SA"/>
        </w:rPr>
        <w:t>личная встреча;</w:t>
      </w:r>
    </w:p>
    <w:p w:rsidR="00192E06" w:rsidRPr="002740F9" w:rsidRDefault="00192E06" w:rsidP="00320B25">
      <w:pPr>
        <w:widowControl w:val="0"/>
        <w:suppressAutoHyphens/>
        <w:autoSpaceDE w:val="0"/>
        <w:ind w:firstLine="709"/>
        <w:jc w:val="both"/>
        <w:rPr>
          <w:rFonts w:cs="Calibri"/>
          <w:sz w:val="28"/>
          <w:szCs w:val="28"/>
          <w:lang w:eastAsia="ar-SA"/>
        </w:rPr>
      </w:pPr>
      <w:r w:rsidRPr="00393A54">
        <w:rPr>
          <w:rFonts w:cs="Calibri"/>
          <w:sz w:val="28"/>
          <w:szCs w:val="28"/>
          <w:lang w:eastAsia="ar-SA"/>
        </w:rPr>
        <w:t xml:space="preserve">- </w:t>
      </w:r>
      <w:r w:rsidRPr="002740F9">
        <w:rPr>
          <w:rFonts w:cs="Calibri"/>
          <w:sz w:val="28"/>
          <w:szCs w:val="28"/>
          <w:lang w:eastAsia="ar-SA"/>
        </w:rPr>
        <w:t>количество выигранных матчей;</w:t>
      </w:r>
    </w:p>
    <w:p w:rsidR="00192E06" w:rsidRPr="002740F9" w:rsidRDefault="00192E06" w:rsidP="00320B25">
      <w:pPr>
        <w:widowControl w:val="0"/>
        <w:suppressAutoHyphens/>
        <w:autoSpaceDE w:val="0"/>
        <w:ind w:firstLine="709"/>
        <w:jc w:val="both"/>
        <w:rPr>
          <w:rFonts w:cs="Calibri"/>
          <w:sz w:val="28"/>
          <w:szCs w:val="28"/>
          <w:lang w:eastAsia="ar-SA"/>
        </w:rPr>
      </w:pPr>
      <w:r w:rsidRPr="00393A54">
        <w:rPr>
          <w:rFonts w:cs="Calibri"/>
          <w:sz w:val="28"/>
          <w:szCs w:val="28"/>
          <w:lang w:eastAsia="ar-SA"/>
        </w:rPr>
        <w:t xml:space="preserve">- </w:t>
      </w:r>
      <w:r w:rsidRPr="002740F9">
        <w:rPr>
          <w:rFonts w:cs="Calibri"/>
          <w:sz w:val="28"/>
          <w:szCs w:val="28"/>
          <w:lang w:eastAsia="ar-SA"/>
        </w:rPr>
        <w:t>высшее место.</w:t>
      </w:r>
    </w:p>
    <w:p w:rsidR="00192E06" w:rsidRPr="002740F9" w:rsidRDefault="00192E06" w:rsidP="00320B25">
      <w:pPr>
        <w:tabs>
          <w:tab w:val="left" w:pos="567"/>
        </w:tabs>
        <w:suppressAutoHyphens/>
        <w:autoSpaceDE w:val="0"/>
        <w:ind w:firstLine="709"/>
        <w:jc w:val="both"/>
        <w:rPr>
          <w:rFonts w:cs="Calibri"/>
          <w:sz w:val="28"/>
          <w:szCs w:val="28"/>
          <w:lang w:eastAsia="ar-SA"/>
        </w:rPr>
      </w:pPr>
      <w:r w:rsidRPr="002740F9">
        <w:rPr>
          <w:rFonts w:cs="Calibri"/>
          <w:sz w:val="28"/>
          <w:szCs w:val="28"/>
          <w:lang w:eastAsia="ar-SA"/>
        </w:rPr>
        <w:t xml:space="preserve">Места в соревнованиях в личном зачете распределяются в соответствии </w:t>
      </w:r>
      <w:r w:rsidRPr="002740F9">
        <w:rPr>
          <w:rFonts w:cs="Calibri"/>
          <w:sz w:val="28"/>
          <w:szCs w:val="28"/>
          <w:lang w:eastAsia="ar-SA"/>
        </w:rPr>
        <w:br/>
        <w:t>с количеством набранных очков. В случае равного количества очков места распределяются по дополнительным показателям (в порядке убывания значимости):</w:t>
      </w:r>
    </w:p>
    <w:p w:rsidR="00192E06" w:rsidRPr="00393A54" w:rsidRDefault="00192E06" w:rsidP="00320B25">
      <w:pPr>
        <w:pStyle w:val="ListParagraph"/>
        <w:widowControl w:val="0"/>
        <w:suppressAutoHyphens/>
        <w:autoSpaceDE w:val="0"/>
        <w:ind w:left="0" w:firstLine="709"/>
        <w:jc w:val="both"/>
        <w:rPr>
          <w:rFonts w:cs="Calibri"/>
          <w:sz w:val="28"/>
          <w:szCs w:val="28"/>
          <w:lang w:eastAsia="ar-SA"/>
        </w:rPr>
      </w:pPr>
      <w:r w:rsidRPr="00393A54">
        <w:rPr>
          <w:rFonts w:cs="Calibri"/>
          <w:sz w:val="28"/>
          <w:szCs w:val="28"/>
          <w:lang w:eastAsia="ar-SA"/>
        </w:rPr>
        <w:t>- коэффициент Бухгольца;</w:t>
      </w:r>
    </w:p>
    <w:p w:rsidR="00192E06" w:rsidRPr="002740F9" w:rsidRDefault="00192E06" w:rsidP="00320B25">
      <w:pPr>
        <w:widowControl w:val="0"/>
        <w:suppressAutoHyphens/>
        <w:autoSpaceDE w:val="0"/>
        <w:ind w:firstLine="709"/>
        <w:jc w:val="both"/>
        <w:rPr>
          <w:rFonts w:cs="Calibri"/>
          <w:sz w:val="28"/>
          <w:szCs w:val="28"/>
          <w:lang w:eastAsia="ar-SA"/>
        </w:rPr>
      </w:pPr>
      <w:r w:rsidRPr="00393A54">
        <w:rPr>
          <w:rFonts w:cs="Calibri"/>
          <w:sz w:val="28"/>
          <w:szCs w:val="28"/>
          <w:lang w:eastAsia="ar-SA"/>
        </w:rPr>
        <w:t xml:space="preserve">- </w:t>
      </w:r>
      <w:r w:rsidRPr="002740F9">
        <w:rPr>
          <w:rFonts w:cs="Calibri"/>
          <w:sz w:val="28"/>
          <w:szCs w:val="28"/>
          <w:lang w:eastAsia="ar-SA"/>
        </w:rPr>
        <w:t>коэффициент Зонненборна-Бергера;</w:t>
      </w:r>
    </w:p>
    <w:p w:rsidR="00192E06" w:rsidRDefault="00192E06" w:rsidP="00320B25">
      <w:pPr>
        <w:widowControl w:val="0"/>
        <w:suppressAutoHyphens/>
        <w:autoSpaceDE w:val="0"/>
        <w:ind w:firstLine="709"/>
        <w:jc w:val="both"/>
        <w:rPr>
          <w:rFonts w:cs="Calibri"/>
          <w:sz w:val="28"/>
          <w:szCs w:val="28"/>
          <w:lang w:eastAsia="ar-SA"/>
        </w:rPr>
      </w:pPr>
      <w:r w:rsidRPr="00393A54">
        <w:rPr>
          <w:rFonts w:cs="Calibri"/>
          <w:sz w:val="28"/>
          <w:szCs w:val="28"/>
          <w:lang w:eastAsia="ar-SA"/>
        </w:rPr>
        <w:t xml:space="preserve">- </w:t>
      </w:r>
      <w:r w:rsidRPr="002740F9">
        <w:rPr>
          <w:rFonts w:cs="Calibri"/>
          <w:sz w:val="28"/>
          <w:szCs w:val="28"/>
          <w:lang w:eastAsia="ar-SA"/>
        </w:rPr>
        <w:t>усеченный коэффициент Бухгольца (без одного, двух и т.д.);</w:t>
      </w:r>
    </w:p>
    <w:p w:rsidR="00192E06" w:rsidRPr="002740F9" w:rsidRDefault="00192E06" w:rsidP="00320B25">
      <w:pPr>
        <w:widowControl w:val="0"/>
        <w:suppressAutoHyphens/>
        <w:autoSpaceDE w:val="0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</w:t>
      </w:r>
      <w:r w:rsidRPr="002740F9">
        <w:rPr>
          <w:rFonts w:cs="Calibri"/>
          <w:sz w:val="28"/>
          <w:szCs w:val="28"/>
          <w:lang w:eastAsia="ar-SA"/>
        </w:rPr>
        <w:t>личная встреча;</w:t>
      </w:r>
    </w:p>
    <w:p w:rsidR="00192E06" w:rsidRDefault="00192E06" w:rsidP="00320B25">
      <w:pPr>
        <w:widowControl w:val="0"/>
        <w:suppressAutoHyphens/>
        <w:autoSpaceDE w:val="0"/>
        <w:ind w:firstLine="709"/>
        <w:jc w:val="both"/>
        <w:rPr>
          <w:rFonts w:cs="Calibri"/>
          <w:sz w:val="28"/>
          <w:szCs w:val="28"/>
          <w:lang w:eastAsia="ar-SA"/>
        </w:rPr>
      </w:pPr>
      <w:r w:rsidRPr="00894FEF">
        <w:rPr>
          <w:rFonts w:cs="Calibri"/>
          <w:sz w:val="28"/>
          <w:szCs w:val="28"/>
          <w:lang w:eastAsia="ar-SA"/>
        </w:rPr>
        <w:t xml:space="preserve">- </w:t>
      </w:r>
      <w:r w:rsidRPr="002740F9">
        <w:rPr>
          <w:rFonts w:cs="Calibri"/>
          <w:sz w:val="28"/>
          <w:szCs w:val="28"/>
          <w:lang w:eastAsia="ar-SA"/>
        </w:rPr>
        <w:t>количество побед.</w:t>
      </w:r>
    </w:p>
    <w:p w:rsidR="00192E06" w:rsidRDefault="00192E06" w:rsidP="006033C1">
      <w:pPr>
        <w:widowControl w:val="0"/>
        <w:ind w:right="-284"/>
        <w:jc w:val="both"/>
        <w:rPr>
          <w:b/>
          <w:bCs/>
          <w:sz w:val="28"/>
          <w:szCs w:val="26"/>
        </w:rPr>
      </w:pPr>
    </w:p>
    <w:p w:rsidR="00192E06" w:rsidRPr="00320B25" w:rsidRDefault="00192E06" w:rsidP="00320B25">
      <w:pPr>
        <w:pStyle w:val="BodyText2"/>
        <w:ind w:right="-284"/>
        <w:jc w:val="both"/>
        <w:rPr>
          <w:bCs/>
          <w:szCs w:val="26"/>
          <w:u w:val="single"/>
        </w:rPr>
      </w:pPr>
      <w:r>
        <w:rPr>
          <w:szCs w:val="28"/>
        </w:rPr>
        <w:t>2 - 6,13</w:t>
      </w:r>
      <w:r>
        <w:rPr>
          <w:bCs/>
          <w:szCs w:val="26"/>
          <w:u w:val="single"/>
        </w:rPr>
        <w:t xml:space="preserve">. </w:t>
      </w:r>
      <w:r w:rsidRPr="00320B25">
        <w:rPr>
          <w:bCs/>
          <w:szCs w:val="26"/>
          <w:u w:val="single"/>
        </w:rPr>
        <w:t>К</w:t>
      </w:r>
      <w:r w:rsidRPr="00320B25">
        <w:rPr>
          <w:szCs w:val="28"/>
          <w:u w:val="single"/>
        </w:rPr>
        <w:t xml:space="preserve">убок Спортивной федерации шахмат по блицу среди мужчин и женщин, Кубок Спортивной федерации шахмат по блицу среди мальчиков и девочек, юношей и девушек до 19 лет, Кубок Спортивной федерации шахмат по классическим шахматам. 1-4 этапы, чемпионат Санкт-Петербурга по быстрым </w:t>
      </w:r>
    </w:p>
    <w:p w:rsidR="00192E06" w:rsidRDefault="00192E06" w:rsidP="00C951DE">
      <w:pPr>
        <w:pStyle w:val="BodyText2"/>
        <w:widowControl w:val="0"/>
        <w:jc w:val="both"/>
        <w:rPr>
          <w:szCs w:val="28"/>
          <w:u w:val="single"/>
        </w:rPr>
      </w:pPr>
      <w:r w:rsidRPr="00320B25">
        <w:rPr>
          <w:szCs w:val="28"/>
          <w:u w:val="single"/>
        </w:rPr>
        <w:t>шахматам среди женщин (финал), чемпионат Санкт-Петербурга по быстрым шахматам среди мужчин (финал), мемориал памяти Г. Чепукайтиса «Легенда питерских шахмат»</w:t>
      </w:r>
    </w:p>
    <w:p w:rsidR="00192E06" w:rsidRPr="008B5FDE" w:rsidRDefault="00192E06" w:rsidP="00393A54">
      <w:pPr>
        <w:pStyle w:val="Default"/>
        <w:widowControl w:val="0"/>
        <w:suppressAutoHyphens/>
        <w:autoSpaceDN/>
        <w:adjustRightInd/>
        <w:ind w:firstLine="709"/>
        <w:jc w:val="both"/>
        <w:rPr>
          <w:b/>
          <w:sz w:val="28"/>
          <w:szCs w:val="28"/>
        </w:rPr>
      </w:pPr>
      <w:r w:rsidRPr="008B5FDE">
        <w:rPr>
          <w:sz w:val="28"/>
          <w:szCs w:val="28"/>
        </w:rPr>
        <w:t>Победите</w:t>
      </w:r>
      <w:r>
        <w:rPr>
          <w:sz w:val="28"/>
          <w:szCs w:val="28"/>
        </w:rPr>
        <w:t>ль</w:t>
      </w:r>
      <w:r w:rsidRPr="008B5FDE">
        <w:rPr>
          <w:sz w:val="28"/>
          <w:szCs w:val="28"/>
        </w:rPr>
        <w:t xml:space="preserve"> и призеры определяются по наибольшей сумме набранных очков.</w:t>
      </w:r>
      <w:r>
        <w:rPr>
          <w:sz w:val="28"/>
          <w:szCs w:val="28"/>
        </w:rPr>
        <w:t xml:space="preserve"> </w:t>
      </w:r>
      <w:r w:rsidRPr="008B5FDE">
        <w:rPr>
          <w:sz w:val="28"/>
          <w:szCs w:val="28"/>
        </w:rPr>
        <w:t>В случае равенства очков более высокое место</w:t>
      </w:r>
      <w:r>
        <w:rPr>
          <w:sz w:val="28"/>
          <w:szCs w:val="28"/>
        </w:rPr>
        <w:t xml:space="preserve"> </w:t>
      </w:r>
      <w:r w:rsidRPr="008B5FDE">
        <w:rPr>
          <w:sz w:val="28"/>
          <w:szCs w:val="28"/>
        </w:rPr>
        <w:t xml:space="preserve">определяется последовательно по следующим </w:t>
      </w:r>
      <w:r>
        <w:rPr>
          <w:sz w:val="28"/>
          <w:szCs w:val="28"/>
        </w:rPr>
        <w:t xml:space="preserve">дополнительным </w:t>
      </w:r>
      <w:r w:rsidRPr="008B5FDE">
        <w:rPr>
          <w:sz w:val="28"/>
          <w:szCs w:val="28"/>
        </w:rPr>
        <w:t>показателям:</w:t>
      </w:r>
    </w:p>
    <w:p w:rsidR="00192E06" w:rsidRDefault="00192E06" w:rsidP="00393A54">
      <w:pPr>
        <w:pStyle w:val="BodyText2"/>
        <w:widowControl w:val="0"/>
        <w:ind w:firstLine="709"/>
        <w:jc w:val="both"/>
        <w:rPr>
          <w:szCs w:val="28"/>
        </w:rPr>
      </w:pPr>
      <w:r>
        <w:rPr>
          <w:szCs w:val="28"/>
        </w:rPr>
        <w:t>- коэффициент Бухгольца;</w:t>
      </w:r>
    </w:p>
    <w:p w:rsidR="00192E06" w:rsidRDefault="00192E06" w:rsidP="00393A54">
      <w:pPr>
        <w:pStyle w:val="BodyText2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усеченный коэффициент Бухгольца; </w:t>
      </w:r>
    </w:p>
    <w:p w:rsidR="00192E06" w:rsidRDefault="00192E06" w:rsidP="00393A54">
      <w:pPr>
        <w:pStyle w:val="BodyText2"/>
        <w:widowControl w:val="0"/>
        <w:ind w:firstLine="709"/>
        <w:jc w:val="both"/>
        <w:rPr>
          <w:szCs w:val="28"/>
        </w:rPr>
      </w:pPr>
      <w:r>
        <w:rPr>
          <w:szCs w:val="28"/>
        </w:rPr>
        <w:t>- количество побед;</w:t>
      </w:r>
    </w:p>
    <w:p w:rsidR="00192E06" w:rsidRDefault="00192E06" w:rsidP="00393A54">
      <w:pPr>
        <w:pStyle w:val="BodyText2"/>
        <w:widowControl w:val="0"/>
        <w:ind w:firstLine="709"/>
        <w:jc w:val="both"/>
        <w:rPr>
          <w:szCs w:val="28"/>
        </w:rPr>
      </w:pPr>
      <w:r>
        <w:rPr>
          <w:szCs w:val="28"/>
        </w:rPr>
        <w:t>- результат личной встречи.</w:t>
      </w:r>
    </w:p>
    <w:p w:rsidR="00192E06" w:rsidRDefault="00192E06" w:rsidP="00393A54">
      <w:pPr>
        <w:pStyle w:val="BodyText2"/>
        <w:widowControl w:val="0"/>
        <w:ind w:firstLine="709"/>
        <w:jc w:val="both"/>
        <w:rPr>
          <w:szCs w:val="28"/>
        </w:rPr>
      </w:pPr>
    </w:p>
    <w:p w:rsidR="00192E06" w:rsidRDefault="00192E06" w:rsidP="00DD592A">
      <w:pPr>
        <w:widowControl w:val="0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7. </w:t>
      </w:r>
      <w:r w:rsidRPr="00816C03">
        <w:rPr>
          <w:bCs/>
          <w:color w:val="000000"/>
          <w:sz w:val="28"/>
          <w:szCs w:val="28"/>
          <w:u w:val="single"/>
        </w:rPr>
        <w:t>Командный Кубок Санкт-Петербурга по быстрым шахматам. Финал</w:t>
      </w:r>
    </w:p>
    <w:p w:rsidR="00192E06" w:rsidRPr="00816C03" w:rsidRDefault="00192E06" w:rsidP="00DD592A">
      <w:pPr>
        <w:widowControl w:val="0"/>
        <w:jc w:val="both"/>
        <w:rPr>
          <w:bCs/>
          <w:color w:val="000000"/>
          <w:sz w:val="28"/>
          <w:szCs w:val="28"/>
          <w:u w:val="single"/>
        </w:rPr>
      </w:pPr>
    </w:p>
    <w:p w:rsidR="00192E06" w:rsidRDefault="00192E06" w:rsidP="009D31DC">
      <w:pPr>
        <w:widowControl w:val="0"/>
        <w:ind w:firstLine="709"/>
        <w:jc w:val="both"/>
        <w:rPr>
          <w:sz w:val="28"/>
          <w:szCs w:val="28"/>
        </w:rPr>
      </w:pPr>
      <w:r w:rsidRPr="0082584A">
        <w:rPr>
          <w:sz w:val="28"/>
          <w:szCs w:val="28"/>
        </w:rPr>
        <w:t>Места в соревновани</w:t>
      </w:r>
      <w:r>
        <w:rPr>
          <w:sz w:val="28"/>
          <w:szCs w:val="28"/>
        </w:rPr>
        <w:t>я</w:t>
      </w:r>
      <w:r w:rsidRPr="0082584A">
        <w:rPr>
          <w:sz w:val="28"/>
          <w:szCs w:val="28"/>
        </w:rPr>
        <w:t>х определяются по</w:t>
      </w:r>
      <w:r w:rsidRPr="00782A87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наибольшему количеству</w:t>
      </w:r>
      <w:r w:rsidRPr="0082584A">
        <w:rPr>
          <w:sz w:val="28"/>
          <w:szCs w:val="28"/>
        </w:rPr>
        <w:t xml:space="preserve"> командных очков.</w:t>
      </w:r>
      <w:r>
        <w:rPr>
          <w:sz w:val="28"/>
          <w:szCs w:val="28"/>
        </w:rPr>
        <w:t xml:space="preserve"> При равенстве очков команда-победитель определяется по следующим дополнительным показателям:</w:t>
      </w:r>
    </w:p>
    <w:p w:rsidR="00192E06" w:rsidRDefault="00192E06" w:rsidP="009D31DC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- сумма личных очков, набранных участниками на всех досках;</w:t>
      </w:r>
    </w:p>
    <w:p w:rsidR="00192E06" w:rsidRDefault="00192E06" w:rsidP="009D31DC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- результат личной встречи;</w:t>
      </w:r>
    </w:p>
    <w:p w:rsidR="00192E06" w:rsidRDefault="00192E06" w:rsidP="009D31DC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- коэффициент Зоннеборна-Бергера.</w:t>
      </w:r>
    </w:p>
    <w:p w:rsidR="00192E06" w:rsidRDefault="00192E06" w:rsidP="00DD592A">
      <w:pPr>
        <w:widowControl w:val="0"/>
        <w:rPr>
          <w:sz w:val="28"/>
          <w:szCs w:val="28"/>
        </w:rPr>
      </w:pPr>
    </w:p>
    <w:p w:rsidR="00192E06" w:rsidRPr="0007472B" w:rsidRDefault="00192E06" w:rsidP="001D4C07">
      <w:pPr>
        <w:pStyle w:val="BodyText2"/>
        <w:widowControl w:val="0"/>
        <w:jc w:val="both"/>
        <w:rPr>
          <w:szCs w:val="28"/>
          <w:u w:val="single"/>
        </w:rPr>
      </w:pPr>
      <w:r>
        <w:rPr>
          <w:szCs w:val="28"/>
          <w:u w:val="single"/>
        </w:rPr>
        <w:t>8,12,23</w:t>
      </w:r>
      <w:r w:rsidRPr="008659F1">
        <w:rPr>
          <w:szCs w:val="28"/>
          <w:u w:val="single"/>
        </w:rPr>
        <w:t>.Рейтинговый турнир по шахматам с нормой международного мастера «День шахмат»</w:t>
      </w:r>
      <w:r>
        <w:rPr>
          <w:szCs w:val="28"/>
          <w:u w:val="single"/>
        </w:rPr>
        <w:t>, р</w:t>
      </w:r>
      <w:r w:rsidRPr="00EA2FBD">
        <w:rPr>
          <w:szCs w:val="28"/>
          <w:u w:val="single"/>
        </w:rPr>
        <w:t xml:space="preserve">ейтинговый турнир </w:t>
      </w:r>
      <w:r>
        <w:rPr>
          <w:szCs w:val="28"/>
          <w:u w:val="single"/>
        </w:rPr>
        <w:t>по классическим шахматам с нормой международного гроссмейстера, р</w:t>
      </w:r>
      <w:r w:rsidRPr="008659F1">
        <w:rPr>
          <w:szCs w:val="28"/>
          <w:u w:val="single"/>
        </w:rPr>
        <w:t>ейтинговый турнир  по классическим шахматам с нормой международного мастера</w:t>
      </w:r>
    </w:p>
    <w:p w:rsidR="00192E06" w:rsidRPr="00DE69B0" w:rsidRDefault="00192E06" w:rsidP="009D31DC">
      <w:pPr>
        <w:widowControl w:val="0"/>
        <w:ind w:firstLine="709"/>
        <w:jc w:val="both"/>
        <w:rPr>
          <w:sz w:val="28"/>
          <w:szCs w:val="28"/>
        </w:rPr>
      </w:pPr>
      <w:r w:rsidRPr="00DE69B0">
        <w:rPr>
          <w:sz w:val="28"/>
          <w:szCs w:val="28"/>
        </w:rPr>
        <w:t>Победитель и призеры определяются по наибольшей сумме набранных очков. В случае равенства очков места определяются по следующим дополнительным показателям (в порядке приоритетности):</w:t>
      </w:r>
    </w:p>
    <w:p w:rsidR="00192E06" w:rsidRPr="00DE69B0" w:rsidRDefault="00192E06" w:rsidP="009D31DC">
      <w:pPr>
        <w:widowControl w:val="0"/>
        <w:ind w:firstLine="709"/>
        <w:jc w:val="both"/>
        <w:rPr>
          <w:sz w:val="28"/>
          <w:szCs w:val="28"/>
        </w:rPr>
      </w:pPr>
      <w:r w:rsidRPr="00DE69B0">
        <w:rPr>
          <w:sz w:val="28"/>
          <w:szCs w:val="28"/>
        </w:rPr>
        <w:t xml:space="preserve">- коэффициент </w:t>
      </w:r>
      <w:r>
        <w:rPr>
          <w:sz w:val="28"/>
          <w:szCs w:val="28"/>
        </w:rPr>
        <w:t>Зоннеборна-</w:t>
      </w:r>
      <w:r w:rsidRPr="00DE69B0">
        <w:rPr>
          <w:sz w:val="28"/>
          <w:szCs w:val="28"/>
        </w:rPr>
        <w:t>Бергера;</w:t>
      </w:r>
    </w:p>
    <w:p w:rsidR="00192E06" w:rsidRPr="00DE69B0" w:rsidRDefault="00192E06" w:rsidP="009D31DC">
      <w:pPr>
        <w:widowControl w:val="0"/>
        <w:ind w:firstLine="709"/>
        <w:jc w:val="both"/>
        <w:rPr>
          <w:sz w:val="28"/>
          <w:szCs w:val="28"/>
        </w:rPr>
      </w:pPr>
      <w:r w:rsidRPr="00DE69B0">
        <w:rPr>
          <w:sz w:val="28"/>
          <w:szCs w:val="28"/>
        </w:rPr>
        <w:t>- личная встреча;</w:t>
      </w:r>
    </w:p>
    <w:p w:rsidR="00192E06" w:rsidRDefault="00192E06" w:rsidP="009D31DC">
      <w:pPr>
        <w:widowControl w:val="0"/>
        <w:ind w:firstLine="709"/>
        <w:jc w:val="both"/>
        <w:rPr>
          <w:sz w:val="28"/>
          <w:szCs w:val="28"/>
        </w:rPr>
      </w:pPr>
      <w:r w:rsidRPr="00DE69B0">
        <w:rPr>
          <w:sz w:val="28"/>
          <w:szCs w:val="28"/>
        </w:rPr>
        <w:t>- система Койя.</w:t>
      </w:r>
    </w:p>
    <w:p w:rsidR="00192E06" w:rsidRDefault="00192E06" w:rsidP="00DD592A">
      <w:pPr>
        <w:widowControl w:val="0"/>
        <w:rPr>
          <w:sz w:val="28"/>
          <w:szCs w:val="28"/>
        </w:rPr>
      </w:pPr>
    </w:p>
    <w:p w:rsidR="00192E06" w:rsidRDefault="00192E06" w:rsidP="00DD592A">
      <w:pPr>
        <w:pStyle w:val="BodyText2"/>
        <w:widowControl w:val="0"/>
        <w:jc w:val="both"/>
        <w:rPr>
          <w:szCs w:val="28"/>
          <w:u w:val="single"/>
        </w:rPr>
      </w:pPr>
      <w:r>
        <w:rPr>
          <w:szCs w:val="28"/>
          <w:u w:val="single"/>
        </w:rPr>
        <w:t>9</w:t>
      </w:r>
      <w:r w:rsidRPr="005340A6">
        <w:rPr>
          <w:szCs w:val="28"/>
          <w:u w:val="single"/>
        </w:rPr>
        <w:t>.Традиционный турнир по шахматам среди городов-спутников</w:t>
      </w:r>
    </w:p>
    <w:p w:rsidR="00192E06" w:rsidRDefault="00192E06" w:rsidP="009D31DC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8912F5">
        <w:rPr>
          <w:bCs/>
          <w:color w:val="000000"/>
          <w:sz w:val="28"/>
          <w:szCs w:val="28"/>
        </w:rPr>
        <w:t xml:space="preserve">За победу в матче </w:t>
      </w:r>
      <w:r>
        <w:rPr>
          <w:bCs/>
          <w:color w:val="000000"/>
          <w:sz w:val="28"/>
          <w:szCs w:val="28"/>
        </w:rPr>
        <w:t>команде начисляется 2 очка, ничья – 1 очко, поражение – 0 очков.</w:t>
      </w:r>
    </w:p>
    <w:p w:rsidR="00192E06" w:rsidRDefault="00192E06" w:rsidP="009D31DC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Команда-победитель и команды-призеры определяются по наибольшей сумме набранных очков. </w:t>
      </w:r>
      <w:r w:rsidRPr="00DE69B0">
        <w:rPr>
          <w:sz w:val="28"/>
          <w:szCs w:val="28"/>
        </w:rPr>
        <w:t>В случае равенства очков места определяются по следующим дополнительным показателям (в порядке приоритетности):</w:t>
      </w:r>
    </w:p>
    <w:p w:rsidR="00192E06" w:rsidRDefault="00192E06" w:rsidP="009D31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сумма личных очков, набранных участниками на всех досках;</w:t>
      </w:r>
    </w:p>
    <w:p w:rsidR="00192E06" w:rsidRDefault="00192E06" w:rsidP="009D31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 личной встречи;</w:t>
      </w:r>
    </w:p>
    <w:p w:rsidR="00192E06" w:rsidRDefault="00192E06" w:rsidP="009D31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число выигранных матчей.</w:t>
      </w:r>
    </w:p>
    <w:p w:rsidR="00192E06" w:rsidRDefault="00192E06" w:rsidP="00DD592A">
      <w:pPr>
        <w:widowControl w:val="0"/>
        <w:jc w:val="both"/>
        <w:rPr>
          <w:sz w:val="28"/>
          <w:szCs w:val="28"/>
        </w:rPr>
      </w:pPr>
    </w:p>
    <w:p w:rsidR="00192E06" w:rsidRPr="001E148C" w:rsidRDefault="00192E06" w:rsidP="001D4C07">
      <w:pPr>
        <w:ind w:right="-284"/>
        <w:jc w:val="both"/>
        <w:rPr>
          <w:color w:val="000000"/>
          <w:sz w:val="28"/>
          <w:szCs w:val="28"/>
          <w:u w:val="single"/>
        </w:rPr>
      </w:pPr>
      <w:r w:rsidRPr="00ED7A23">
        <w:rPr>
          <w:color w:val="000000"/>
          <w:sz w:val="28"/>
          <w:szCs w:val="28"/>
          <w:u w:val="single"/>
        </w:rPr>
        <w:t>1</w:t>
      </w:r>
      <w:r>
        <w:rPr>
          <w:color w:val="000000"/>
          <w:sz w:val="28"/>
          <w:szCs w:val="28"/>
          <w:u w:val="single"/>
        </w:rPr>
        <w:t>0</w:t>
      </w:r>
      <w:r w:rsidRPr="00ED7A23">
        <w:rPr>
          <w:color w:val="000000"/>
          <w:sz w:val="28"/>
          <w:szCs w:val="28"/>
          <w:u w:val="single"/>
        </w:rPr>
        <w:t>. Традиционный</w:t>
      </w:r>
      <w:r w:rsidRPr="001E148C">
        <w:rPr>
          <w:color w:val="000000"/>
          <w:sz w:val="28"/>
          <w:szCs w:val="28"/>
          <w:u w:val="single"/>
        </w:rPr>
        <w:t xml:space="preserve"> шахматный турнир «Петровская Ладья»</w:t>
      </w:r>
    </w:p>
    <w:p w:rsidR="00192E06" w:rsidRPr="005A25F8" w:rsidRDefault="00192E06" w:rsidP="009D31DC">
      <w:pPr>
        <w:ind w:right="-284" w:firstLine="709"/>
        <w:jc w:val="both"/>
        <w:rPr>
          <w:color w:val="000000"/>
          <w:sz w:val="28"/>
          <w:szCs w:val="24"/>
          <w:lang w:eastAsia="ru-RU"/>
        </w:rPr>
      </w:pPr>
      <w:r w:rsidRPr="005A25F8">
        <w:rPr>
          <w:color w:val="000000"/>
          <w:sz w:val="28"/>
          <w:szCs w:val="24"/>
          <w:lang w:eastAsia="ru-RU"/>
        </w:rPr>
        <w:t>Победители и призеры определяются по наибольшей сумме набранных очков. В случае равенства очков  места распределяются по следующим дополнительным показателям (в порядке приоритетности):</w:t>
      </w:r>
    </w:p>
    <w:p w:rsidR="00192E06" w:rsidRDefault="00192E06" w:rsidP="009D31DC">
      <w:pPr>
        <w:ind w:right="-284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EE606D">
        <w:rPr>
          <w:color w:val="000000"/>
          <w:sz w:val="28"/>
          <w:szCs w:val="28"/>
          <w:lang w:eastAsia="ru-RU"/>
        </w:rPr>
        <w:t>коэффициент Бухгольца;</w:t>
      </w:r>
    </w:p>
    <w:p w:rsidR="00192E06" w:rsidRDefault="00192E06" w:rsidP="009D31DC">
      <w:pPr>
        <w:ind w:right="-284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EE606D">
        <w:rPr>
          <w:color w:val="000000"/>
          <w:sz w:val="28"/>
          <w:szCs w:val="28"/>
          <w:lang w:eastAsia="ru-RU"/>
        </w:rPr>
        <w:t xml:space="preserve">коэффициент Зонненборна-Бергера; </w:t>
      </w:r>
    </w:p>
    <w:p w:rsidR="00192E06" w:rsidRDefault="00192E06" w:rsidP="009D31DC">
      <w:pPr>
        <w:ind w:right="-284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EE606D">
        <w:rPr>
          <w:color w:val="000000"/>
          <w:sz w:val="28"/>
          <w:szCs w:val="28"/>
          <w:lang w:eastAsia="ru-RU"/>
        </w:rPr>
        <w:t>усеченный коэффициент Бухгольца (без одного худшего результата, двух и т.д.);</w:t>
      </w:r>
    </w:p>
    <w:p w:rsidR="00192E06" w:rsidRDefault="00192E06" w:rsidP="009D31DC">
      <w:pPr>
        <w:ind w:right="-284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EE606D">
        <w:rPr>
          <w:color w:val="000000"/>
          <w:sz w:val="28"/>
          <w:szCs w:val="28"/>
          <w:lang w:eastAsia="ru-RU"/>
        </w:rPr>
        <w:t xml:space="preserve">количество побед; </w:t>
      </w:r>
    </w:p>
    <w:p w:rsidR="00192E06" w:rsidRDefault="00192E06" w:rsidP="009D31DC">
      <w:pPr>
        <w:ind w:right="-284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EE606D">
        <w:rPr>
          <w:color w:val="000000"/>
          <w:sz w:val="28"/>
          <w:szCs w:val="28"/>
          <w:lang w:eastAsia="ru-RU"/>
        </w:rPr>
        <w:t xml:space="preserve">результат личной встречи; </w:t>
      </w:r>
    </w:p>
    <w:p w:rsidR="00192E06" w:rsidRDefault="00192E06" w:rsidP="009D31DC">
      <w:pPr>
        <w:ind w:right="-284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EE606D">
        <w:rPr>
          <w:color w:val="000000"/>
          <w:sz w:val="28"/>
          <w:szCs w:val="28"/>
          <w:lang w:eastAsia="ru-RU"/>
        </w:rPr>
        <w:t>количество партий, сыгранных черными.</w:t>
      </w:r>
    </w:p>
    <w:p w:rsidR="00192E06" w:rsidRDefault="00192E06" w:rsidP="001D4C07">
      <w:pPr>
        <w:ind w:right="-284" w:firstLine="567"/>
        <w:jc w:val="both"/>
        <w:rPr>
          <w:color w:val="000000"/>
          <w:sz w:val="28"/>
          <w:szCs w:val="28"/>
          <w:lang w:eastAsia="ru-RU"/>
        </w:rPr>
      </w:pPr>
    </w:p>
    <w:p w:rsidR="00192E06" w:rsidRPr="001E148C" w:rsidRDefault="00192E06" w:rsidP="00ED7A23">
      <w:pPr>
        <w:pStyle w:val="BodyText2"/>
        <w:ind w:right="-284"/>
        <w:jc w:val="both"/>
        <w:rPr>
          <w:szCs w:val="28"/>
          <w:u w:val="single"/>
        </w:rPr>
      </w:pPr>
      <w:r w:rsidRPr="00763ACF">
        <w:rPr>
          <w:szCs w:val="28"/>
          <w:u w:val="single"/>
        </w:rPr>
        <w:t>1</w:t>
      </w:r>
      <w:r>
        <w:rPr>
          <w:szCs w:val="28"/>
          <w:u w:val="single"/>
        </w:rPr>
        <w:t>1</w:t>
      </w:r>
      <w:r w:rsidRPr="00763ACF">
        <w:rPr>
          <w:szCs w:val="28"/>
          <w:u w:val="single"/>
        </w:rPr>
        <w:t>,1</w:t>
      </w:r>
      <w:r>
        <w:rPr>
          <w:szCs w:val="28"/>
          <w:u w:val="single"/>
        </w:rPr>
        <w:t>8</w:t>
      </w:r>
      <w:r w:rsidRPr="00763ACF">
        <w:rPr>
          <w:szCs w:val="28"/>
          <w:u w:val="single"/>
        </w:rPr>
        <w:t>. Традиционные</w:t>
      </w:r>
      <w:r w:rsidRPr="001E148C">
        <w:rPr>
          <w:szCs w:val="28"/>
          <w:u w:val="single"/>
        </w:rPr>
        <w:t xml:space="preserve"> соревнования по шахматам «Мемориал В.Л.Корчного», традиционные соревнования по шахматам «Мемориал М.И.Чигорина»</w:t>
      </w:r>
    </w:p>
    <w:p w:rsidR="00192E06" w:rsidRPr="001E148C" w:rsidRDefault="00192E06" w:rsidP="009D31DC">
      <w:pPr>
        <w:pStyle w:val="BodyText2"/>
        <w:ind w:right="-284" w:firstLine="709"/>
        <w:jc w:val="both"/>
        <w:rPr>
          <w:szCs w:val="28"/>
        </w:rPr>
      </w:pPr>
      <w:r w:rsidRPr="001E148C">
        <w:rPr>
          <w:szCs w:val="28"/>
        </w:rPr>
        <w:t xml:space="preserve">Победители и призеры определяются по наибольшей сумме набранных очков. В случае равенства очков  места распределяются по следующим дополнительным показателям (в порядке приоритетности):     </w:t>
      </w:r>
    </w:p>
    <w:p w:rsidR="00192E06" w:rsidRPr="001E148C" w:rsidRDefault="00192E06" w:rsidP="009D31DC">
      <w:pPr>
        <w:pStyle w:val="BodyText2"/>
        <w:ind w:right="-284" w:firstLine="709"/>
        <w:jc w:val="both"/>
        <w:rPr>
          <w:szCs w:val="28"/>
        </w:rPr>
      </w:pPr>
      <w:r w:rsidRPr="001E148C">
        <w:rPr>
          <w:szCs w:val="28"/>
        </w:rPr>
        <w:t>- коэффициент Бухгольца;</w:t>
      </w:r>
    </w:p>
    <w:p w:rsidR="00192E06" w:rsidRPr="001E148C" w:rsidRDefault="00192E06" w:rsidP="009D31DC">
      <w:pPr>
        <w:pStyle w:val="BodyText2"/>
        <w:ind w:right="-284" w:firstLine="709"/>
        <w:jc w:val="both"/>
        <w:rPr>
          <w:szCs w:val="28"/>
        </w:rPr>
      </w:pPr>
      <w:r w:rsidRPr="001E148C">
        <w:rPr>
          <w:szCs w:val="28"/>
        </w:rPr>
        <w:t>- усеченный коэффициент Бухгольца (без одного худшего результата);</w:t>
      </w:r>
    </w:p>
    <w:p w:rsidR="00192E06" w:rsidRDefault="00192E06" w:rsidP="009D31DC">
      <w:pPr>
        <w:pStyle w:val="BodyText2"/>
        <w:ind w:right="-284" w:firstLine="709"/>
        <w:jc w:val="both"/>
        <w:rPr>
          <w:szCs w:val="28"/>
        </w:rPr>
      </w:pPr>
      <w:r w:rsidRPr="001E148C">
        <w:rPr>
          <w:szCs w:val="28"/>
        </w:rPr>
        <w:t>- количество побед;</w:t>
      </w:r>
    </w:p>
    <w:p w:rsidR="00192E06" w:rsidRDefault="00192E06" w:rsidP="009D31DC">
      <w:pPr>
        <w:pStyle w:val="BodyText2"/>
        <w:ind w:right="-284" w:firstLine="709"/>
        <w:jc w:val="both"/>
        <w:rPr>
          <w:szCs w:val="28"/>
        </w:rPr>
      </w:pPr>
      <w:r w:rsidRPr="001E148C">
        <w:rPr>
          <w:szCs w:val="28"/>
        </w:rPr>
        <w:t>- результат личной встречи.</w:t>
      </w:r>
    </w:p>
    <w:p w:rsidR="00192E06" w:rsidRPr="004716CC" w:rsidRDefault="00192E06" w:rsidP="00DD592A">
      <w:pPr>
        <w:widowControl w:val="0"/>
        <w:jc w:val="both"/>
        <w:rPr>
          <w:color w:val="000000"/>
          <w:sz w:val="28"/>
          <w:szCs w:val="28"/>
        </w:rPr>
      </w:pPr>
    </w:p>
    <w:p w:rsidR="00192E06" w:rsidRPr="00464039" w:rsidRDefault="00192E06" w:rsidP="00DD592A">
      <w:pPr>
        <w:widowControl w:val="0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14</w:t>
      </w:r>
      <w:r w:rsidRPr="00464039">
        <w:rPr>
          <w:bCs/>
          <w:color w:val="000000"/>
          <w:sz w:val="28"/>
          <w:szCs w:val="28"/>
          <w:u w:val="single"/>
        </w:rPr>
        <w:t>.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Pr="00464039">
        <w:rPr>
          <w:bCs/>
          <w:color w:val="000000"/>
          <w:sz w:val="28"/>
          <w:szCs w:val="28"/>
          <w:u w:val="single"/>
        </w:rPr>
        <w:t>Кубок Санкт-Петербурга по быстрым шахматам среди мужчин и женщин</w:t>
      </w:r>
    </w:p>
    <w:p w:rsidR="00192E06" w:rsidRDefault="00192E06" w:rsidP="009D31DC">
      <w:pPr>
        <w:widowControl w:val="0"/>
        <w:ind w:firstLine="709"/>
        <w:jc w:val="both"/>
        <w:rPr>
          <w:sz w:val="28"/>
          <w:szCs w:val="28"/>
        </w:rPr>
      </w:pPr>
      <w:r w:rsidRPr="00DE69B0">
        <w:rPr>
          <w:sz w:val="28"/>
          <w:szCs w:val="28"/>
        </w:rPr>
        <w:t>Победител</w:t>
      </w:r>
      <w:r>
        <w:rPr>
          <w:sz w:val="28"/>
          <w:szCs w:val="28"/>
        </w:rPr>
        <w:t>и</w:t>
      </w:r>
      <w:r w:rsidRPr="00DE69B0">
        <w:rPr>
          <w:sz w:val="28"/>
          <w:szCs w:val="28"/>
        </w:rPr>
        <w:t xml:space="preserve"> и призеры</w:t>
      </w:r>
      <w:r>
        <w:rPr>
          <w:sz w:val="28"/>
          <w:szCs w:val="28"/>
        </w:rPr>
        <w:t xml:space="preserve"> отборочных этапов </w:t>
      </w:r>
      <w:r w:rsidRPr="00DE69B0">
        <w:rPr>
          <w:sz w:val="28"/>
          <w:szCs w:val="28"/>
        </w:rPr>
        <w:t>определяются по наибольшей сумме набранных очков</w:t>
      </w:r>
      <w:r>
        <w:rPr>
          <w:sz w:val="28"/>
          <w:szCs w:val="28"/>
        </w:rPr>
        <w:t>.</w:t>
      </w:r>
      <w:r w:rsidRPr="00782A87">
        <w:rPr>
          <w:sz w:val="28"/>
          <w:szCs w:val="28"/>
        </w:rPr>
        <w:t xml:space="preserve"> </w:t>
      </w:r>
      <w:r w:rsidRPr="00DE69B0">
        <w:rPr>
          <w:sz w:val="28"/>
          <w:szCs w:val="28"/>
        </w:rPr>
        <w:t>В случае равенства очков места</w:t>
      </w:r>
      <w:r>
        <w:rPr>
          <w:sz w:val="28"/>
          <w:szCs w:val="28"/>
        </w:rPr>
        <w:t xml:space="preserve"> </w:t>
      </w:r>
      <w:r w:rsidRPr="00DE69B0">
        <w:rPr>
          <w:sz w:val="28"/>
          <w:szCs w:val="28"/>
        </w:rPr>
        <w:t>определяются по следующим дополнительным показателям (в порядке приоритетности):</w:t>
      </w:r>
    </w:p>
    <w:p w:rsidR="00192E06" w:rsidRDefault="00192E06" w:rsidP="009D31DC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D76625">
        <w:rPr>
          <w:bCs/>
          <w:color w:val="000000"/>
          <w:sz w:val="28"/>
          <w:szCs w:val="28"/>
        </w:rPr>
        <w:t>коэффициент Бухгольца</w:t>
      </w:r>
      <w:r>
        <w:rPr>
          <w:bCs/>
          <w:color w:val="000000"/>
          <w:sz w:val="28"/>
          <w:szCs w:val="28"/>
        </w:rPr>
        <w:t>;</w:t>
      </w:r>
    </w:p>
    <w:p w:rsidR="00192E06" w:rsidRDefault="00192E06" w:rsidP="009D31DC">
      <w:pPr>
        <w:widowControl w:val="0"/>
        <w:ind w:firstLine="709"/>
        <w:jc w:val="both"/>
        <w:rPr>
          <w:sz w:val="28"/>
          <w:szCs w:val="28"/>
        </w:rPr>
      </w:pPr>
      <w:r w:rsidRPr="00782A87">
        <w:rPr>
          <w:sz w:val="28"/>
          <w:szCs w:val="28"/>
        </w:rPr>
        <w:t xml:space="preserve">- </w:t>
      </w:r>
      <w:r>
        <w:rPr>
          <w:sz w:val="28"/>
          <w:szCs w:val="28"/>
        </w:rPr>
        <w:t>усеченный коэффициент Бухгольца.</w:t>
      </w:r>
    </w:p>
    <w:p w:rsidR="00192E06" w:rsidRDefault="00192E06" w:rsidP="009D31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побед;</w:t>
      </w:r>
    </w:p>
    <w:p w:rsidR="00192E06" w:rsidRPr="00763ACF" w:rsidRDefault="00192E06" w:rsidP="009D31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6CC">
        <w:rPr>
          <w:color w:val="000000"/>
          <w:sz w:val="28"/>
          <w:szCs w:val="28"/>
        </w:rPr>
        <w:t>личн</w:t>
      </w:r>
      <w:r>
        <w:rPr>
          <w:color w:val="000000"/>
          <w:sz w:val="28"/>
          <w:szCs w:val="28"/>
        </w:rPr>
        <w:t>ая</w:t>
      </w:r>
      <w:r w:rsidRPr="004716CC">
        <w:rPr>
          <w:color w:val="000000"/>
          <w:sz w:val="28"/>
          <w:szCs w:val="28"/>
        </w:rPr>
        <w:t xml:space="preserve"> встреч</w:t>
      </w:r>
      <w:r>
        <w:rPr>
          <w:color w:val="000000"/>
          <w:sz w:val="28"/>
          <w:szCs w:val="28"/>
        </w:rPr>
        <w:t>а.</w:t>
      </w:r>
    </w:p>
    <w:p w:rsidR="00192E06" w:rsidRDefault="00192E06" w:rsidP="009D31DC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4716CC">
        <w:rPr>
          <w:bCs/>
          <w:color w:val="000000"/>
          <w:sz w:val="28"/>
          <w:szCs w:val="28"/>
        </w:rPr>
        <w:t>Победител</w:t>
      </w:r>
      <w:r>
        <w:rPr>
          <w:bCs/>
          <w:color w:val="000000"/>
          <w:sz w:val="28"/>
          <w:szCs w:val="28"/>
        </w:rPr>
        <w:t>ь</w:t>
      </w:r>
      <w:r w:rsidRPr="004716CC">
        <w:rPr>
          <w:bCs/>
          <w:color w:val="000000"/>
          <w:sz w:val="28"/>
          <w:szCs w:val="28"/>
        </w:rPr>
        <w:t xml:space="preserve"> и призеры финального этапа среди мужчин</w:t>
      </w:r>
      <w:r>
        <w:rPr>
          <w:bCs/>
          <w:color w:val="000000"/>
          <w:sz w:val="28"/>
          <w:szCs w:val="28"/>
        </w:rPr>
        <w:t xml:space="preserve"> и женщин</w:t>
      </w:r>
      <w:r w:rsidRPr="004716CC">
        <w:rPr>
          <w:bCs/>
          <w:color w:val="000000"/>
          <w:sz w:val="28"/>
          <w:szCs w:val="28"/>
        </w:rPr>
        <w:t xml:space="preserve"> определяются по нокаут-системе. При ничейном результате – 2 партии по </w:t>
      </w:r>
      <w:r w:rsidRPr="00A14549">
        <w:rPr>
          <w:bCs/>
          <w:color w:val="000000"/>
          <w:sz w:val="28"/>
          <w:szCs w:val="28"/>
        </w:rPr>
        <w:t>5 минут каждому;</w:t>
      </w:r>
      <w:r>
        <w:rPr>
          <w:b/>
          <w:bCs/>
          <w:color w:val="FF0000"/>
          <w:sz w:val="28"/>
          <w:szCs w:val="28"/>
        </w:rPr>
        <w:t xml:space="preserve"> </w:t>
      </w:r>
      <w:r w:rsidRPr="004716CC">
        <w:rPr>
          <w:bCs/>
          <w:color w:val="000000"/>
          <w:sz w:val="28"/>
          <w:szCs w:val="28"/>
        </w:rPr>
        <w:t>при ничейном результате – Армагеддон (5 минут – белые, 4 минуты – черные, ничья в пользу черных).</w:t>
      </w:r>
    </w:p>
    <w:p w:rsidR="00192E06" w:rsidRDefault="00192E06" w:rsidP="00DD592A">
      <w:pPr>
        <w:widowControl w:val="0"/>
        <w:jc w:val="both"/>
        <w:rPr>
          <w:bCs/>
          <w:color w:val="000000"/>
          <w:sz w:val="28"/>
          <w:szCs w:val="28"/>
        </w:rPr>
      </w:pPr>
    </w:p>
    <w:p w:rsidR="00192E06" w:rsidRPr="002740F9" w:rsidRDefault="00192E06" w:rsidP="00716D7D">
      <w:pPr>
        <w:widowControl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15</w:t>
      </w:r>
      <w:r w:rsidRPr="002740F9"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 xml:space="preserve"> </w:t>
      </w:r>
      <w:r w:rsidRPr="002740F9">
        <w:rPr>
          <w:bCs/>
          <w:sz w:val="28"/>
          <w:szCs w:val="28"/>
          <w:u w:val="single"/>
        </w:rPr>
        <w:t>Первенство Санкт-Петербурга среди юношей и девушек по шахматной композиции и решению задач</w:t>
      </w:r>
    </w:p>
    <w:p w:rsidR="00192E06" w:rsidRDefault="00192E06" w:rsidP="009D31DC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>Для решения предлагаются следующие шахматные композиции.</w:t>
      </w:r>
      <w:r>
        <w:rPr>
          <w:bCs/>
          <w:sz w:val="28"/>
          <w:szCs w:val="28"/>
        </w:rPr>
        <w:t xml:space="preserve"> </w:t>
      </w:r>
    </w:p>
    <w:p w:rsidR="00192E06" w:rsidRPr="002740F9" w:rsidRDefault="00192E06" w:rsidP="00DB4068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>1 тур – задачи с заданием: мат в 2 хода (2 задачи), мат в 3 хода (1 задача), многоходовка (1 задача);</w:t>
      </w:r>
    </w:p>
    <w:p w:rsidR="00192E06" w:rsidRPr="002740F9" w:rsidRDefault="00192E06" w:rsidP="00DB4068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>2 тур – задачи с заданием: мат в 2 хода (2 задачи), мат в 3 хода (1 задача),  этюд (выигрыш или ничья).</w:t>
      </w:r>
    </w:p>
    <w:p w:rsidR="00192E06" w:rsidRPr="002740F9" w:rsidRDefault="00192E06" w:rsidP="00DB4068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>Время на решение в каждом туре – 60 минут, перерыв между турами 30 минут.</w:t>
      </w:r>
    </w:p>
    <w:p w:rsidR="00192E06" w:rsidRPr="002740F9" w:rsidRDefault="00192E06" w:rsidP="00DB4068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 xml:space="preserve">При оценке решений участников соревнования начисление очков ведется с учётом следующих требований:  </w:t>
      </w:r>
    </w:p>
    <w:p w:rsidR="00192E06" w:rsidRPr="002740F9" w:rsidRDefault="00192E06" w:rsidP="00DB4068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 xml:space="preserve">- правильное и полное решение, в том числе побочное, оценивается в 5 очков, а неполное решение оценивается в меньшее количество очков; </w:t>
      </w:r>
    </w:p>
    <w:p w:rsidR="00192E06" w:rsidRPr="002740F9" w:rsidRDefault="00192E06" w:rsidP="00DB4068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 xml:space="preserve"> - если окажется, что у композиции нет решения, то за неё все участники получают 0 очков и им в зачет идёт полное время тура; </w:t>
      </w:r>
    </w:p>
    <w:p w:rsidR="00192E06" w:rsidRPr="002740F9" w:rsidRDefault="00192E06" w:rsidP="00DB4068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 xml:space="preserve"> - нелегальная позиция задачи или этюда не является основанием для исключения данного задания из турнира;  </w:t>
      </w:r>
    </w:p>
    <w:p w:rsidR="00192E06" w:rsidRDefault="00192E06" w:rsidP="00DB4068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 xml:space="preserve">- если ход записан участником неправильно, неясно или двусмысленно, то этот вариант или отдельное решение рассматриваются, как неправильные; </w:t>
      </w:r>
    </w:p>
    <w:p w:rsidR="00192E06" w:rsidRPr="002740F9" w:rsidRDefault="00192E06" w:rsidP="00DB4068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>- участник, получивший 0 очков в туре, получает в зачёт полное время этого тура.</w:t>
      </w:r>
    </w:p>
    <w:p w:rsidR="00192E06" w:rsidRPr="002740F9" w:rsidRDefault="00192E06" w:rsidP="00DB4068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>Наказания за нарушение правил поведения в зале, где проходят соревнования:</w:t>
      </w:r>
    </w:p>
    <w:p w:rsidR="00192E06" w:rsidRDefault="00192E06" w:rsidP="00DB4068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>- в случае списывания, недостойного поведения, разговоров между участниками соревнований и т.д. участник получает от линейного судьи предупреждение в виде желтой карточки;</w:t>
      </w:r>
    </w:p>
    <w:p w:rsidR="00192E06" w:rsidRPr="002740F9" w:rsidRDefault="00192E06" w:rsidP="00DB4068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>- при повторном нарушении участника линейный судья обращается к судье-секретарю главного судьи, который имеет право дать красную карточку и удалить участника соревнования из зала;</w:t>
      </w:r>
    </w:p>
    <w:p w:rsidR="00192E06" w:rsidRPr="002740F9" w:rsidRDefault="00192E06" w:rsidP="00DB4068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>- участник, получивший красную карточку, покидает зал, в котором проходит соревнование и выбывает из соревнования без возвращения вступительного взноса.</w:t>
      </w:r>
    </w:p>
    <w:p w:rsidR="00192E06" w:rsidRPr="002740F9" w:rsidRDefault="00192E06" w:rsidP="00DB4068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>- после окончания соревнования судья-секретарь пишет рапорт главному судье, на каком основании был удален спортсмен, нарушивший правила.</w:t>
      </w:r>
    </w:p>
    <w:p w:rsidR="00192E06" w:rsidRDefault="00192E06" w:rsidP="00DB4068">
      <w:pPr>
        <w:suppressAutoHyphens/>
        <w:ind w:firstLine="709"/>
        <w:jc w:val="both"/>
        <w:rPr>
          <w:sz w:val="28"/>
          <w:szCs w:val="28"/>
        </w:rPr>
      </w:pPr>
      <w:r w:rsidRPr="002740F9">
        <w:rPr>
          <w:sz w:val="28"/>
          <w:szCs w:val="28"/>
        </w:rPr>
        <w:t>Победители первенства определяются по наибольшей сумме набранных очков в шести турах. В случае равенства очков преимущество отдаётся участнику, затратившему меньше суммарно времени при решении заданий шести туров. В случае равенства и этого показателя у нескольких участников проводится делёж мест.</w:t>
      </w:r>
    </w:p>
    <w:p w:rsidR="00192E06" w:rsidRPr="002740F9" w:rsidRDefault="00192E06" w:rsidP="00DB4068">
      <w:pPr>
        <w:suppressAutoHyphens/>
        <w:ind w:firstLine="709"/>
        <w:jc w:val="both"/>
        <w:rPr>
          <w:sz w:val="28"/>
          <w:szCs w:val="28"/>
        </w:rPr>
      </w:pPr>
    </w:p>
    <w:p w:rsidR="00192E06" w:rsidRPr="001E148C" w:rsidRDefault="00192E06" w:rsidP="00DB4068">
      <w:pPr>
        <w:pStyle w:val="BodyText2"/>
        <w:ind w:right="-284"/>
        <w:jc w:val="both"/>
        <w:rPr>
          <w:szCs w:val="28"/>
          <w:u w:val="single"/>
        </w:rPr>
      </w:pPr>
      <w:r w:rsidRPr="00763ACF">
        <w:rPr>
          <w:szCs w:val="28"/>
          <w:u w:val="single"/>
        </w:rPr>
        <w:t>1</w:t>
      </w:r>
      <w:r>
        <w:rPr>
          <w:szCs w:val="28"/>
          <w:u w:val="single"/>
        </w:rPr>
        <w:t>6</w:t>
      </w:r>
      <w:r w:rsidRPr="00763ACF">
        <w:rPr>
          <w:szCs w:val="28"/>
          <w:u w:val="single"/>
        </w:rPr>
        <w:t>. Традиционный</w:t>
      </w:r>
      <w:r w:rsidRPr="001E148C">
        <w:rPr>
          <w:szCs w:val="28"/>
          <w:u w:val="single"/>
        </w:rPr>
        <w:t xml:space="preserve"> командный турнир по быстрым шахматам среди детских клубов</w:t>
      </w:r>
    </w:p>
    <w:p w:rsidR="00192E06" w:rsidRPr="00AA7094" w:rsidRDefault="00192E06" w:rsidP="009D31DC">
      <w:pPr>
        <w:pStyle w:val="BodyText2"/>
        <w:ind w:right="-284" w:firstLine="709"/>
        <w:jc w:val="both"/>
        <w:rPr>
          <w:szCs w:val="28"/>
          <w:u w:val="single"/>
        </w:rPr>
      </w:pPr>
      <w:r w:rsidRPr="002740F9">
        <w:rPr>
          <w:rFonts w:cs="Calibri"/>
          <w:szCs w:val="28"/>
          <w:lang w:eastAsia="ar-SA"/>
        </w:rPr>
        <w:t xml:space="preserve">Места в соревнованиях в командном зачете распределяются в соответствии </w:t>
      </w:r>
      <w:r w:rsidRPr="002740F9">
        <w:rPr>
          <w:rFonts w:cs="Calibri"/>
          <w:szCs w:val="28"/>
          <w:lang w:eastAsia="ar-SA"/>
        </w:rPr>
        <w:br/>
        <w:t>с количеством командных очков. В случае равного количества очков места распределяются по дополнительным показателям (в порядке убывания значимости):</w:t>
      </w:r>
    </w:p>
    <w:p w:rsidR="00192E06" w:rsidRPr="001E148C" w:rsidRDefault="00192E06" w:rsidP="000155B3">
      <w:pPr>
        <w:pStyle w:val="BodyText2"/>
        <w:ind w:right="-284" w:firstLine="709"/>
        <w:jc w:val="both"/>
        <w:rPr>
          <w:szCs w:val="28"/>
        </w:rPr>
      </w:pPr>
      <w:r w:rsidRPr="001E148C">
        <w:rPr>
          <w:szCs w:val="28"/>
        </w:rPr>
        <w:t>- командные очки за матчи (2 за победу, 1 за ничью, 0 за поражение);</w:t>
      </w:r>
    </w:p>
    <w:p w:rsidR="00192E06" w:rsidRPr="001E148C" w:rsidRDefault="00192E06" w:rsidP="000155B3">
      <w:pPr>
        <w:pStyle w:val="BodyText2"/>
        <w:ind w:right="-284" w:firstLine="709"/>
        <w:jc w:val="both"/>
        <w:rPr>
          <w:szCs w:val="28"/>
        </w:rPr>
      </w:pPr>
      <w:r w:rsidRPr="001E148C">
        <w:rPr>
          <w:szCs w:val="28"/>
        </w:rPr>
        <w:t>- результаты личных встреч всех команд той же очковой группы;</w:t>
      </w:r>
    </w:p>
    <w:p w:rsidR="00192E06" w:rsidRPr="001E148C" w:rsidRDefault="00192E06" w:rsidP="000155B3">
      <w:pPr>
        <w:pStyle w:val="BodyText2"/>
        <w:ind w:right="-284" w:firstLine="709"/>
        <w:jc w:val="both"/>
        <w:rPr>
          <w:szCs w:val="28"/>
        </w:rPr>
      </w:pPr>
      <w:r w:rsidRPr="001E148C">
        <w:rPr>
          <w:szCs w:val="28"/>
        </w:rPr>
        <w:t>- коэффициент Зоннеборна-Бергера (в соответствии с программой Swiss Manager);</w:t>
      </w:r>
    </w:p>
    <w:p w:rsidR="00192E06" w:rsidRDefault="00192E06" w:rsidP="000155B3">
      <w:pPr>
        <w:pStyle w:val="BodyText2"/>
        <w:ind w:right="-284" w:firstLine="709"/>
        <w:jc w:val="both"/>
        <w:rPr>
          <w:szCs w:val="28"/>
        </w:rPr>
      </w:pPr>
      <w:r w:rsidRPr="001E148C">
        <w:rPr>
          <w:szCs w:val="28"/>
        </w:rPr>
        <w:t>- лучший результат, показанный на первой доске, при дальнейшем равенстве – на второй и последующих досках соответственно.</w:t>
      </w:r>
    </w:p>
    <w:p w:rsidR="00192E06" w:rsidRPr="00CA05C6" w:rsidRDefault="00192E06" w:rsidP="00ED7A23">
      <w:pPr>
        <w:pStyle w:val="BodyText2"/>
        <w:ind w:right="-284"/>
        <w:jc w:val="both"/>
        <w:rPr>
          <w:szCs w:val="28"/>
        </w:rPr>
      </w:pPr>
    </w:p>
    <w:p w:rsidR="00192E06" w:rsidRDefault="00192E06" w:rsidP="00DD592A">
      <w:pPr>
        <w:widowControl w:val="0"/>
        <w:rPr>
          <w:sz w:val="28"/>
          <w:szCs w:val="28"/>
          <w:u w:val="single"/>
        </w:rPr>
      </w:pPr>
      <w:r w:rsidRPr="00943B1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 w:rsidRPr="00943B1F">
        <w:rPr>
          <w:sz w:val="28"/>
          <w:szCs w:val="28"/>
          <w:u w:val="single"/>
        </w:rPr>
        <w:t>.Открытый рейтинговый турнир «Красносельская осень»</w:t>
      </w:r>
    </w:p>
    <w:p w:rsidR="00192E06" w:rsidRPr="003D43E5" w:rsidRDefault="00192E06" w:rsidP="0001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определяются в соответствии с количеством набранных очков. </w:t>
      </w:r>
    </w:p>
    <w:p w:rsidR="00192E06" w:rsidRPr="008B5FDE" w:rsidRDefault="00192E06" w:rsidP="000155B3">
      <w:pPr>
        <w:pStyle w:val="Default"/>
        <w:suppressAutoHyphens/>
        <w:autoSpaceDN/>
        <w:adjustRightInd/>
        <w:ind w:firstLine="709"/>
        <w:jc w:val="both"/>
        <w:rPr>
          <w:b/>
          <w:sz w:val="28"/>
          <w:szCs w:val="28"/>
        </w:rPr>
      </w:pPr>
      <w:r w:rsidRPr="008B5FDE">
        <w:rPr>
          <w:sz w:val="28"/>
          <w:szCs w:val="28"/>
        </w:rPr>
        <w:t>В случае равенства</w:t>
      </w:r>
      <w:r w:rsidRPr="00DB4068">
        <w:rPr>
          <w:sz w:val="28"/>
          <w:szCs w:val="28"/>
        </w:rPr>
        <w:t xml:space="preserve"> </w:t>
      </w:r>
      <w:r w:rsidRPr="008B5FDE">
        <w:rPr>
          <w:sz w:val="28"/>
          <w:szCs w:val="28"/>
        </w:rPr>
        <w:t>очков</w:t>
      </w:r>
      <w:r>
        <w:rPr>
          <w:sz w:val="28"/>
          <w:szCs w:val="28"/>
        </w:rPr>
        <w:t xml:space="preserve"> </w:t>
      </w:r>
      <w:r w:rsidRPr="008B5FDE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8B5FDE">
        <w:rPr>
          <w:sz w:val="28"/>
          <w:szCs w:val="28"/>
        </w:rPr>
        <w:t>высокое</w:t>
      </w:r>
      <w:r>
        <w:rPr>
          <w:sz w:val="28"/>
          <w:szCs w:val="28"/>
        </w:rPr>
        <w:t xml:space="preserve"> </w:t>
      </w:r>
      <w:r w:rsidRPr="008B5FDE">
        <w:rPr>
          <w:sz w:val="28"/>
          <w:szCs w:val="28"/>
        </w:rPr>
        <w:t xml:space="preserve">место определяется последовательно по следующим </w:t>
      </w:r>
      <w:r>
        <w:rPr>
          <w:sz w:val="28"/>
          <w:szCs w:val="28"/>
        </w:rPr>
        <w:t xml:space="preserve">дополнительным </w:t>
      </w:r>
      <w:r w:rsidRPr="008B5FDE">
        <w:rPr>
          <w:sz w:val="28"/>
          <w:szCs w:val="28"/>
        </w:rPr>
        <w:t>показателям:</w:t>
      </w:r>
    </w:p>
    <w:p w:rsidR="00192E06" w:rsidRDefault="00192E06" w:rsidP="000155B3">
      <w:pPr>
        <w:pStyle w:val="BodyText2"/>
        <w:widowControl w:val="0"/>
        <w:ind w:firstLine="709"/>
        <w:jc w:val="both"/>
        <w:rPr>
          <w:szCs w:val="28"/>
        </w:rPr>
      </w:pPr>
      <w:r>
        <w:rPr>
          <w:szCs w:val="28"/>
        </w:rPr>
        <w:t>- коэффициент Бухгольца;</w:t>
      </w:r>
    </w:p>
    <w:p w:rsidR="00192E06" w:rsidRDefault="00192E06" w:rsidP="000155B3">
      <w:pPr>
        <w:pStyle w:val="BodyText2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усеченный коэффициент Бухгольца; </w:t>
      </w:r>
    </w:p>
    <w:p w:rsidR="00192E06" w:rsidRDefault="00192E06" w:rsidP="000155B3">
      <w:pPr>
        <w:pStyle w:val="BodyText2"/>
        <w:widowControl w:val="0"/>
        <w:ind w:firstLine="709"/>
        <w:jc w:val="both"/>
        <w:rPr>
          <w:szCs w:val="28"/>
        </w:rPr>
      </w:pPr>
      <w:r>
        <w:rPr>
          <w:szCs w:val="28"/>
        </w:rPr>
        <w:t>- результат личной встречи (применяется в том случае, если все разделившие данное место играли между собой);</w:t>
      </w:r>
    </w:p>
    <w:p w:rsidR="00192E06" w:rsidRDefault="00192E06" w:rsidP="000155B3">
      <w:pPr>
        <w:pStyle w:val="BodyText2"/>
        <w:widowControl w:val="0"/>
        <w:ind w:firstLine="709"/>
        <w:jc w:val="both"/>
        <w:rPr>
          <w:szCs w:val="28"/>
        </w:rPr>
      </w:pPr>
      <w:r>
        <w:rPr>
          <w:szCs w:val="28"/>
        </w:rPr>
        <w:t>- количество побед;</w:t>
      </w:r>
    </w:p>
    <w:p w:rsidR="00192E06" w:rsidRDefault="00192E06" w:rsidP="000155B3">
      <w:pPr>
        <w:pStyle w:val="BodyText2"/>
        <w:widowControl w:val="0"/>
        <w:ind w:firstLine="709"/>
        <w:jc w:val="both"/>
        <w:rPr>
          <w:szCs w:val="28"/>
        </w:rPr>
      </w:pPr>
      <w:r>
        <w:rPr>
          <w:szCs w:val="28"/>
        </w:rPr>
        <w:t>- количество партий, сыгранных черным цветом.</w:t>
      </w:r>
    </w:p>
    <w:p w:rsidR="00192E06" w:rsidRDefault="00192E06" w:rsidP="00DD592A">
      <w:pPr>
        <w:pStyle w:val="BodyText2"/>
        <w:widowControl w:val="0"/>
        <w:jc w:val="both"/>
        <w:rPr>
          <w:szCs w:val="28"/>
        </w:rPr>
      </w:pPr>
    </w:p>
    <w:p w:rsidR="00192E06" w:rsidRPr="001E148C" w:rsidRDefault="00192E06" w:rsidP="00ED7A23">
      <w:pPr>
        <w:ind w:right="-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Pr="00763ACF">
        <w:rPr>
          <w:sz w:val="28"/>
          <w:szCs w:val="28"/>
          <w:u w:val="single"/>
        </w:rPr>
        <w:t>-2</w:t>
      </w:r>
      <w:r>
        <w:rPr>
          <w:sz w:val="28"/>
          <w:szCs w:val="28"/>
          <w:u w:val="single"/>
        </w:rPr>
        <w:t>2</w:t>
      </w:r>
      <w:r w:rsidRPr="00763ACF">
        <w:rPr>
          <w:sz w:val="28"/>
          <w:szCs w:val="28"/>
          <w:u w:val="single"/>
        </w:rPr>
        <w:t>.</w:t>
      </w:r>
      <w:r w:rsidRPr="001E148C">
        <w:rPr>
          <w:sz w:val="28"/>
          <w:szCs w:val="28"/>
        </w:rPr>
        <w:t xml:space="preserve"> </w:t>
      </w:r>
      <w:r w:rsidRPr="001E148C">
        <w:rPr>
          <w:sz w:val="28"/>
          <w:szCs w:val="28"/>
          <w:u w:val="single"/>
        </w:rPr>
        <w:t>Первенство Санкт-Петербурга по шахматам  среди мальчиков и девочек до 11 лет (полуфинал «Северный» и полуфинал «Южный»), первенство                    Санкт-Петербурга по шахматам  среди мальчиков до 13 лет (полуфинал), первенство Санкт-Петербурга по шахматам среди юношей до 15 лет, юношей и девушек до 17 и 19 лет (полуфинал)</w:t>
      </w:r>
    </w:p>
    <w:p w:rsidR="00192E06" w:rsidRDefault="00192E06" w:rsidP="000155B3">
      <w:pPr>
        <w:ind w:right="-284" w:firstLine="709"/>
        <w:jc w:val="both"/>
        <w:rPr>
          <w:sz w:val="28"/>
          <w:szCs w:val="28"/>
        </w:rPr>
      </w:pPr>
      <w:r w:rsidRPr="00BD40D1">
        <w:rPr>
          <w:bCs/>
          <w:sz w:val="28"/>
          <w:szCs w:val="28"/>
        </w:rPr>
        <w:t xml:space="preserve">- </w:t>
      </w:r>
      <w:r w:rsidRPr="00CA05C6">
        <w:rPr>
          <w:bCs/>
          <w:sz w:val="28"/>
          <w:szCs w:val="28"/>
        </w:rPr>
        <w:t>результат личной встречи;</w:t>
      </w:r>
    </w:p>
    <w:p w:rsidR="00192E06" w:rsidRDefault="00192E06" w:rsidP="000155B3">
      <w:pPr>
        <w:ind w:right="-284" w:firstLine="709"/>
        <w:jc w:val="both"/>
        <w:rPr>
          <w:sz w:val="28"/>
          <w:szCs w:val="28"/>
        </w:rPr>
      </w:pPr>
      <w:r w:rsidRPr="00BD40D1">
        <w:rPr>
          <w:bCs/>
          <w:sz w:val="28"/>
          <w:szCs w:val="28"/>
        </w:rPr>
        <w:t>-</w:t>
      </w:r>
      <w:r w:rsidRPr="00CA05C6">
        <w:rPr>
          <w:bCs/>
          <w:sz w:val="28"/>
          <w:szCs w:val="28"/>
        </w:rPr>
        <w:t xml:space="preserve"> усеченный коэффициент Бухгольца-1;</w:t>
      </w:r>
    </w:p>
    <w:p w:rsidR="00192E06" w:rsidRDefault="00192E06" w:rsidP="000155B3">
      <w:pPr>
        <w:ind w:right="-284" w:firstLine="709"/>
        <w:jc w:val="both"/>
        <w:rPr>
          <w:sz w:val="28"/>
          <w:szCs w:val="28"/>
        </w:rPr>
      </w:pPr>
      <w:r w:rsidRPr="00BD40D1">
        <w:rPr>
          <w:bCs/>
          <w:sz w:val="28"/>
          <w:szCs w:val="28"/>
        </w:rPr>
        <w:t>-</w:t>
      </w:r>
      <w:r w:rsidRPr="00CA05C6">
        <w:rPr>
          <w:bCs/>
          <w:sz w:val="28"/>
          <w:szCs w:val="28"/>
        </w:rPr>
        <w:t xml:space="preserve"> коэффициент Бухгольца;</w:t>
      </w:r>
    </w:p>
    <w:p w:rsidR="00192E06" w:rsidRDefault="00192E06" w:rsidP="000155B3">
      <w:pPr>
        <w:ind w:right="-284" w:firstLine="709"/>
        <w:jc w:val="both"/>
        <w:rPr>
          <w:sz w:val="28"/>
          <w:szCs w:val="28"/>
        </w:rPr>
      </w:pPr>
      <w:r w:rsidRPr="00BD40D1">
        <w:rPr>
          <w:bCs/>
          <w:sz w:val="28"/>
          <w:szCs w:val="28"/>
        </w:rPr>
        <w:t>-</w:t>
      </w:r>
      <w:r w:rsidRPr="00CA05C6">
        <w:rPr>
          <w:bCs/>
          <w:sz w:val="28"/>
          <w:szCs w:val="28"/>
        </w:rPr>
        <w:t xml:space="preserve"> количество побед;</w:t>
      </w:r>
    </w:p>
    <w:p w:rsidR="00192E06" w:rsidRDefault="00192E06" w:rsidP="000155B3">
      <w:pPr>
        <w:ind w:right="-284" w:firstLine="709"/>
        <w:jc w:val="both"/>
        <w:rPr>
          <w:sz w:val="28"/>
          <w:szCs w:val="28"/>
        </w:rPr>
      </w:pPr>
      <w:r w:rsidRPr="00BD40D1">
        <w:rPr>
          <w:bCs/>
          <w:sz w:val="28"/>
          <w:szCs w:val="28"/>
        </w:rPr>
        <w:t>-</w:t>
      </w:r>
      <w:r w:rsidRPr="00CA05C6">
        <w:rPr>
          <w:bCs/>
          <w:sz w:val="28"/>
          <w:szCs w:val="28"/>
        </w:rPr>
        <w:t xml:space="preserve"> число партий, сыгранных черными фигурами (несыгранные партии считаются как «игранные» белыми фигурами);</w:t>
      </w:r>
    </w:p>
    <w:p w:rsidR="00192E06" w:rsidRDefault="00192E06" w:rsidP="000155B3">
      <w:pPr>
        <w:ind w:right="-284" w:firstLine="709"/>
        <w:jc w:val="both"/>
        <w:rPr>
          <w:bCs/>
          <w:sz w:val="28"/>
          <w:szCs w:val="28"/>
        </w:rPr>
      </w:pPr>
      <w:r w:rsidRPr="00894FEF">
        <w:rPr>
          <w:bCs/>
          <w:sz w:val="28"/>
          <w:szCs w:val="28"/>
        </w:rPr>
        <w:t>-</w:t>
      </w:r>
      <w:r w:rsidRPr="00CA05C6">
        <w:rPr>
          <w:bCs/>
          <w:sz w:val="28"/>
          <w:szCs w:val="28"/>
        </w:rPr>
        <w:t xml:space="preserve"> средний российский рейтинг соперников.</w:t>
      </w:r>
    </w:p>
    <w:p w:rsidR="00192E06" w:rsidRPr="00CA05C6" w:rsidRDefault="00192E06" w:rsidP="000155B3">
      <w:pPr>
        <w:ind w:right="-284" w:firstLine="709"/>
        <w:jc w:val="both"/>
        <w:rPr>
          <w:sz w:val="28"/>
          <w:szCs w:val="28"/>
        </w:rPr>
      </w:pPr>
      <w:r w:rsidRPr="00CA05C6">
        <w:rPr>
          <w:sz w:val="28"/>
          <w:szCs w:val="28"/>
        </w:rPr>
        <w:t>В турнирах по круговой системе:</w:t>
      </w:r>
    </w:p>
    <w:p w:rsidR="00192E06" w:rsidRDefault="00192E06" w:rsidP="000155B3"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>- коэффициент Зоннеборна-Бергера;</w:t>
      </w:r>
    </w:p>
    <w:p w:rsidR="00192E06" w:rsidRDefault="00192E06" w:rsidP="000155B3"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 личной встречи;</w:t>
      </w:r>
    </w:p>
    <w:p w:rsidR="00192E06" w:rsidRDefault="00192E06" w:rsidP="000155B3"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побед;</w:t>
      </w:r>
    </w:p>
    <w:p w:rsidR="00192E06" w:rsidRDefault="00192E06" w:rsidP="000155B3"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>- система Койя.</w:t>
      </w:r>
    </w:p>
    <w:p w:rsidR="00192E06" w:rsidRDefault="00192E06" w:rsidP="00ED7A23">
      <w:pPr>
        <w:pStyle w:val="NoSpacing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E06" w:rsidRPr="001E148C" w:rsidRDefault="00192E06" w:rsidP="00ED7A23">
      <w:pPr>
        <w:pStyle w:val="BodyText2"/>
        <w:widowControl w:val="0"/>
        <w:ind w:right="-284"/>
        <w:jc w:val="both"/>
        <w:rPr>
          <w:szCs w:val="28"/>
          <w:u w:val="single"/>
        </w:rPr>
      </w:pPr>
      <w:r w:rsidRPr="00763ACF">
        <w:rPr>
          <w:bCs/>
          <w:szCs w:val="28"/>
          <w:u w:val="single"/>
        </w:rPr>
        <w:t>2</w:t>
      </w:r>
      <w:r>
        <w:rPr>
          <w:bCs/>
          <w:szCs w:val="28"/>
          <w:u w:val="single"/>
        </w:rPr>
        <w:t>4</w:t>
      </w:r>
      <w:r w:rsidRPr="00763ACF">
        <w:rPr>
          <w:bCs/>
          <w:szCs w:val="28"/>
          <w:u w:val="single"/>
        </w:rPr>
        <w:t>-2</w:t>
      </w:r>
      <w:r>
        <w:rPr>
          <w:bCs/>
          <w:szCs w:val="28"/>
          <w:u w:val="single"/>
        </w:rPr>
        <w:t>5</w:t>
      </w:r>
      <w:r w:rsidRPr="00763ACF">
        <w:rPr>
          <w:bCs/>
          <w:szCs w:val="28"/>
          <w:u w:val="single"/>
        </w:rPr>
        <w:t>. Первенство</w:t>
      </w:r>
      <w:r w:rsidRPr="001E148C">
        <w:rPr>
          <w:bCs/>
          <w:szCs w:val="28"/>
          <w:u w:val="single"/>
        </w:rPr>
        <w:t xml:space="preserve"> Санкт-Петербурга по шахматам среди мальчиков и девочек до 11  и 13 лет</w:t>
      </w:r>
      <w:r>
        <w:rPr>
          <w:bCs/>
          <w:szCs w:val="28"/>
          <w:u w:val="single"/>
        </w:rPr>
        <w:t xml:space="preserve"> (финал)</w:t>
      </w:r>
      <w:r w:rsidRPr="001E148C">
        <w:rPr>
          <w:bCs/>
          <w:szCs w:val="28"/>
          <w:u w:val="single"/>
        </w:rPr>
        <w:t>, первенство Санкт-Петербурга по шахматам  среди юношей и девушек до 15, 17 и  19 лет</w:t>
      </w:r>
      <w:r>
        <w:rPr>
          <w:bCs/>
          <w:szCs w:val="28"/>
          <w:u w:val="single"/>
        </w:rPr>
        <w:t xml:space="preserve"> (финал)</w:t>
      </w:r>
    </w:p>
    <w:p w:rsidR="00192E06" w:rsidRPr="00CA05C6" w:rsidRDefault="00192E06" w:rsidP="000155B3">
      <w:pPr>
        <w:widowControl w:val="0"/>
        <w:ind w:right="-284" w:firstLine="709"/>
        <w:jc w:val="both"/>
        <w:rPr>
          <w:sz w:val="28"/>
          <w:szCs w:val="28"/>
        </w:rPr>
      </w:pPr>
      <w:r w:rsidRPr="00CA05C6">
        <w:rPr>
          <w:sz w:val="28"/>
          <w:szCs w:val="28"/>
        </w:rPr>
        <w:t xml:space="preserve">Победители и призеры определяются отдельно среди юношей и девушек до 15 лет, до 17 лет и до 19 лет в соответствии с общим количеством очков. В случае равенства очков места распределяются по следующим дополнительным показателям (в порядке приоритетности):     </w:t>
      </w:r>
    </w:p>
    <w:p w:rsidR="00192E06" w:rsidRDefault="00192E06" w:rsidP="000155B3">
      <w:pPr>
        <w:ind w:right="-284" w:firstLine="709"/>
        <w:jc w:val="both"/>
        <w:rPr>
          <w:sz w:val="28"/>
          <w:szCs w:val="28"/>
        </w:rPr>
      </w:pPr>
      <w:r w:rsidRPr="00CA05C6">
        <w:rPr>
          <w:sz w:val="28"/>
          <w:szCs w:val="28"/>
        </w:rPr>
        <w:t>В турнирах по швейцарской системе:</w:t>
      </w:r>
    </w:p>
    <w:p w:rsidR="00192E06" w:rsidRDefault="00192E06" w:rsidP="000155B3">
      <w:pPr>
        <w:ind w:right="-284" w:firstLine="709"/>
        <w:jc w:val="both"/>
        <w:rPr>
          <w:sz w:val="28"/>
          <w:szCs w:val="28"/>
        </w:rPr>
      </w:pPr>
      <w:r w:rsidRPr="00BD40D1">
        <w:rPr>
          <w:bCs/>
          <w:sz w:val="28"/>
          <w:szCs w:val="28"/>
        </w:rPr>
        <w:t xml:space="preserve">- </w:t>
      </w:r>
      <w:r w:rsidRPr="00CA05C6">
        <w:rPr>
          <w:bCs/>
          <w:sz w:val="28"/>
          <w:szCs w:val="28"/>
        </w:rPr>
        <w:t>результат личной встречи;</w:t>
      </w:r>
    </w:p>
    <w:p w:rsidR="00192E06" w:rsidRDefault="00192E06" w:rsidP="000155B3">
      <w:pPr>
        <w:ind w:right="-284" w:firstLine="709"/>
        <w:jc w:val="both"/>
        <w:rPr>
          <w:sz w:val="28"/>
          <w:szCs w:val="28"/>
        </w:rPr>
      </w:pPr>
      <w:r w:rsidRPr="00BD40D1">
        <w:rPr>
          <w:bCs/>
          <w:sz w:val="28"/>
          <w:szCs w:val="28"/>
        </w:rPr>
        <w:t>-</w:t>
      </w:r>
      <w:r w:rsidRPr="00CA05C6">
        <w:rPr>
          <w:bCs/>
          <w:sz w:val="28"/>
          <w:szCs w:val="28"/>
        </w:rPr>
        <w:t xml:space="preserve"> усеченный коэффициент Бухгольца-1;</w:t>
      </w:r>
    </w:p>
    <w:p w:rsidR="00192E06" w:rsidRDefault="00192E06" w:rsidP="000155B3">
      <w:pPr>
        <w:ind w:right="-284" w:firstLine="709"/>
        <w:jc w:val="both"/>
        <w:rPr>
          <w:bCs/>
          <w:sz w:val="28"/>
          <w:szCs w:val="28"/>
        </w:rPr>
      </w:pPr>
      <w:r w:rsidRPr="00BD40D1">
        <w:rPr>
          <w:bCs/>
          <w:sz w:val="28"/>
          <w:szCs w:val="28"/>
        </w:rPr>
        <w:t>-</w:t>
      </w:r>
      <w:r w:rsidRPr="00CA05C6">
        <w:rPr>
          <w:bCs/>
          <w:sz w:val="28"/>
          <w:szCs w:val="28"/>
        </w:rPr>
        <w:t xml:space="preserve"> коэффициент Бухгольца;</w:t>
      </w:r>
    </w:p>
    <w:p w:rsidR="00192E06" w:rsidRDefault="00192E06" w:rsidP="000155B3">
      <w:pPr>
        <w:ind w:right="-284" w:firstLine="709"/>
        <w:jc w:val="both"/>
        <w:rPr>
          <w:sz w:val="28"/>
          <w:szCs w:val="28"/>
        </w:rPr>
      </w:pPr>
      <w:r w:rsidRPr="00BD40D1">
        <w:rPr>
          <w:bCs/>
          <w:sz w:val="28"/>
          <w:szCs w:val="28"/>
        </w:rPr>
        <w:t>-</w:t>
      </w:r>
      <w:r w:rsidRPr="00CA05C6">
        <w:rPr>
          <w:bCs/>
          <w:sz w:val="28"/>
          <w:szCs w:val="28"/>
        </w:rPr>
        <w:t xml:space="preserve"> количество побед;</w:t>
      </w:r>
    </w:p>
    <w:p w:rsidR="00192E06" w:rsidRDefault="00192E06" w:rsidP="000155B3">
      <w:pPr>
        <w:ind w:right="-284" w:firstLine="709"/>
        <w:jc w:val="both"/>
        <w:rPr>
          <w:sz w:val="28"/>
          <w:szCs w:val="28"/>
        </w:rPr>
      </w:pPr>
      <w:r w:rsidRPr="00BD40D1">
        <w:rPr>
          <w:bCs/>
          <w:sz w:val="28"/>
          <w:szCs w:val="28"/>
        </w:rPr>
        <w:t>-</w:t>
      </w:r>
      <w:r w:rsidRPr="00CA05C6">
        <w:rPr>
          <w:bCs/>
          <w:sz w:val="28"/>
          <w:szCs w:val="28"/>
        </w:rPr>
        <w:t xml:space="preserve"> число партий, сыгранных черными фигурами (несыгранные партии считаются как «игранные» белыми фигурами);</w:t>
      </w:r>
    </w:p>
    <w:p w:rsidR="00192E06" w:rsidRPr="00B90E05" w:rsidRDefault="00192E06" w:rsidP="000155B3">
      <w:pPr>
        <w:ind w:right="-284" w:firstLine="709"/>
        <w:jc w:val="both"/>
        <w:rPr>
          <w:sz w:val="28"/>
          <w:szCs w:val="28"/>
        </w:rPr>
      </w:pPr>
      <w:r w:rsidRPr="00894FEF">
        <w:rPr>
          <w:bCs/>
          <w:sz w:val="28"/>
          <w:szCs w:val="28"/>
        </w:rPr>
        <w:t>-</w:t>
      </w:r>
      <w:r w:rsidRPr="00CA05C6">
        <w:rPr>
          <w:bCs/>
          <w:sz w:val="28"/>
          <w:szCs w:val="28"/>
        </w:rPr>
        <w:t xml:space="preserve"> средний российский рейтинг соперников.</w:t>
      </w:r>
    </w:p>
    <w:p w:rsidR="00192E06" w:rsidRPr="00CA05C6" w:rsidRDefault="00192E06" w:rsidP="000155B3">
      <w:pPr>
        <w:ind w:right="-284" w:firstLine="709"/>
        <w:jc w:val="both"/>
        <w:rPr>
          <w:sz w:val="28"/>
          <w:szCs w:val="28"/>
        </w:rPr>
      </w:pPr>
      <w:r w:rsidRPr="00CA05C6">
        <w:rPr>
          <w:sz w:val="28"/>
          <w:szCs w:val="28"/>
        </w:rPr>
        <w:t>В турнирах по круговой системе:</w:t>
      </w:r>
    </w:p>
    <w:p w:rsidR="00192E06" w:rsidRDefault="00192E06" w:rsidP="000155B3"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>- коэффициент Зоннеборна-Бергера;</w:t>
      </w:r>
    </w:p>
    <w:p w:rsidR="00192E06" w:rsidRDefault="00192E06" w:rsidP="000155B3"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 личной встречи;</w:t>
      </w:r>
    </w:p>
    <w:p w:rsidR="00192E06" w:rsidRDefault="00192E06" w:rsidP="000155B3"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побед;</w:t>
      </w:r>
    </w:p>
    <w:p w:rsidR="00192E06" w:rsidRDefault="00192E06" w:rsidP="000155B3"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Койя.</w:t>
      </w:r>
    </w:p>
    <w:p w:rsidR="00192E06" w:rsidRPr="00CA05C6" w:rsidRDefault="00192E06" w:rsidP="000155B3"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>В случае равенства очков и всех дополнительных показателей при дележе «выходящего» места применяется следующее:</w:t>
      </w:r>
    </w:p>
    <w:p w:rsidR="00192E06" w:rsidRPr="00CA05C6" w:rsidRDefault="00192E06" w:rsidP="000155B3"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>При равенстве суммарных очков у двоих участников между ними проводится дополнительное соревнование по следующему регламенту: две партии в блиц с контролем 3 минуты до конца партии с добавлением 2 секунд на каждый ход, начиная с 1-го, каждому участнику.</w:t>
      </w:r>
    </w:p>
    <w:p w:rsidR="00192E06" w:rsidRPr="00CA05C6" w:rsidRDefault="00192E06" w:rsidP="000155B3">
      <w:pPr>
        <w:ind w:right="-284" w:firstLine="709"/>
        <w:jc w:val="both"/>
        <w:rPr>
          <w:sz w:val="28"/>
          <w:szCs w:val="28"/>
        </w:rPr>
      </w:pPr>
      <w:r w:rsidRPr="00CA05C6">
        <w:rPr>
          <w:sz w:val="28"/>
          <w:szCs w:val="28"/>
        </w:rPr>
        <w:t>При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</w:t>
      </w:r>
      <w:r w:rsidRPr="00894FEF">
        <w:rPr>
          <w:sz w:val="28"/>
          <w:szCs w:val="28"/>
        </w:rPr>
        <w:t xml:space="preserve"> </w:t>
      </w:r>
      <w:r w:rsidRPr="00CA05C6">
        <w:rPr>
          <w:sz w:val="28"/>
          <w:szCs w:val="28"/>
        </w:rPr>
        <w:t>вытянувший жребий. В случае ничьей победителем считается участник, игравший черными фигурами</w:t>
      </w:r>
    </w:p>
    <w:p w:rsidR="00192E06" w:rsidRPr="00CA05C6" w:rsidRDefault="00192E06" w:rsidP="000155B3"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>При равенстве суммарных очков у троих и более участников между ними проводится дополнительное соревнование в блиц с контролем 3 минуты до конца партии с добавлением 2 секунд на каждый ход, начиная с 1-го, каждому участнику, для выявления победителя или 2-х лучших участников, которые затем играют решающую партию («Армагеддон»).</w:t>
      </w:r>
    </w:p>
    <w:p w:rsidR="00192E06" w:rsidRPr="00CA05C6" w:rsidRDefault="00192E06" w:rsidP="00E4654F"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>Дополнительное соревнование начинаются не раньше, чем через 15 минут после окончания партий всех соискателей.</w:t>
      </w:r>
    </w:p>
    <w:p w:rsidR="00192E06" w:rsidRDefault="00192E06" w:rsidP="00C43BC4">
      <w:pPr>
        <w:pStyle w:val="BodyText2"/>
        <w:widowControl w:val="0"/>
        <w:ind w:right="-284"/>
        <w:jc w:val="both"/>
        <w:rPr>
          <w:szCs w:val="28"/>
        </w:rPr>
      </w:pPr>
    </w:p>
    <w:p w:rsidR="00192E06" w:rsidRDefault="00192E06" w:rsidP="00DD592A">
      <w:pPr>
        <w:widowControl w:val="0"/>
        <w:jc w:val="both"/>
        <w:rPr>
          <w:bCs/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26</w:t>
      </w:r>
      <w:r w:rsidRPr="00273F9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273F9C">
        <w:rPr>
          <w:bCs/>
          <w:color w:val="000000"/>
          <w:sz w:val="28"/>
          <w:szCs w:val="28"/>
          <w:u w:val="single"/>
        </w:rPr>
        <w:t xml:space="preserve">Чемпионат Санкт-Петербурга по блицу на призы газеты «Вечерний </w:t>
      </w:r>
    </w:p>
    <w:p w:rsidR="00192E06" w:rsidRPr="00273F9C" w:rsidRDefault="00192E06" w:rsidP="00DD592A">
      <w:pPr>
        <w:widowControl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Санкт-</w:t>
      </w:r>
      <w:r w:rsidRPr="00273F9C">
        <w:rPr>
          <w:bCs/>
          <w:color w:val="000000"/>
          <w:sz w:val="28"/>
          <w:szCs w:val="28"/>
          <w:u w:val="single"/>
        </w:rPr>
        <w:t>Петербург»</w:t>
      </w:r>
    </w:p>
    <w:p w:rsidR="00192E06" w:rsidRPr="002740F9" w:rsidRDefault="00192E06" w:rsidP="00BD40D1">
      <w:pPr>
        <w:widowControl w:val="0"/>
        <w:ind w:firstLine="709"/>
        <w:jc w:val="both"/>
        <w:rPr>
          <w:sz w:val="28"/>
          <w:szCs w:val="28"/>
        </w:rPr>
      </w:pPr>
      <w:r w:rsidRPr="002740F9">
        <w:rPr>
          <w:sz w:val="28"/>
          <w:szCs w:val="28"/>
        </w:rPr>
        <w:t>Победители и призеры 1 и 2 этапов (отдельно среди мужчин и женщин) определяются по наибольшей сумме набранных очков. В случае равенства очков места определяются по следующим дополнительным показателям (в порядке приоритетности):</w:t>
      </w:r>
    </w:p>
    <w:p w:rsidR="00192E06" w:rsidRPr="002740F9" w:rsidRDefault="00192E06" w:rsidP="00E4654F">
      <w:pPr>
        <w:widowControl w:val="0"/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>- коэффициент Бухгольца;</w:t>
      </w:r>
    </w:p>
    <w:p w:rsidR="00192E06" w:rsidRDefault="00192E06" w:rsidP="00E4654F">
      <w:pPr>
        <w:widowControl w:val="0"/>
        <w:ind w:firstLine="709"/>
        <w:jc w:val="both"/>
        <w:rPr>
          <w:sz w:val="28"/>
          <w:szCs w:val="28"/>
        </w:rPr>
      </w:pPr>
      <w:r w:rsidRPr="002740F9">
        <w:rPr>
          <w:sz w:val="28"/>
          <w:szCs w:val="28"/>
        </w:rPr>
        <w:t>- усредненный коэффициент Бухгольца;</w:t>
      </w:r>
    </w:p>
    <w:p w:rsidR="00192E06" w:rsidRDefault="00192E06" w:rsidP="00E465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побед;</w:t>
      </w:r>
    </w:p>
    <w:p w:rsidR="00192E06" w:rsidRPr="00763ACF" w:rsidRDefault="00192E06" w:rsidP="00E465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6CC">
        <w:rPr>
          <w:color w:val="000000"/>
          <w:sz w:val="28"/>
          <w:szCs w:val="28"/>
        </w:rPr>
        <w:t>личн</w:t>
      </w:r>
      <w:r>
        <w:rPr>
          <w:color w:val="000000"/>
          <w:sz w:val="28"/>
          <w:szCs w:val="28"/>
        </w:rPr>
        <w:t>ая</w:t>
      </w:r>
      <w:r w:rsidRPr="004716CC">
        <w:rPr>
          <w:color w:val="000000"/>
          <w:sz w:val="28"/>
          <w:szCs w:val="28"/>
        </w:rPr>
        <w:t xml:space="preserve"> встреч</w:t>
      </w:r>
      <w:r>
        <w:rPr>
          <w:color w:val="000000"/>
          <w:sz w:val="28"/>
          <w:szCs w:val="28"/>
        </w:rPr>
        <w:t>а.</w:t>
      </w:r>
    </w:p>
    <w:p w:rsidR="00192E06" w:rsidRPr="002740F9" w:rsidRDefault="00192E06" w:rsidP="00BD40D1">
      <w:pPr>
        <w:widowControl w:val="0"/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>Победители и призеры 3 этапа определяются по общему количеству очков,</w:t>
      </w:r>
    </w:p>
    <w:p w:rsidR="00192E06" w:rsidRPr="002740F9" w:rsidRDefault="00192E06" w:rsidP="00DD592A">
      <w:pPr>
        <w:widowControl w:val="0"/>
        <w:jc w:val="both"/>
        <w:rPr>
          <w:sz w:val="28"/>
          <w:szCs w:val="28"/>
        </w:rPr>
      </w:pPr>
      <w:r w:rsidRPr="002740F9">
        <w:rPr>
          <w:bCs/>
          <w:sz w:val="28"/>
          <w:szCs w:val="28"/>
        </w:rPr>
        <w:t xml:space="preserve">набранных во 2 и 3 этапах. </w:t>
      </w:r>
      <w:r w:rsidRPr="002740F9">
        <w:rPr>
          <w:sz w:val="28"/>
          <w:szCs w:val="28"/>
        </w:rPr>
        <w:t xml:space="preserve"> В случае равенства очков места определяются по следующим дополнительным показателям (в порядке приоритетности):</w:t>
      </w:r>
    </w:p>
    <w:p w:rsidR="00192E06" w:rsidRPr="002740F9" w:rsidRDefault="00192E06" w:rsidP="00BD40D1">
      <w:pPr>
        <w:widowControl w:val="0"/>
        <w:ind w:firstLine="709"/>
        <w:jc w:val="both"/>
        <w:rPr>
          <w:sz w:val="28"/>
          <w:szCs w:val="28"/>
        </w:rPr>
      </w:pPr>
      <w:r w:rsidRPr="002740F9">
        <w:rPr>
          <w:sz w:val="28"/>
          <w:szCs w:val="28"/>
        </w:rPr>
        <w:t>- очки, набранные в 3 этапе;</w:t>
      </w:r>
    </w:p>
    <w:p w:rsidR="00192E06" w:rsidRPr="002740F9" w:rsidRDefault="00192E06" w:rsidP="00BD40D1">
      <w:pPr>
        <w:widowControl w:val="0"/>
        <w:ind w:firstLine="709"/>
        <w:jc w:val="both"/>
        <w:rPr>
          <w:sz w:val="28"/>
          <w:szCs w:val="28"/>
        </w:rPr>
      </w:pPr>
      <w:r w:rsidRPr="002740F9">
        <w:rPr>
          <w:sz w:val="28"/>
          <w:szCs w:val="28"/>
        </w:rPr>
        <w:t>- личная встреча в 3 этапе;</w:t>
      </w:r>
    </w:p>
    <w:p w:rsidR="00192E06" w:rsidRDefault="00192E06" w:rsidP="00BD40D1">
      <w:pPr>
        <w:widowControl w:val="0"/>
        <w:ind w:firstLine="709"/>
        <w:jc w:val="both"/>
        <w:rPr>
          <w:bCs/>
          <w:sz w:val="28"/>
          <w:szCs w:val="28"/>
        </w:rPr>
      </w:pPr>
      <w:r w:rsidRPr="002740F9">
        <w:rPr>
          <w:sz w:val="28"/>
          <w:szCs w:val="28"/>
        </w:rPr>
        <w:t xml:space="preserve">- коэффициент </w:t>
      </w:r>
      <w:r w:rsidRPr="002740F9">
        <w:rPr>
          <w:bCs/>
          <w:sz w:val="28"/>
          <w:szCs w:val="28"/>
        </w:rPr>
        <w:t>Зоннеборна-Бергера (3 этап);</w:t>
      </w:r>
    </w:p>
    <w:p w:rsidR="00192E06" w:rsidRDefault="00192E06" w:rsidP="00BD40D1">
      <w:pPr>
        <w:widowControl w:val="0"/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>- система Койя (3 этап).</w:t>
      </w:r>
    </w:p>
    <w:p w:rsidR="00192E06" w:rsidRDefault="00192E06" w:rsidP="00DD592A">
      <w:pPr>
        <w:widowControl w:val="0"/>
        <w:jc w:val="both"/>
        <w:rPr>
          <w:bCs/>
          <w:sz w:val="28"/>
          <w:szCs w:val="28"/>
        </w:rPr>
      </w:pPr>
    </w:p>
    <w:p w:rsidR="00192E06" w:rsidRPr="001E148C" w:rsidRDefault="00192E06" w:rsidP="00C43BC4">
      <w:pPr>
        <w:pStyle w:val="BodyText2"/>
        <w:widowControl w:val="0"/>
        <w:ind w:right="-284"/>
        <w:jc w:val="both"/>
        <w:rPr>
          <w:bCs/>
          <w:szCs w:val="28"/>
          <w:u w:val="single"/>
        </w:rPr>
      </w:pPr>
      <w:r w:rsidRPr="00763ACF">
        <w:rPr>
          <w:bCs/>
          <w:szCs w:val="28"/>
          <w:u w:val="single"/>
        </w:rPr>
        <w:t>2</w:t>
      </w:r>
      <w:r>
        <w:rPr>
          <w:bCs/>
          <w:szCs w:val="28"/>
          <w:u w:val="single"/>
        </w:rPr>
        <w:t>7</w:t>
      </w:r>
      <w:r w:rsidRPr="00763ACF">
        <w:rPr>
          <w:bCs/>
          <w:szCs w:val="28"/>
          <w:u w:val="single"/>
        </w:rPr>
        <w:t>,2</w:t>
      </w:r>
      <w:r>
        <w:rPr>
          <w:bCs/>
          <w:szCs w:val="28"/>
          <w:u w:val="single"/>
        </w:rPr>
        <w:t>9</w:t>
      </w:r>
      <w:r w:rsidRPr="00763ACF">
        <w:rPr>
          <w:bCs/>
          <w:szCs w:val="28"/>
          <w:u w:val="single"/>
        </w:rPr>
        <w:t>,3</w:t>
      </w:r>
      <w:r>
        <w:rPr>
          <w:bCs/>
          <w:szCs w:val="28"/>
          <w:u w:val="single"/>
        </w:rPr>
        <w:t>0</w:t>
      </w:r>
      <w:r w:rsidRPr="00763ACF">
        <w:rPr>
          <w:bCs/>
          <w:szCs w:val="28"/>
          <w:u w:val="single"/>
        </w:rPr>
        <w:t>,3</w:t>
      </w:r>
      <w:r>
        <w:rPr>
          <w:bCs/>
          <w:szCs w:val="28"/>
          <w:u w:val="single"/>
        </w:rPr>
        <w:t>1</w:t>
      </w:r>
      <w:r w:rsidRPr="00763ACF">
        <w:rPr>
          <w:bCs/>
          <w:szCs w:val="28"/>
          <w:u w:val="single"/>
        </w:rPr>
        <w:t>. Первенство</w:t>
      </w:r>
      <w:r w:rsidRPr="001E148C">
        <w:rPr>
          <w:bCs/>
          <w:szCs w:val="28"/>
          <w:u w:val="single"/>
        </w:rPr>
        <w:t xml:space="preserve"> Санкт-Петербурга среди мальчиков и девочек до 11 и 13 лет по быстрым шахматам, первенство Санкт-Петербурга среди юношей и девушек до 15, 17 и 19 лет по быстрым шахматам, первенство Санкт-Петербурга среди мальчиков и девочек до 11 и 13 лет по блицу, первенство Санкт-Петербурга среди юношей и девушек до 15, 17 и 19 лет по блицу</w:t>
      </w:r>
    </w:p>
    <w:p w:rsidR="00192E06" w:rsidRDefault="00192E06" w:rsidP="00587B28">
      <w:pPr>
        <w:widowControl w:val="0"/>
        <w:ind w:right="-284" w:firstLine="709"/>
        <w:jc w:val="both"/>
        <w:rPr>
          <w:sz w:val="28"/>
          <w:szCs w:val="28"/>
        </w:rPr>
      </w:pPr>
      <w:r w:rsidRPr="00CA05C6">
        <w:rPr>
          <w:sz w:val="28"/>
          <w:szCs w:val="28"/>
        </w:rPr>
        <w:t>Победители и призеры определяются в каждой дисциплине отдельно</w:t>
      </w:r>
      <w:r w:rsidRPr="00CA05C6">
        <w:rPr>
          <w:bCs/>
          <w:sz w:val="28"/>
          <w:szCs w:val="28"/>
        </w:rPr>
        <w:t xml:space="preserve"> среди мальчиков и девочек до11 и 13 лет </w:t>
      </w:r>
      <w:r w:rsidRPr="00CA05C6">
        <w:rPr>
          <w:sz w:val="28"/>
          <w:szCs w:val="28"/>
        </w:rPr>
        <w:t>по наибольшей сумме набранных очков. В случае равенства очков места определяются по следующим дополнительным показателям (в порядке приоритетности):</w:t>
      </w:r>
    </w:p>
    <w:p w:rsidR="00192E06" w:rsidRDefault="00192E06" w:rsidP="00587B28">
      <w:pPr>
        <w:widowControl w:val="0"/>
        <w:ind w:right="-284" w:firstLine="709"/>
        <w:jc w:val="both"/>
        <w:rPr>
          <w:sz w:val="28"/>
          <w:szCs w:val="28"/>
        </w:rPr>
      </w:pPr>
      <w:r w:rsidRPr="00CA05C6">
        <w:rPr>
          <w:bCs/>
          <w:sz w:val="28"/>
          <w:szCs w:val="28"/>
        </w:rPr>
        <w:t>- коэффициент Бухгольца;</w:t>
      </w:r>
    </w:p>
    <w:p w:rsidR="00192E06" w:rsidRDefault="00192E06" w:rsidP="00587B28">
      <w:pPr>
        <w:widowControl w:val="0"/>
        <w:ind w:right="-284" w:firstLine="709"/>
        <w:jc w:val="both"/>
        <w:rPr>
          <w:sz w:val="28"/>
          <w:szCs w:val="28"/>
        </w:rPr>
      </w:pPr>
      <w:r w:rsidRPr="00CA05C6">
        <w:rPr>
          <w:bCs/>
          <w:sz w:val="28"/>
          <w:szCs w:val="28"/>
        </w:rPr>
        <w:t>- коэффициент Зоннеборна-Бергера;</w:t>
      </w:r>
    </w:p>
    <w:p w:rsidR="00192E06" w:rsidRPr="00CA05C6" w:rsidRDefault="00192E06" w:rsidP="00587B28">
      <w:pPr>
        <w:widowControl w:val="0"/>
        <w:ind w:right="-284" w:firstLine="709"/>
        <w:jc w:val="both"/>
        <w:rPr>
          <w:sz w:val="28"/>
          <w:szCs w:val="28"/>
        </w:rPr>
      </w:pPr>
      <w:r w:rsidRPr="00CA05C6">
        <w:rPr>
          <w:sz w:val="28"/>
          <w:szCs w:val="28"/>
        </w:rPr>
        <w:t>- усеченный коэффициент Бухгольца (без одного результата, без двух).</w:t>
      </w:r>
    </w:p>
    <w:p w:rsidR="00192E06" w:rsidRDefault="00192E06" w:rsidP="00587B28">
      <w:pPr>
        <w:widowControl w:val="0"/>
        <w:ind w:firstLine="709"/>
        <w:jc w:val="both"/>
        <w:rPr>
          <w:bCs/>
          <w:sz w:val="28"/>
          <w:szCs w:val="28"/>
        </w:rPr>
      </w:pPr>
      <w:r w:rsidRPr="00C43BC4">
        <w:rPr>
          <w:bCs/>
          <w:sz w:val="28"/>
          <w:szCs w:val="28"/>
        </w:rPr>
        <w:t>В случае занятия участницей призового места и в мужском, и в женском зачетах</w:t>
      </w:r>
      <w:r>
        <w:rPr>
          <w:bCs/>
          <w:sz w:val="28"/>
          <w:szCs w:val="28"/>
        </w:rPr>
        <w:t xml:space="preserve">, </w:t>
      </w:r>
      <w:r w:rsidRPr="00C43BC4">
        <w:rPr>
          <w:bCs/>
          <w:sz w:val="28"/>
          <w:szCs w:val="28"/>
        </w:rPr>
        <w:t xml:space="preserve"> участница не отнимает призовое место у следующего участника.</w:t>
      </w:r>
    </w:p>
    <w:p w:rsidR="00192E06" w:rsidRPr="00C43BC4" w:rsidRDefault="00192E06" w:rsidP="00587B28">
      <w:pPr>
        <w:widowControl w:val="0"/>
        <w:ind w:firstLine="709"/>
        <w:jc w:val="both"/>
        <w:rPr>
          <w:bCs/>
          <w:sz w:val="28"/>
          <w:szCs w:val="28"/>
        </w:rPr>
      </w:pPr>
      <w:r w:rsidRPr="00C43BC4">
        <w:rPr>
          <w:bCs/>
          <w:sz w:val="28"/>
          <w:szCs w:val="28"/>
        </w:rPr>
        <w:t>Награждение в мужском и в женском зачетах разделено.</w:t>
      </w:r>
    </w:p>
    <w:p w:rsidR="00192E06" w:rsidRPr="00C43BC4" w:rsidRDefault="00192E06" w:rsidP="00C43BC4">
      <w:pPr>
        <w:widowControl w:val="0"/>
        <w:jc w:val="both"/>
        <w:rPr>
          <w:bCs/>
          <w:sz w:val="28"/>
          <w:szCs w:val="28"/>
        </w:rPr>
      </w:pPr>
    </w:p>
    <w:p w:rsidR="00192E06" w:rsidRDefault="00192E06" w:rsidP="00DD592A">
      <w:pPr>
        <w:pStyle w:val="BodyText2"/>
        <w:widowControl w:val="0"/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>29</w:t>
      </w:r>
      <w:r w:rsidRPr="00E47340">
        <w:rPr>
          <w:bCs/>
          <w:szCs w:val="28"/>
          <w:u w:val="single"/>
        </w:rPr>
        <w:t>. Традиционный турнир по блицу «Мемориал К. Асеева»</w:t>
      </w:r>
    </w:p>
    <w:p w:rsidR="00192E06" w:rsidRPr="00195F5A" w:rsidRDefault="00192E06" w:rsidP="00587B28">
      <w:pPr>
        <w:ind w:firstLine="709"/>
        <w:jc w:val="both"/>
        <w:rPr>
          <w:sz w:val="28"/>
          <w:szCs w:val="28"/>
        </w:rPr>
      </w:pPr>
      <w:r w:rsidRPr="0074470F">
        <w:rPr>
          <w:sz w:val="28"/>
          <w:szCs w:val="28"/>
        </w:rPr>
        <w:t>Порядок определения победителей – в соответствии с регламентом соревнования.</w:t>
      </w:r>
    </w:p>
    <w:p w:rsidR="00192E06" w:rsidRDefault="00192E06" w:rsidP="00DD592A">
      <w:pPr>
        <w:widowControl w:val="0"/>
        <w:jc w:val="both"/>
        <w:rPr>
          <w:sz w:val="28"/>
          <w:szCs w:val="28"/>
          <w:u w:val="single"/>
        </w:rPr>
      </w:pPr>
    </w:p>
    <w:p w:rsidR="00192E06" w:rsidRDefault="00192E06" w:rsidP="00DD592A">
      <w:pPr>
        <w:pStyle w:val="BodyText2"/>
        <w:widowControl w:val="0"/>
        <w:jc w:val="both"/>
        <w:rPr>
          <w:szCs w:val="28"/>
          <w:u w:val="single"/>
        </w:rPr>
      </w:pPr>
      <w:r>
        <w:rPr>
          <w:szCs w:val="28"/>
          <w:u w:val="single"/>
        </w:rPr>
        <w:t>32. Кубок Спортивной федерации шахмат  по классическим шахматам. Финал</w:t>
      </w:r>
    </w:p>
    <w:p w:rsidR="00192E06" w:rsidRPr="002740F9" w:rsidRDefault="00192E06" w:rsidP="00587B28">
      <w:pPr>
        <w:pStyle w:val="Default"/>
        <w:widowControl w:val="0"/>
        <w:suppressAutoHyphens/>
        <w:autoSpaceDN/>
        <w:adjustRightInd/>
        <w:ind w:firstLine="709"/>
        <w:jc w:val="both"/>
        <w:rPr>
          <w:color w:val="auto"/>
          <w:szCs w:val="28"/>
        </w:rPr>
      </w:pPr>
      <w:r w:rsidRPr="002740F9">
        <w:rPr>
          <w:color w:val="auto"/>
          <w:sz w:val="28"/>
          <w:szCs w:val="28"/>
        </w:rPr>
        <w:t xml:space="preserve">Победитель и призеры определяются по наибольшей сумме набранных очков в турнире по олимпийской системе. </w:t>
      </w:r>
    </w:p>
    <w:p w:rsidR="00192E06" w:rsidRPr="004A19FD" w:rsidRDefault="00192E06" w:rsidP="00DD592A">
      <w:pPr>
        <w:pStyle w:val="BodyText2"/>
        <w:widowControl w:val="0"/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Порядок подачи и рассмотрения протестов – согласно Правилам</w:t>
      </w:r>
      <w:r>
        <w:rPr>
          <w:szCs w:val="28"/>
        </w:rPr>
        <w:t>.</w:t>
      </w:r>
    </w:p>
    <w:p w:rsidR="00192E06" w:rsidRDefault="00192E06" w:rsidP="00587B28">
      <w:pPr>
        <w:pStyle w:val="NoSpacing"/>
        <w:widowControl w:val="0"/>
        <w:ind w:right="-284" w:firstLine="709"/>
        <w:jc w:val="both"/>
        <w:rPr>
          <w:rFonts w:ascii="Times New Roman" w:hAnsi="Times New Roman" w:cs="Times New Roman"/>
          <w:spacing w:val="5"/>
          <w:sz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>Отчеты о проведении соревнований и протоколы соревнований предоставляются на бумажном и электронном носителях в Комитет и СПб ГАУ «Центр подготовки» в течение трех дней после окончания соревнований,</w:t>
      </w:r>
      <w:r w:rsidRPr="00CA05C6">
        <w:rPr>
          <w:rFonts w:ascii="Times New Roman" w:hAnsi="Times New Roman" w:cs="Times New Roman"/>
          <w:spacing w:val="5"/>
          <w:sz w:val="28"/>
        </w:rPr>
        <w:t xml:space="preserve"> и на электронном носителе – в ООО «РШФ» и в РОО «СФШ СПб» в десятидневный срок с момента окончания соревнований.</w:t>
      </w:r>
    </w:p>
    <w:p w:rsidR="00192E06" w:rsidRDefault="00192E06" w:rsidP="00DD592A">
      <w:pPr>
        <w:pStyle w:val="NoSpacing"/>
        <w:widowControl w:val="0"/>
        <w:ind w:right="-284" w:firstLine="567"/>
        <w:jc w:val="both"/>
        <w:rPr>
          <w:rFonts w:ascii="Times New Roman" w:hAnsi="Times New Roman" w:cs="Times New Roman"/>
          <w:spacing w:val="5"/>
          <w:sz w:val="28"/>
        </w:rPr>
      </w:pPr>
    </w:p>
    <w:p w:rsidR="00192E06" w:rsidRDefault="00192E06" w:rsidP="00DD592A">
      <w:pPr>
        <w:pStyle w:val="NoSpacing"/>
        <w:widowControl w:val="0"/>
        <w:ind w:right="-284" w:firstLine="567"/>
        <w:jc w:val="both"/>
        <w:rPr>
          <w:rFonts w:ascii="Times New Roman" w:hAnsi="Times New Roman" w:cs="Times New Roman"/>
          <w:spacing w:val="5"/>
          <w:sz w:val="28"/>
        </w:rPr>
      </w:pPr>
    </w:p>
    <w:p w:rsidR="00192E06" w:rsidRPr="00CA05C6" w:rsidRDefault="00192E06" w:rsidP="000803D0">
      <w:pPr>
        <w:widowControl w:val="0"/>
        <w:ind w:right="-284"/>
        <w:jc w:val="center"/>
        <w:rPr>
          <w:b/>
          <w:sz w:val="28"/>
          <w:szCs w:val="28"/>
        </w:rPr>
      </w:pPr>
      <w:r w:rsidRPr="00CA05C6">
        <w:rPr>
          <w:b/>
          <w:sz w:val="28"/>
          <w:szCs w:val="28"/>
        </w:rPr>
        <w:t>8. Награждение</w:t>
      </w:r>
    </w:p>
    <w:p w:rsidR="00192E06" w:rsidRDefault="00192E06" w:rsidP="006033C1">
      <w:pPr>
        <w:widowControl w:val="0"/>
        <w:ind w:right="-284"/>
        <w:jc w:val="both"/>
        <w:rPr>
          <w:sz w:val="28"/>
          <w:szCs w:val="28"/>
        </w:rPr>
      </w:pPr>
    </w:p>
    <w:p w:rsidR="00192E06" w:rsidRDefault="00192E06" w:rsidP="00587B28">
      <w:pPr>
        <w:widowControl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соревнований награждаются кубками, медалями и дипломами </w:t>
      </w:r>
      <w:r w:rsidRPr="00CA05C6">
        <w:rPr>
          <w:sz w:val="28"/>
          <w:szCs w:val="28"/>
        </w:rPr>
        <w:t>соответствующих степеней</w:t>
      </w:r>
      <w:r>
        <w:rPr>
          <w:sz w:val="28"/>
          <w:szCs w:val="28"/>
        </w:rPr>
        <w:t xml:space="preserve">. </w:t>
      </w:r>
    </w:p>
    <w:p w:rsidR="00192E06" w:rsidRDefault="00192E06" w:rsidP="00587B28">
      <w:pPr>
        <w:widowControl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Команды-победительницы соревнований награждаются кубками. Участники команд-победителей и призеров награждаются медалями и дипломами </w:t>
      </w:r>
      <w:r w:rsidRPr="00CA05C6">
        <w:rPr>
          <w:sz w:val="28"/>
          <w:szCs w:val="28"/>
        </w:rPr>
        <w:t>соответствующих степеней</w:t>
      </w:r>
      <w:r>
        <w:rPr>
          <w:sz w:val="28"/>
          <w:szCs w:val="28"/>
        </w:rPr>
        <w:t>.</w:t>
      </w:r>
    </w:p>
    <w:p w:rsidR="00192E06" w:rsidRPr="00B46920" w:rsidRDefault="00192E06" w:rsidP="00587B28">
      <w:pPr>
        <w:widowControl w:val="0"/>
        <w:ind w:right="-284" w:firstLine="709"/>
        <w:jc w:val="both"/>
        <w:rPr>
          <w:sz w:val="28"/>
          <w:szCs w:val="28"/>
        </w:rPr>
      </w:pPr>
      <w:r w:rsidRPr="00B46920">
        <w:rPr>
          <w:sz w:val="28"/>
          <w:szCs w:val="28"/>
        </w:rPr>
        <w:t xml:space="preserve">В соревнованиях п.п. </w:t>
      </w:r>
      <w:r>
        <w:rPr>
          <w:sz w:val="28"/>
          <w:szCs w:val="28"/>
        </w:rPr>
        <w:t>19</w:t>
      </w:r>
      <w:r w:rsidRPr="00B46920">
        <w:rPr>
          <w:sz w:val="28"/>
          <w:szCs w:val="28"/>
        </w:rPr>
        <w:t>-2</w:t>
      </w:r>
      <w:r>
        <w:rPr>
          <w:sz w:val="28"/>
          <w:szCs w:val="28"/>
        </w:rPr>
        <w:t>2</w:t>
      </w:r>
      <w:r w:rsidRPr="00B46920">
        <w:rPr>
          <w:sz w:val="28"/>
          <w:szCs w:val="28"/>
        </w:rPr>
        <w:t xml:space="preserve"> раздела 4 награждение не производится.</w:t>
      </w:r>
    </w:p>
    <w:p w:rsidR="00192E06" w:rsidRPr="00B46920" w:rsidRDefault="00192E06" w:rsidP="00587B28">
      <w:pPr>
        <w:widowControl w:val="0"/>
        <w:ind w:right="-284" w:firstLine="709"/>
        <w:jc w:val="both"/>
        <w:rPr>
          <w:sz w:val="28"/>
          <w:szCs w:val="28"/>
        </w:rPr>
      </w:pPr>
      <w:r w:rsidRPr="00B46920">
        <w:rPr>
          <w:sz w:val="28"/>
          <w:szCs w:val="28"/>
        </w:rPr>
        <w:t>В соревнованиях п.п. 1</w:t>
      </w:r>
      <w:r>
        <w:rPr>
          <w:sz w:val="28"/>
          <w:szCs w:val="28"/>
        </w:rPr>
        <w:t>1</w:t>
      </w:r>
      <w:r w:rsidRPr="00B46920">
        <w:rPr>
          <w:sz w:val="28"/>
          <w:szCs w:val="28"/>
        </w:rPr>
        <w:t>, 1</w:t>
      </w:r>
      <w:r>
        <w:rPr>
          <w:sz w:val="28"/>
          <w:szCs w:val="28"/>
        </w:rPr>
        <w:t>8</w:t>
      </w:r>
      <w:r w:rsidRPr="00B46920">
        <w:rPr>
          <w:sz w:val="28"/>
          <w:szCs w:val="28"/>
        </w:rPr>
        <w:t xml:space="preserve"> раздела 4 победители и призеры соревнований награждаются ценными призами РОО «СФШ СПб». </w:t>
      </w:r>
    </w:p>
    <w:p w:rsidR="00192E06" w:rsidRPr="00CA05C6" w:rsidRDefault="00192E06" w:rsidP="006033C1">
      <w:pPr>
        <w:widowControl w:val="0"/>
        <w:tabs>
          <w:tab w:val="left" w:pos="10065"/>
        </w:tabs>
        <w:ind w:right="-284"/>
        <w:jc w:val="both"/>
        <w:rPr>
          <w:sz w:val="28"/>
          <w:szCs w:val="28"/>
        </w:rPr>
      </w:pPr>
    </w:p>
    <w:p w:rsidR="00192E06" w:rsidRPr="00CA05C6" w:rsidRDefault="00192E06" w:rsidP="00763ACF">
      <w:pPr>
        <w:widowControl w:val="0"/>
        <w:tabs>
          <w:tab w:val="left" w:pos="10065"/>
        </w:tabs>
        <w:ind w:right="-284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                                         </w:t>
      </w:r>
      <w:r w:rsidRPr="00CA05C6">
        <w:rPr>
          <w:b/>
          <w:bCs/>
          <w:sz w:val="28"/>
          <w:szCs w:val="26"/>
        </w:rPr>
        <w:t>9. Финансирование</w:t>
      </w:r>
    </w:p>
    <w:p w:rsidR="00192E06" w:rsidRPr="00CA05C6" w:rsidRDefault="00192E06" w:rsidP="006033C1">
      <w:pPr>
        <w:pStyle w:val="Default"/>
        <w:widowControl w:val="0"/>
        <w:tabs>
          <w:tab w:val="left" w:pos="10065"/>
        </w:tabs>
        <w:ind w:right="-284"/>
        <w:jc w:val="both"/>
        <w:rPr>
          <w:color w:val="auto"/>
          <w:sz w:val="28"/>
          <w:szCs w:val="28"/>
        </w:rPr>
      </w:pPr>
    </w:p>
    <w:p w:rsidR="00192E06" w:rsidRDefault="00192E06" w:rsidP="00176C72">
      <w:pPr>
        <w:widowControl w:val="0"/>
        <w:tabs>
          <w:tab w:val="left" w:pos="10065"/>
        </w:tabs>
        <w:ind w:right="-284" w:firstLine="567"/>
        <w:jc w:val="both"/>
        <w:rPr>
          <w:spacing w:val="5"/>
          <w:sz w:val="28"/>
          <w:szCs w:val="24"/>
        </w:rPr>
      </w:pPr>
      <w:r w:rsidRPr="00CA05C6">
        <w:rPr>
          <w:spacing w:val="5"/>
          <w:sz w:val="28"/>
          <w:szCs w:val="24"/>
        </w:rPr>
        <w:t xml:space="preserve">Расходы, связанные с организацией и проведением соревнований:  оплата услуг по </w:t>
      </w:r>
      <w:r>
        <w:rPr>
          <w:spacing w:val="5"/>
          <w:sz w:val="28"/>
          <w:szCs w:val="24"/>
        </w:rPr>
        <w:t>организации и проведению мероприятий</w:t>
      </w:r>
      <w:r w:rsidRPr="00CA05C6">
        <w:rPr>
          <w:spacing w:val="5"/>
          <w:sz w:val="28"/>
          <w:szCs w:val="24"/>
        </w:rPr>
        <w:t>,</w:t>
      </w:r>
      <w:r>
        <w:rPr>
          <w:spacing w:val="5"/>
          <w:sz w:val="28"/>
          <w:szCs w:val="24"/>
        </w:rPr>
        <w:t xml:space="preserve"> транспортных расходов, </w:t>
      </w:r>
      <w:r w:rsidRPr="00CA05C6">
        <w:rPr>
          <w:spacing w:val="5"/>
          <w:sz w:val="28"/>
          <w:szCs w:val="24"/>
        </w:rPr>
        <w:t xml:space="preserve"> предоставление наградной атрибутики (кубки, медали, дипломы), канцелярских товаров, бумаги А4, питьевой воды, осуществляются: </w:t>
      </w:r>
    </w:p>
    <w:p w:rsidR="00192E06" w:rsidRDefault="00192E06" w:rsidP="000803D0">
      <w:pPr>
        <w:widowControl w:val="0"/>
        <w:tabs>
          <w:tab w:val="left" w:pos="10065"/>
        </w:tabs>
        <w:ind w:right="-284" w:firstLine="567"/>
        <w:jc w:val="both"/>
        <w:rPr>
          <w:spacing w:val="5"/>
          <w:sz w:val="28"/>
          <w:szCs w:val="24"/>
        </w:rPr>
      </w:pPr>
      <w:r w:rsidRPr="00CA05C6">
        <w:rPr>
          <w:spacing w:val="5"/>
          <w:sz w:val="28"/>
          <w:szCs w:val="24"/>
        </w:rPr>
        <w:t>– за счет средств бюджета Санкт-Петербурга в соответствии с таблицей 1:</w:t>
      </w:r>
    </w:p>
    <w:p w:rsidR="00192E06" w:rsidRPr="00CA05C6" w:rsidRDefault="00192E06" w:rsidP="000803D0">
      <w:pPr>
        <w:widowControl w:val="0"/>
        <w:tabs>
          <w:tab w:val="left" w:pos="10065"/>
        </w:tabs>
        <w:ind w:right="-284" w:firstLine="567"/>
        <w:jc w:val="both"/>
        <w:rPr>
          <w:spacing w:val="5"/>
          <w:sz w:val="28"/>
          <w:szCs w:val="24"/>
        </w:rPr>
      </w:pPr>
    </w:p>
    <w:tbl>
      <w:tblPr>
        <w:tblW w:w="11164" w:type="dxa"/>
        <w:jc w:val="center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4820"/>
        <w:gridCol w:w="1134"/>
        <w:gridCol w:w="992"/>
        <w:gridCol w:w="567"/>
        <w:gridCol w:w="425"/>
        <w:gridCol w:w="567"/>
        <w:gridCol w:w="567"/>
        <w:gridCol w:w="567"/>
        <w:gridCol w:w="426"/>
        <w:gridCol w:w="407"/>
      </w:tblGrid>
      <w:tr w:rsidR="00192E06" w:rsidRPr="00A431CA" w:rsidTr="0043453F">
        <w:trPr>
          <w:cantSplit/>
          <w:trHeight w:val="1383"/>
          <w:jc w:val="center"/>
        </w:trPr>
        <w:tc>
          <w:tcPr>
            <w:tcW w:w="692" w:type="dxa"/>
            <w:vMerge w:val="restart"/>
            <w:vAlign w:val="center"/>
          </w:tcPr>
          <w:p w:rsidR="00192E06" w:rsidRPr="00A431CA" w:rsidRDefault="00192E06" w:rsidP="00A431CA">
            <w:pPr>
              <w:widowControl w:val="0"/>
              <w:jc w:val="both"/>
              <w:rPr>
                <w:spacing w:val="5"/>
              </w:rPr>
            </w:pPr>
            <w:r w:rsidRPr="00A431CA">
              <w:rPr>
                <w:spacing w:val="5"/>
              </w:rP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t>Наименование городского спортивного соревнования</w:t>
            </w:r>
          </w:p>
        </w:tc>
        <w:tc>
          <w:tcPr>
            <w:tcW w:w="2693" w:type="dxa"/>
            <w:gridSpan w:val="3"/>
            <w:vAlign w:val="center"/>
          </w:tcPr>
          <w:p w:rsidR="00192E06" w:rsidRPr="00A431CA" w:rsidRDefault="00192E06" w:rsidP="009E1085">
            <w:pPr>
              <w:widowControl w:val="0"/>
              <w:jc w:val="center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Услуги по  организации и проведению мероприятий</w:t>
            </w:r>
          </w:p>
        </w:tc>
        <w:tc>
          <w:tcPr>
            <w:tcW w:w="1559" w:type="dxa"/>
            <w:gridSpan w:val="3"/>
            <w:textDirection w:val="btLr"/>
            <w:vAlign w:val="center"/>
          </w:tcPr>
          <w:p w:rsidR="00192E06" w:rsidRPr="00A431CA" w:rsidRDefault="00192E06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Предоставление наградной атрибутики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2E06" w:rsidRPr="00A431CA" w:rsidRDefault="00192E06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Предоставление канцелярских товаров и бумаги  А4</w:t>
            </w:r>
          </w:p>
        </w:tc>
        <w:tc>
          <w:tcPr>
            <w:tcW w:w="426" w:type="dxa"/>
            <w:vMerge w:val="restart"/>
            <w:textDirection w:val="btLr"/>
          </w:tcPr>
          <w:p w:rsidR="00192E06" w:rsidRPr="00A431CA" w:rsidRDefault="00192E06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Транспортные расходы</w:t>
            </w:r>
          </w:p>
        </w:tc>
        <w:tc>
          <w:tcPr>
            <w:tcW w:w="407" w:type="dxa"/>
            <w:vMerge w:val="restart"/>
            <w:textDirection w:val="btLr"/>
          </w:tcPr>
          <w:p w:rsidR="00192E06" w:rsidRPr="00A431CA" w:rsidRDefault="00192E06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Питьевая вода</w:t>
            </w:r>
          </w:p>
        </w:tc>
      </w:tr>
      <w:tr w:rsidR="00192E06" w:rsidRPr="00A431CA" w:rsidTr="0043453F">
        <w:trPr>
          <w:cantSplit/>
          <w:trHeight w:val="2253"/>
          <w:jc w:val="center"/>
        </w:trPr>
        <w:tc>
          <w:tcPr>
            <w:tcW w:w="692" w:type="dxa"/>
            <w:vMerge/>
            <w:vAlign w:val="center"/>
          </w:tcPr>
          <w:p w:rsidR="00192E06" w:rsidRPr="00A431CA" w:rsidRDefault="00192E06" w:rsidP="00A431CA">
            <w:pPr>
              <w:widowControl w:val="0"/>
              <w:jc w:val="both"/>
              <w:rPr>
                <w:spacing w:val="5"/>
              </w:rPr>
            </w:pPr>
          </w:p>
        </w:tc>
        <w:tc>
          <w:tcPr>
            <w:tcW w:w="4820" w:type="dxa"/>
            <w:vMerge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192E06" w:rsidRPr="009E1085" w:rsidRDefault="00192E06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9E1085">
              <w:rPr>
                <w:color w:val="000000"/>
                <w:sz w:val="16"/>
                <w:szCs w:val="16"/>
                <w:lang w:eastAsia="ru-RU"/>
              </w:rPr>
              <w:t>Вознаграждение физическим лицам за выполнение работ (оказание услуг) по гражданско-правовым договорам</w:t>
            </w:r>
          </w:p>
        </w:tc>
        <w:tc>
          <w:tcPr>
            <w:tcW w:w="992" w:type="dxa"/>
            <w:textDirection w:val="btLr"/>
          </w:tcPr>
          <w:p w:rsidR="00192E06" w:rsidRPr="00A431CA" w:rsidRDefault="00192E06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9E1085">
              <w:rPr>
                <w:color w:val="000000"/>
                <w:sz w:val="16"/>
                <w:lang w:eastAsia="ru-RU"/>
              </w:rPr>
              <w:t>Помещения, оборудованные для видов спорта «шахматы» и «шашки</w:t>
            </w:r>
            <w:r w:rsidRPr="009E1085">
              <w:rPr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textDirection w:val="btLr"/>
          </w:tcPr>
          <w:p w:rsidR="00192E06" w:rsidRPr="00A431CA" w:rsidRDefault="00192E06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9E1085">
              <w:rPr>
                <w:color w:val="000000"/>
                <w:lang w:eastAsia="ru-RU"/>
              </w:rPr>
              <w:t>Универсальный зал </w:t>
            </w:r>
          </w:p>
        </w:tc>
        <w:tc>
          <w:tcPr>
            <w:tcW w:w="425" w:type="dxa"/>
            <w:textDirection w:val="btLr"/>
            <w:vAlign w:val="center"/>
          </w:tcPr>
          <w:p w:rsidR="00192E06" w:rsidRPr="00A431CA" w:rsidRDefault="00192E06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Кубки</w:t>
            </w:r>
          </w:p>
        </w:tc>
        <w:tc>
          <w:tcPr>
            <w:tcW w:w="567" w:type="dxa"/>
            <w:textDirection w:val="btLr"/>
            <w:vAlign w:val="center"/>
          </w:tcPr>
          <w:p w:rsidR="00192E06" w:rsidRPr="00A431CA" w:rsidRDefault="00192E06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Медали</w:t>
            </w:r>
          </w:p>
        </w:tc>
        <w:tc>
          <w:tcPr>
            <w:tcW w:w="567" w:type="dxa"/>
            <w:textDirection w:val="btLr"/>
            <w:vAlign w:val="center"/>
          </w:tcPr>
          <w:p w:rsidR="00192E06" w:rsidRPr="00A431CA" w:rsidRDefault="00192E06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Дипломы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192E06" w:rsidRPr="00A431CA" w:rsidRDefault="00192E06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192E06" w:rsidRPr="00A431CA" w:rsidRDefault="00192E06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</w:p>
        </w:tc>
        <w:tc>
          <w:tcPr>
            <w:tcW w:w="407" w:type="dxa"/>
            <w:vMerge/>
            <w:textDirection w:val="btLr"/>
          </w:tcPr>
          <w:p w:rsidR="00192E06" w:rsidRPr="00A431CA" w:rsidRDefault="00192E06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</w:p>
        </w:tc>
      </w:tr>
      <w:tr w:rsidR="00192E06" w:rsidRPr="00A431CA" w:rsidTr="00C04B02">
        <w:trPr>
          <w:trHeight w:val="315"/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1.</w:t>
            </w:r>
          </w:p>
        </w:tc>
        <w:tc>
          <w:tcPr>
            <w:tcW w:w="4820" w:type="dxa"/>
            <w:vAlign w:val="center"/>
          </w:tcPr>
          <w:p w:rsidR="00192E06" w:rsidRPr="00A431CA" w:rsidRDefault="00192E06" w:rsidP="00A431CA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 xml:space="preserve">Традиционный турнир по шахматам памяти </w:t>
            </w:r>
          </w:p>
          <w:p w:rsidR="00192E06" w:rsidRPr="00A431CA" w:rsidRDefault="00192E06" w:rsidP="00A431CA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>А. Черепкова среди мальчиков и девочек до 10 лет</w:t>
            </w:r>
          </w:p>
        </w:tc>
        <w:tc>
          <w:tcPr>
            <w:tcW w:w="1134" w:type="dxa"/>
            <w:vAlign w:val="center"/>
          </w:tcPr>
          <w:p w:rsidR="00192E06" w:rsidRPr="000F2128" w:rsidRDefault="00192E06" w:rsidP="00A4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0F2128" w:rsidRDefault="00192E06" w:rsidP="00C04B0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:rsidR="00192E06" w:rsidRPr="000F2128" w:rsidRDefault="00192E06" w:rsidP="00C04B0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A431CA">
            <w:pPr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</w:tr>
      <w:tr w:rsidR="00192E06" w:rsidRPr="00A431CA" w:rsidTr="00C04B02">
        <w:trPr>
          <w:trHeight w:val="315"/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2-3</w:t>
            </w:r>
          </w:p>
        </w:tc>
        <w:tc>
          <w:tcPr>
            <w:tcW w:w="4820" w:type="dxa"/>
            <w:vAlign w:val="center"/>
          </w:tcPr>
          <w:p w:rsidR="00192E06" w:rsidRPr="00A431CA" w:rsidRDefault="00192E06" w:rsidP="00A431CA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>Чемпионат</w:t>
            </w:r>
            <w:r>
              <w:rPr>
                <w:bCs/>
              </w:rPr>
              <w:t xml:space="preserve"> </w:t>
            </w:r>
            <w:r w:rsidRPr="00A431CA">
              <w:rPr>
                <w:bCs/>
              </w:rPr>
              <w:t>Санкт-Петербурга по быстрым шахматам среди женщин (финал)</w:t>
            </w:r>
          </w:p>
          <w:p w:rsidR="00192E06" w:rsidRPr="00A431CA" w:rsidRDefault="00192E06" w:rsidP="00742E2D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>Чемпионат</w:t>
            </w:r>
            <w:r>
              <w:rPr>
                <w:bCs/>
              </w:rPr>
              <w:t xml:space="preserve"> </w:t>
            </w:r>
            <w:r w:rsidRPr="00A431CA">
              <w:rPr>
                <w:bCs/>
              </w:rPr>
              <w:t>Санкт-Петербурга по быстрым шахматам среди мужчин (финал)</w:t>
            </w:r>
          </w:p>
        </w:tc>
        <w:tc>
          <w:tcPr>
            <w:tcW w:w="1134" w:type="dxa"/>
            <w:vAlign w:val="center"/>
          </w:tcPr>
          <w:p w:rsidR="00192E06" w:rsidRPr="00387FE3" w:rsidRDefault="00192E06" w:rsidP="00A4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0F2128" w:rsidRDefault="00192E06" w:rsidP="00C04B0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:rsidR="00192E06" w:rsidRPr="000F2128" w:rsidRDefault="00192E06" w:rsidP="00C04B0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A431CA">
            <w:pPr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C04B02">
        <w:trPr>
          <w:trHeight w:val="315"/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4-5</w:t>
            </w:r>
          </w:p>
        </w:tc>
        <w:tc>
          <w:tcPr>
            <w:tcW w:w="4820" w:type="dxa"/>
            <w:vAlign w:val="center"/>
          </w:tcPr>
          <w:p w:rsidR="00192E06" w:rsidRPr="00A431CA" w:rsidRDefault="00192E06" w:rsidP="00A431CA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>Кубок  Спортивной федерации шахмат по блицу среди мужчин и женщин</w:t>
            </w:r>
          </w:p>
          <w:p w:rsidR="00192E06" w:rsidRPr="00A431CA" w:rsidRDefault="00192E06" w:rsidP="00CB0E49">
            <w:pPr>
              <w:widowControl w:val="0"/>
            </w:pPr>
            <w:r w:rsidRPr="00A431CA">
              <w:rPr>
                <w:bCs/>
              </w:rPr>
              <w:t>Кубок  Спортивной федерации шахмат по блицу среди мальчиков и девочек, юношей и девушек до 19 лет</w:t>
            </w:r>
          </w:p>
        </w:tc>
        <w:tc>
          <w:tcPr>
            <w:tcW w:w="1134" w:type="dxa"/>
            <w:vAlign w:val="center"/>
          </w:tcPr>
          <w:p w:rsidR="00192E06" w:rsidRPr="000F2128" w:rsidRDefault="00192E06" w:rsidP="00A4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0F2128" w:rsidRDefault="00192E06" w:rsidP="00C04B0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:rsidR="00192E06" w:rsidRPr="000F2128" w:rsidRDefault="00192E06" w:rsidP="00C04B0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A431CA">
            <w:pPr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C04B02">
        <w:trPr>
          <w:trHeight w:val="330"/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6</w:t>
            </w:r>
          </w:p>
        </w:tc>
        <w:tc>
          <w:tcPr>
            <w:tcW w:w="4820" w:type="dxa"/>
            <w:vAlign w:val="center"/>
          </w:tcPr>
          <w:p w:rsidR="00192E06" w:rsidRPr="00A431CA" w:rsidRDefault="00192E06" w:rsidP="00CB0E49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>Кубок Спортивной федерации шахмат по классическим шахматам. 1-4 этапы</w:t>
            </w:r>
          </w:p>
        </w:tc>
        <w:tc>
          <w:tcPr>
            <w:tcW w:w="1134" w:type="dxa"/>
            <w:vAlign w:val="center"/>
          </w:tcPr>
          <w:p w:rsidR="00192E06" w:rsidRPr="000F2128" w:rsidRDefault="00192E06" w:rsidP="00A4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0F2128" w:rsidRDefault="00192E06" w:rsidP="00C04B0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:rsidR="00192E06" w:rsidRPr="000F2128" w:rsidRDefault="00192E06" w:rsidP="00C04B0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A431CA">
            <w:pPr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C04B02">
        <w:trPr>
          <w:trHeight w:val="491"/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7</w:t>
            </w:r>
          </w:p>
        </w:tc>
        <w:tc>
          <w:tcPr>
            <w:tcW w:w="4820" w:type="dxa"/>
            <w:vAlign w:val="center"/>
          </w:tcPr>
          <w:p w:rsidR="00192E06" w:rsidRPr="00A431CA" w:rsidRDefault="00192E06" w:rsidP="00742E2D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>Командный Кубок</w:t>
            </w:r>
            <w:r>
              <w:rPr>
                <w:bCs/>
              </w:rPr>
              <w:t xml:space="preserve"> </w:t>
            </w:r>
            <w:r w:rsidRPr="00A431CA">
              <w:rPr>
                <w:bCs/>
              </w:rPr>
              <w:t>Санкт-Петербурга по быстрым шахматам (финал)</w:t>
            </w:r>
          </w:p>
        </w:tc>
        <w:tc>
          <w:tcPr>
            <w:tcW w:w="1134" w:type="dxa"/>
            <w:vAlign w:val="center"/>
          </w:tcPr>
          <w:p w:rsidR="00192E06" w:rsidRPr="000F2128" w:rsidRDefault="00192E06" w:rsidP="00A4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0F2128" w:rsidRDefault="00192E06" w:rsidP="00C04B0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:rsidR="00192E06" w:rsidRPr="000F2128" w:rsidRDefault="00192E06" w:rsidP="00C04B0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A431CA">
            <w:pPr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C04B02">
        <w:trPr>
          <w:trHeight w:val="413"/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8</w:t>
            </w:r>
          </w:p>
        </w:tc>
        <w:tc>
          <w:tcPr>
            <w:tcW w:w="4820" w:type="dxa"/>
            <w:vAlign w:val="center"/>
          </w:tcPr>
          <w:p w:rsidR="00192E06" w:rsidRPr="00A431CA" w:rsidRDefault="00192E06" w:rsidP="00CB0E49">
            <w:pPr>
              <w:widowControl w:val="0"/>
              <w:rPr>
                <w:bCs/>
              </w:rPr>
            </w:pPr>
            <w:r w:rsidRPr="00A431CA">
              <w:t>Рейтинговый  турнир по шахматам с нормой международного мастера «День шахмат»</w:t>
            </w:r>
          </w:p>
        </w:tc>
        <w:tc>
          <w:tcPr>
            <w:tcW w:w="1134" w:type="dxa"/>
            <w:vAlign w:val="center"/>
          </w:tcPr>
          <w:p w:rsidR="00192E06" w:rsidRPr="000F2128" w:rsidRDefault="00192E06" w:rsidP="00A4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0F2128" w:rsidRDefault="00192E06" w:rsidP="00C04B0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:rsidR="00192E06" w:rsidRPr="000F2128" w:rsidRDefault="00192E06" w:rsidP="00C04B0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A431CA">
            <w:pPr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C04B02">
        <w:trPr>
          <w:trHeight w:val="418"/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9</w:t>
            </w:r>
          </w:p>
        </w:tc>
        <w:tc>
          <w:tcPr>
            <w:tcW w:w="4820" w:type="dxa"/>
            <w:vAlign w:val="center"/>
          </w:tcPr>
          <w:p w:rsidR="00192E06" w:rsidRPr="00A431CA" w:rsidRDefault="00192E06" w:rsidP="00742E2D">
            <w:pPr>
              <w:widowControl w:val="0"/>
              <w:rPr>
                <w:bCs/>
              </w:rPr>
            </w:pPr>
            <w:r>
              <w:rPr>
                <w:bCs/>
              </w:rPr>
              <w:t>Традиционный турнир</w:t>
            </w:r>
            <w:r w:rsidRPr="00A431CA">
              <w:rPr>
                <w:bCs/>
              </w:rPr>
              <w:t xml:space="preserve"> по шахматам среди команд городов-спутников</w:t>
            </w:r>
          </w:p>
        </w:tc>
        <w:tc>
          <w:tcPr>
            <w:tcW w:w="1134" w:type="dxa"/>
            <w:vAlign w:val="center"/>
          </w:tcPr>
          <w:p w:rsidR="00192E06" w:rsidRPr="000F2128" w:rsidRDefault="00192E06" w:rsidP="00A4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0F2128" w:rsidRDefault="00192E06" w:rsidP="00C04B0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:rsidR="00192E06" w:rsidRPr="000F2128" w:rsidRDefault="00192E06" w:rsidP="00C04B0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A431CA">
            <w:pPr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C04B02">
        <w:trPr>
          <w:trHeight w:val="505"/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10</w:t>
            </w:r>
          </w:p>
        </w:tc>
        <w:tc>
          <w:tcPr>
            <w:tcW w:w="4820" w:type="dxa"/>
            <w:vAlign w:val="center"/>
          </w:tcPr>
          <w:p w:rsidR="00192E06" w:rsidRPr="00A431CA" w:rsidRDefault="00192E06" w:rsidP="00742E2D">
            <w:pPr>
              <w:widowControl w:val="0"/>
              <w:ind w:left="34" w:right="-284"/>
            </w:pPr>
            <w:r w:rsidRPr="00A431CA">
              <w:t>Традиционный шахматный турнир</w:t>
            </w:r>
          </w:p>
          <w:p w:rsidR="00192E06" w:rsidRPr="00A431CA" w:rsidRDefault="00192E06" w:rsidP="00742E2D">
            <w:pPr>
              <w:widowControl w:val="0"/>
              <w:ind w:left="34" w:right="-284"/>
            </w:pPr>
            <w:r w:rsidRPr="00A431CA">
              <w:t>«Петровская Ладья»</w:t>
            </w:r>
          </w:p>
        </w:tc>
        <w:tc>
          <w:tcPr>
            <w:tcW w:w="1134" w:type="dxa"/>
            <w:vAlign w:val="center"/>
          </w:tcPr>
          <w:p w:rsidR="00192E06" w:rsidRPr="00C04B02" w:rsidRDefault="00192E06" w:rsidP="00A431CA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0F2128" w:rsidRDefault="00192E06" w:rsidP="00C04B0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192E06" w:rsidRPr="00C04B02" w:rsidRDefault="00192E06" w:rsidP="00C04B0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C04B02">
        <w:trPr>
          <w:trHeight w:val="505"/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11</w:t>
            </w:r>
          </w:p>
        </w:tc>
        <w:tc>
          <w:tcPr>
            <w:tcW w:w="4820" w:type="dxa"/>
            <w:vAlign w:val="center"/>
          </w:tcPr>
          <w:p w:rsidR="00192E06" w:rsidRPr="00A431CA" w:rsidRDefault="00192E06" w:rsidP="00742E2D">
            <w:pPr>
              <w:widowControl w:val="0"/>
              <w:ind w:left="34" w:right="-284"/>
            </w:pPr>
            <w:r w:rsidRPr="00A431CA">
              <w:t>Традиционные соревнования по</w:t>
            </w:r>
            <w:r>
              <w:t xml:space="preserve"> </w:t>
            </w:r>
            <w:r w:rsidRPr="00A431CA">
              <w:t>шахматам «Мемориал В.Л.Корчного»</w:t>
            </w:r>
          </w:p>
        </w:tc>
        <w:tc>
          <w:tcPr>
            <w:tcW w:w="1134" w:type="dxa"/>
            <w:vAlign w:val="center"/>
          </w:tcPr>
          <w:p w:rsidR="00192E06" w:rsidRPr="000F2128" w:rsidRDefault="00192E06" w:rsidP="00A4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0F2128" w:rsidRDefault="00192E06" w:rsidP="00C04B0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192E06" w:rsidRPr="000F2128" w:rsidRDefault="00192E06" w:rsidP="00C04B0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A431CA">
            <w:pPr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43453F">
        <w:trPr>
          <w:trHeight w:val="413"/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12</w:t>
            </w:r>
          </w:p>
        </w:tc>
        <w:tc>
          <w:tcPr>
            <w:tcW w:w="4820" w:type="dxa"/>
            <w:vAlign w:val="center"/>
          </w:tcPr>
          <w:p w:rsidR="00192E06" w:rsidRPr="00A431CA" w:rsidRDefault="00192E06" w:rsidP="00A431CA">
            <w:pPr>
              <w:widowControl w:val="0"/>
            </w:pPr>
            <w:r w:rsidRPr="00A431CA">
              <w:rPr>
                <w:bCs/>
              </w:rPr>
              <w:t>Рейтинговый турнир по классическим шахматам с нормой международного гроссмейстера</w:t>
            </w:r>
          </w:p>
        </w:tc>
        <w:tc>
          <w:tcPr>
            <w:tcW w:w="1134" w:type="dxa"/>
            <w:vAlign w:val="center"/>
          </w:tcPr>
          <w:p w:rsidR="00192E06" w:rsidRPr="000F2128" w:rsidRDefault="00192E06" w:rsidP="00A4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0F2128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:rsidR="00192E06" w:rsidRPr="00A41152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A431CA">
            <w:pPr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43453F">
        <w:trPr>
          <w:trHeight w:val="530"/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13</w:t>
            </w:r>
          </w:p>
        </w:tc>
        <w:tc>
          <w:tcPr>
            <w:tcW w:w="4820" w:type="dxa"/>
            <w:vAlign w:val="center"/>
          </w:tcPr>
          <w:p w:rsidR="00192E06" w:rsidRPr="00A431CA" w:rsidRDefault="00192E06" w:rsidP="00742E2D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>Мемориал памяти</w:t>
            </w:r>
            <w:r>
              <w:rPr>
                <w:bCs/>
              </w:rPr>
              <w:t xml:space="preserve"> </w:t>
            </w:r>
            <w:r w:rsidRPr="00A431CA">
              <w:rPr>
                <w:bCs/>
              </w:rPr>
              <w:t>Г.Чепукайтиса «Легенда питерских шахмат»</w:t>
            </w:r>
          </w:p>
        </w:tc>
        <w:tc>
          <w:tcPr>
            <w:tcW w:w="1134" w:type="dxa"/>
            <w:vAlign w:val="center"/>
          </w:tcPr>
          <w:p w:rsidR="00192E06" w:rsidRPr="000F2128" w:rsidRDefault="00192E06" w:rsidP="00A4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0F2128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:rsidR="00192E06" w:rsidRPr="00A41152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C653A4">
            <w:pPr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43453F">
        <w:trPr>
          <w:trHeight w:val="505"/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14</w:t>
            </w:r>
          </w:p>
        </w:tc>
        <w:tc>
          <w:tcPr>
            <w:tcW w:w="4820" w:type="dxa"/>
            <w:vAlign w:val="center"/>
          </w:tcPr>
          <w:p w:rsidR="00192E06" w:rsidRPr="00A431CA" w:rsidRDefault="00192E06" w:rsidP="00742E2D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>Кубок</w:t>
            </w:r>
            <w:r>
              <w:rPr>
                <w:bCs/>
              </w:rPr>
              <w:t xml:space="preserve"> </w:t>
            </w:r>
            <w:r w:rsidRPr="00A431CA">
              <w:rPr>
                <w:bCs/>
              </w:rPr>
              <w:t>Санкт-Петербурга по быстрым шахматам среди мужчин и женщин</w:t>
            </w:r>
          </w:p>
        </w:tc>
        <w:tc>
          <w:tcPr>
            <w:tcW w:w="1134" w:type="dxa"/>
            <w:vAlign w:val="center"/>
          </w:tcPr>
          <w:p w:rsidR="00192E06" w:rsidRPr="000F2128" w:rsidRDefault="00192E06" w:rsidP="00A4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0F2128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:rsidR="00192E06" w:rsidRPr="00A41152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A431CA">
            <w:pPr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43453F">
        <w:trPr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15</w:t>
            </w:r>
          </w:p>
        </w:tc>
        <w:tc>
          <w:tcPr>
            <w:tcW w:w="4820" w:type="dxa"/>
            <w:vAlign w:val="center"/>
          </w:tcPr>
          <w:p w:rsidR="00192E06" w:rsidRPr="00A431CA" w:rsidRDefault="00192E06" w:rsidP="00A431CA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>Первенство Санкт-Петербурга среди юношей и девушек по шахматной композиции и решению задач</w:t>
            </w:r>
          </w:p>
        </w:tc>
        <w:tc>
          <w:tcPr>
            <w:tcW w:w="1134" w:type="dxa"/>
            <w:vAlign w:val="center"/>
          </w:tcPr>
          <w:p w:rsidR="00192E06" w:rsidRPr="000F2128" w:rsidRDefault="00192E06" w:rsidP="00A4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0F2128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192E06" w:rsidRPr="00A41152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A431CA">
            <w:pPr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</w:tr>
      <w:tr w:rsidR="00192E06" w:rsidRPr="00A431CA" w:rsidTr="0043453F">
        <w:trPr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16</w:t>
            </w:r>
          </w:p>
        </w:tc>
        <w:tc>
          <w:tcPr>
            <w:tcW w:w="4820" w:type="dxa"/>
            <w:vAlign w:val="center"/>
          </w:tcPr>
          <w:p w:rsidR="00192E06" w:rsidRPr="00A431CA" w:rsidRDefault="00192E06" w:rsidP="00742E2D">
            <w:pPr>
              <w:ind w:left="34"/>
            </w:pPr>
            <w:r w:rsidRPr="00A431CA">
              <w:t>Традиционный командный турнир по быстрым шахматам среди детских клубов</w:t>
            </w:r>
          </w:p>
        </w:tc>
        <w:tc>
          <w:tcPr>
            <w:tcW w:w="1134" w:type="dxa"/>
            <w:vAlign w:val="center"/>
          </w:tcPr>
          <w:p w:rsidR="00192E06" w:rsidRPr="00387FE3" w:rsidRDefault="00192E06" w:rsidP="00A4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A431CA" w:rsidRDefault="00192E06" w:rsidP="00387FE3">
            <w:pPr>
              <w:widowControl w:val="0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192E06" w:rsidRPr="00387FE3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A431CA">
            <w:pPr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</w:tr>
      <w:tr w:rsidR="00192E06" w:rsidRPr="00A431CA" w:rsidTr="0043453F">
        <w:trPr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17</w:t>
            </w:r>
          </w:p>
        </w:tc>
        <w:tc>
          <w:tcPr>
            <w:tcW w:w="4820" w:type="dxa"/>
            <w:vAlign w:val="center"/>
          </w:tcPr>
          <w:p w:rsidR="00192E06" w:rsidRPr="00A431CA" w:rsidRDefault="00192E06" w:rsidP="00742E2D">
            <w:pPr>
              <w:widowControl w:val="0"/>
              <w:ind w:left="34"/>
              <w:rPr>
                <w:bCs/>
              </w:rPr>
            </w:pPr>
            <w:r>
              <w:rPr>
                <w:bCs/>
              </w:rPr>
              <w:t>Рейтинговый</w:t>
            </w:r>
            <w:r w:rsidRPr="00A431CA">
              <w:rPr>
                <w:bCs/>
              </w:rPr>
              <w:t xml:space="preserve"> турнир «Красносельская осень»</w:t>
            </w:r>
          </w:p>
        </w:tc>
        <w:tc>
          <w:tcPr>
            <w:tcW w:w="1134" w:type="dxa"/>
            <w:vAlign w:val="center"/>
          </w:tcPr>
          <w:p w:rsidR="00192E06" w:rsidRPr="000F2128" w:rsidRDefault="00192E06" w:rsidP="00A4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0F2128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:rsidR="00192E06" w:rsidRPr="00A41152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A431CA">
            <w:pPr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43453F">
        <w:trPr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18</w:t>
            </w:r>
          </w:p>
        </w:tc>
        <w:tc>
          <w:tcPr>
            <w:tcW w:w="4820" w:type="dxa"/>
            <w:vAlign w:val="center"/>
          </w:tcPr>
          <w:p w:rsidR="00192E06" w:rsidRPr="00A431CA" w:rsidRDefault="00192E06" w:rsidP="00742E2D">
            <w:pPr>
              <w:widowControl w:val="0"/>
              <w:ind w:left="34" w:right="-284"/>
            </w:pPr>
            <w:r w:rsidRPr="00A431CA">
              <w:t>Традиционные соревнования по</w:t>
            </w:r>
          </w:p>
          <w:p w:rsidR="00192E06" w:rsidRPr="00A431CA" w:rsidRDefault="00192E06" w:rsidP="00742E2D">
            <w:pPr>
              <w:widowControl w:val="0"/>
              <w:ind w:left="34" w:right="-284"/>
            </w:pPr>
            <w:r w:rsidRPr="00A431CA">
              <w:t>шахматам «Мемориал М.И.Чигорина»</w:t>
            </w:r>
          </w:p>
        </w:tc>
        <w:tc>
          <w:tcPr>
            <w:tcW w:w="1134" w:type="dxa"/>
            <w:vAlign w:val="center"/>
          </w:tcPr>
          <w:p w:rsidR="00192E06" w:rsidRPr="00C04B02" w:rsidRDefault="00192E06" w:rsidP="00A4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A431CA" w:rsidRDefault="00192E06" w:rsidP="00387FE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92E06" w:rsidRPr="000F2128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A431CA">
            <w:pPr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43453F">
        <w:trPr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19-22</w:t>
            </w:r>
          </w:p>
        </w:tc>
        <w:tc>
          <w:tcPr>
            <w:tcW w:w="4820" w:type="dxa"/>
            <w:vAlign w:val="center"/>
          </w:tcPr>
          <w:p w:rsidR="00192E06" w:rsidRDefault="00192E06" w:rsidP="00A431CA">
            <w:pPr>
              <w:widowControl w:val="0"/>
              <w:ind w:right="-284"/>
            </w:pPr>
            <w:r w:rsidRPr="00A431CA">
              <w:t xml:space="preserve">Первенство Санкт-Петербурга среди </w:t>
            </w:r>
            <w:r>
              <w:t xml:space="preserve"> </w:t>
            </w:r>
            <w:r w:rsidRPr="00A431CA">
              <w:t xml:space="preserve">юношей </w:t>
            </w:r>
          </w:p>
          <w:p w:rsidR="00192E06" w:rsidRPr="00A431CA" w:rsidRDefault="00192E06" w:rsidP="00A431CA">
            <w:pPr>
              <w:widowControl w:val="0"/>
              <w:ind w:right="-284"/>
            </w:pPr>
            <w:r w:rsidRPr="00A431CA">
              <w:t>и девушек до 15 лет</w:t>
            </w:r>
            <w:r>
              <w:t>,</w:t>
            </w:r>
            <w:r w:rsidRPr="00A431CA">
              <w:t xml:space="preserve"> 17 и 19 лет (полуфинал)</w:t>
            </w:r>
          </w:p>
          <w:p w:rsidR="00192E06" w:rsidRPr="00A431CA" w:rsidRDefault="00192E06" w:rsidP="00A431CA">
            <w:pPr>
              <w:widowControl w:val="0"/>
              <w:ind w:right="-284"/>
            </w:pPr>
            <w:r w:rsidRPr="00A431CA">
              <w:t>Первенство Санкт-Петербурга среди мальчиков</w:t>
            </w:r>
          </w:p>
          <w:p w:rsidR="00192E06" w:rsidRPr="00A431CA" w:rsidRDefault="00192E06" w:rsidP="00A431CA">
            <w:pPr>
              <w:widowControl w:val="0"/>
              <w:ind w:right="-284"/>
            </w:pPr>
            <w:r w:rsidRPr="00A431CA">
              <w:t>и девочек до 11 лет (полуфинал«Южный»</w:t>
            </w:r>
          </w:p>
          <w:p w:rsidR="00192E06" w:rsidRPr="00A431CA" w:rsidRDefault="00192E06" w:rsidP="00742E2D">
            <w:pPr>
              <w:widowControl w:val="0"/>
              <w:ind w:right="-284"/>
            </w:pPr>
            <w:r w:rsidRPr="00A431CA">
              <w:t>Первенство Санкт-Петербурга среди мальчиков</w:t>
            </w:r>
          </w:p>
          <w:p w:rsidR="00192E06" w:rsidRPr="00A431CA" w:rsidRDefault="00192E06" w:rsidP="00742E2D">
            <w:pPr>
              <w:widowControl w:val="0"/>
              <w:ind w:right="-284"/>
            </w:pPr>
            <w:r w:rsidRPr="00A431CA">
              <w:t xml:space="preserve">и девочек до 11 лет </w:t>
            </w:r>
            <w:r>
              <w:t>(</w:t>
            </w:r>
            <w:r w:rsidRPr="00A431CA">
              <w:t>полуфинал «Северный»);</w:t>
            </w:r>
          </w:p>
          <w:p w:rsidR="00192E06" w:rsidRPr="00A431CA" w:rsidRDefault="00192E06" w:rsidP="00742E2D">
            <w:pPr>
              <w:widowControl w:val="0"/>
              <w:ind w:left="34" w:right="-284"/>
            </w:pPr>
            <w:r w:rsidRPr="00A431CA">
              <w:t>Первенство Санкт-Петербурга среди мальчиков</w:t>
            </w:r>
          </w:p>
          <w:p w:rsidR="00192E06" w:rsidRPr="00A431CA" w:rsidRDefault="00192E06" w:rsidP="00742E2D">
            <w:pPr>
              <w:widowControl w:val="0"/>
              <w:ind w:left="34" w:right="-284"/>
            </w:pPr>
            <w:r w:rsidRPr="00A431CA">
              <w:t>до 13 лет (полуфинал);</w:t>
            </w:r>
          </w:p>
        </w:tc>
        <w:tc>
          <w:tcPr>
            <w:tcW w:w="1134" w:type="dxa"/>
            <w:vAlign w:val="center"/>
          </w:tcPr>
          <w:p w:rsidR="00192E06" w:rsidRPr="00C04B02" w:rsidRDefault="00192E06" w:rsidP="00A4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A431CA" w:rsidRDefault="00192E06" w:rsidP="00387FE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92E06" w:rsidRPr="00C04B02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A431CA">
            <w:pPr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43453F">
        <w:trPr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460F15">
            <w:pPr>
              <w:widowControl w:val="0"/>
              <w:ind w:right="-284"/>
            </w:pPr>
            <w:r>
              <w:t>23</w:t>
            </w:r>
          </w:p>
        </w:tc>
        <w:tc>
          <w:tcPr>
            <w:tcW w:w="4820" w:type="dxa"/>
            <w:vAlign w:val="center"/>
          </w:tcPr>
          <w:p w:rsidR="00192E06" w:rsidRPr="00A431CA" w:rsidRDefault="00192E06" w:rsidP="00CB0E49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>Рейтинговый турнир по классическим шахматам с нормой международного мастера</w:t>
            </w:r>
          </w:p>
        </w:tc>
        <w:tc>
          <w:tcPr>
            <w:tcW w:w="1134" w:type="dxa"/>
            <w:vAlign w:val="center"/>
          </w:tcPr>
          <w:p w:rsidR="00192E06" w:rsidRPr="000F2128" w:rsidRDefault="00192E06" w:rsidP="00A4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0F2128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:rsidR="00192E06" w:rsidRPr="00A41152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A431CA">
            <w:pPr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43453F">
        <w:trPr>
          <w:trHeight w:val="480"/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460F15">
            <w:pPr>
              <w:widowControl w:val="0"/>
              <w:ind w:right="-284"/>
            </w:pPr>
            <w:r>
              <w:t>24</w:t>
            </w:r>
          </w:p>
        </w:tc>
        <w:tc>
          <w:tcPr>
            <w:tcW w:w="4820" w:type="dxa"/>
            <w:vAlign w:val="center"/>
          </w:tcPr>
          <w:p w:rsidR="00192E06" w:rsidRPr="00A431CA" w:rsidRDefault="00192E06" w:rsidP="00742E2D">
            <w:pPr>
              <w:widowControl w:val="0"/>
              <w:ind w:left="34" w:right="-284"/>
            </w:pPr>
            <w:r w:rsidRPr="00A431CA">
              <w:t>Первенство Санкт-Петербурга среди мальчиков</w:t>
            </w:r>
          </w:p>
          <w:p w:rsidR="00192E06" w:rsidRPr="00A431CA" w:rsidRDefault="00192E06" w:rsidP="00742E2D">
            <w:pPr>
              <w:widowControl w:val="0"/>
              <w:ind w:left="34" w:right="-284"/>
            </w:pPr>
            <w:r w:rsidRPr="00A431CA">
              <w:t>и девочек до 11 и 13 лет (финал);</w:t>
            </w:r>
          </w:p>
        </w:tc>
        <w:tc>
          <w:tcPr>
            <w:tcW w:w="1134" w:type="dxa"/>
            <w:vAlign w:val="center"/>
          </w:tcPr>
          <w:p w:rsidR="00192E06" w:rsidRPr="00387FE3" w:rsidRDefault="00192E06" w:rsidP="00A4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A431CA" w:rsidRDefault="00192E06" w:rsidP="00387FE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92E06" w:rsidRPr="00C04B02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A431CA">
            <w:pPr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43453F">
        <w:trPr>
          <w:trHeight w:val="420"/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25</w:t>
            </w:r>
          </w:p>
        </w:tc>
        <w:tc>
          <w:tcPr>
            <w:tcW w:w="4820" w:type="dxa"/>
            <w:vAlign w:val="center"/>
          </w:tcPr>
          <w:p w:rsidR="00192E06" w:rsidRPr="00A431CA" w:rsidRDefault="00192E06" w:rsidP="00742E2D">
            <w:pPr>
              <w:widowControl w:val="0"/>
              <w:ind w:left="34" w:right="-284"/>
            </w:pPr>
            <w:r w:rsidRPr="00A431CA">
              <w:t>Первенство Санкт-Петербурга среди юношей и девушек</w:t>
            </w:r>
          </w:p>
          <w:p w:rsidR="00192E06" w:rsidRPr="00A431CA" w:rsidRDefault="00192E06" w:rsidP="00742E2D">
            <w:pPr>
              <w:widowControl w:val="0"/>
              <w:ind w:left="34" w:right="-284"/>
            </w:pPr>
            <w:r w:rsidRPr="00A431CA">
              <w:t>до 15, 17 и 19 лет (финал)</w:t>
            </w:r>
          </w:p>
        </w:tc>
        <w:tc>
          <w:tcPr>
            <w:tcW w:w="1134" w:type="dxa"/>
            <w:vAlign w:val="center"/>
          </w:tcPr>
          <w:p w:rsidR="00192E06" w:rsidRPr="00C04B02" w:rsidRDefault="00192E06" w:rsidP="00A431CA">
            <w:pPr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A431CA" w:rsidRDefault="00192E06" w:rsidP="00387FE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92E06" w:rsidRPr="00C04B02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A431CA">
            <w:pPr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43453F">
        <w:trPr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460F15">
            <w:pPr>
              <w:widowControl w:val="0"/>
              <w:ind w:right="-284"/>
            </w:pPr>
            <w:r>
              <w:t>26</w:t>
            </w:r>
          </w:p>
        </w:tc>
        <w:tc>
          <w:tcPr>
            <w:tcW w:w="4820" w:type="dxa"/>
            <w:vAlign w:val="center"/>
          </w:tcPr>
          <w:p w:rsidR="00192E06" w:rsidRPr="00A431CA" w:rsidRDefault="00192E06" w:rsidP="00742E2D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>Чемпионат</w:t>
            </w:r>
            <w:r>
              <w:rPr>
                <w:bCs/>
              </w:rPr>
              <w:t xml:space="preserve"> </w:t>
            </w:r>
            <w:r w:rsidRPr="00A431CA">
              <w:rPr>
                <w:bCs/>
              </w:rPr>
              <w:t>Санкт-Петербурга по блицу на призы газеты «Вечерний Санкт-Петербург»</w:t>
            </w:r>
          </w:p>
        </w:tc>
        <w:tc>
          <w:tcPr>
            <w:tcW w:w="1134" w:type="dxa"/>
            <w:vAlign w:val="center"/>
          </w:tcPr>
          <w:p w:rsidR="00192E06" w:rsidRPr="000F2128" w:rsidRDefault="00192E06" w:rsidP="00A4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0F2128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:rsidR="00192E06" w:rsidRPr="00A41152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A431CA">
            <w:pPr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43453F">
        <w:trPr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460F15">
            <w:pPr>
              <w:widowControl w:val="0"/>
              <w:ind w:right="-284"/>
            </w:pPr>
            <w:r>
              <w:t>27-28</w:t>
            </w:r>
          </w:p>
        </w:tc>
        <w:tc>
          <w:tcPr>
            <w:tcW w:w="4820" w:type="dxa"/>
            <w:vAlign w:val="center"/>
          </w:tcPr>
          <w:p w:rsidR="00192E06" w:rsidRPr="00A431CA" w:rsidRDefault="00192E06" w:rsidP="00742E2D">
            <w:pPr>
              <w:widowControl w:val="0"/>
              <w:ind w:left="34" w:right="-284"/>
            </w:pPr>
            <w:r w:rsidRPr="00A431CA">
              <w:t>Первенство Санкт-Петербурга среди мальчиков</w:t>
            </w:r>
          </w:p>
          <w:p w:rsidR="00192E06" w:rsidRPr="00A431CA" w:rsidRDefault="00192E06" w:rsidP="00742E2D">
            <w:pPr>
              <w:widowControl w:val="0"/>
              <w:ind w:left="34" w:right="-284"/>
            </w:pPr>
            <w:r w:rsidRPr="00A431CA">
              <w:t>и девочек до 11 и 13 лет быстрым шахматам;</w:t>
            </w:r>
          </w:p>
          <w:p w:rsidR="00192E06" w:rsidRPr="00A431CA" w:rsidRDefault="00192E06" w:rsidP="00742E2D">
            <w:pPr>
              <w:widowControl w:val="0"/>
              <w:ind w:left="34" w:right="-284"/>
            </w:pPr>
            <w:r w:rsidRPr="00A431CA">
              <w:t>Первенство Санкт-Петербурга среди юношей и девушек</w:t>
            </w:r>
          </w:p>
          <w:p w:rsidR="00192E06" w:rsidRPr="00A431CA" w:rsidRDefault="00192E06" w:rsidP="00A431CA">
            <w:pPr>
              <w:widowControl w:val="0"/>
              <w:rPr>
                <w:bCs/>
              </w:rPr>
            </w:pPr>
            <w:r w:rsidRPr="00A431CA">
              <w:t>до 15,17 и 19 лет по быстрым шахматам</w:t>
            </w:r>
          </w:p>
        </w:tc>
        <w:tc>
          <w:tcPr>
            <w:tcW w:w="1134" w:type="dxa"/>
            <w:vAlign w:val="center"/>
          </w:tcPr>
          <w:p w:rsidR="00192E06" w:rsidRPr="0043453F" w:rsidRDefault="00192E06" w:rsidP="00A4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A431CA" w:rsidRDefault="00192E06" w:rsidP="00387FE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92E06" w:rsidRPr="0043453F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A431CA">
            <w:pPr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43453F">
        <w:trPr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460F15">
            <w:pPr>
              <w:widowControl w:val="0"/>
              <w:ind w:right="-284"/>
            </w:pPr>
            <w:r>
              <w:t>29</w:t>
            </w:r>
          </w:p>
        </w:tc>
        <w:tc>
          <w:tcPr>
            <w:tcW w:w="4820" w:type="dxa"/>
            <w:vAlign w:val="center"/>
          </w:tcPr>
          <w:p w:rsidR="00192E06" w:rsidRPr="00A431CA" w:rsidRDefault="00192E06" w:rsidP="00A431CA">
            <w:pPr>
              <w:widowControl w:val="0"/>
              <w:rPr>
                <w:bCs/>
              </w:rPr>
            </w:pPr>
            <w:r w:rsidRPr="00A431CA">
              <w:t>Традиционный турнир по блицу «Мемориал К. Асеева»</w:t>
            </w:r>
          </w:p>
        </w:tc>
        <w:tc>
          <w:tcPr>
            <w:tcW w:w="1134" w:type="dxa"/>
            <w:vAlign w:val="center"/>
          </w:tcPr>
          <w:p w:rsidR="00192E06" w:rsidRPr="000F2128" w:rsidRDefault="00192E06" w:rsidP="00A4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0F2128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:rsidR="00192E06" w:rsidRPr="00A41152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A431CA">
            <w:pPr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43453F">
        <w:trPr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30-31</w:t>
            </w:r>
          </w:p>
        </w:tc>
        <w:tc>
          <w:tcPr>
            <w:tcW w:w="4820" w:type="dxa"/>
            <w:vAlign w:val="center"/>
          </w:tcPr>
          <w:p w:rsidR="00192E06" w:rsidRPr="00A431CA" w:rsidRDefault="00192E06" w:rsidP="00742E2D">
            <w:pPr>
              <w:widowControl w:val="0"/>
              <w:ind w:left="34" w:right="-284"/>
            </w:pPr>
            <w:r w:rsidRPr="00A431CA">
              <w:t>Первенство Санкт-Петербурга среди мальчиков</w:t>
            </w:r>
          </w:p>
          <w:p w:rsidR="00192E06" w:rsidRPr="00A431CA" w:rsidRDefault="00192E06" w:rsidP="00742E2D">
            <w:pPr>
              <w:widowControl w:val="0"/>
              <w:ind w:left="34" w:right="-284"/>
            </w:pPr>
            <w:r w:rsidRPr="00A431CA">
              <w:t>и девочек до 11 и 13 лет по блицу;</w:t>
            </w:r>
          </w:p>
          <w:p w:rsidR="00192E06" w:rsidRPr="00A431CA" w:rsidRDefault="00192E06" w:rsidP="00742E2D">
            <w:pPr>
              <w:widowControl w:val="0"/>
              <w:ind w:left="34" w:right="-284"/>
            </w:pPr>
            <w:r w:rsidRPr="00A431CA">
              <w:t>Первенство Санкт-Петербурга среди юношей и девушек</w:t>
            </w:r>
          </w:p>
          <w:p w:rsidR="00192E06" w:rsidRPr="00A431CA" w:rsidRDefault="00192E06" w:rsidP="00742E2D">
            <w:pPr>
              <w:widowControl w:val="0"/>
              <w:ind w:left="34" w:right="-284"/>
            </w:pPr>
            <w:r w:rsidRPr="00A431CA">
              <w:t>до 15, 17 и 19 лет по блицу</w:t>
            </w:r>
          </w:p>
        </w:tc>
        <w:tc>
          <w:tcPr>
            <w:tcW w:w="1134" w:type="dxa"/>
            <w:vAlign w:val="center"/>
          </w:tcPr>
          <w:p w:rsidR="00192E06" w:rsidRPr="0043453F" w:rsidRDefault="00192E06" w:rsidP="00A4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A431CA" w:rsidRDefault="00192E06" w:rsidP="00387FE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92E06" w:rsidRPr="0043453F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A431CA">
            <w:pPr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43453F">
        <w:trPr>
          <w:jc w:val="center"/>
        </w:trPr>
        <w:tc>
          <w:tcPr>
            <w:tcW w:w="692" w:type="dxa"/>
            <w:vAlign w:val="center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32</w:t>
            </w:r>
          </w:p>
        </w:tc>
        <w:tc>
          <w:tcPr>
            <w:tcW w:w="4820" w:type="dxa"/>
            <w:vAlign w:val="center"/>
          </w:tcPr>
          <w:p w:rsidR="00192E06" w:rsidRPr="00A431CA" w:rsidRDefault="00192E06" w:rsidP="00742E2D">
            <w:pPr>
              <w:widowControl w:val="0"/>
            </w:pPr>
            <w:r w:rsidRPr="00A431CA">
              <w:rPr>
                <w:bCs/>
              </w:rPr>
              <w:t>Кубок Спортивной федерации шахмат по классическим шахматам. Финал</w:t>
            </w:r>
          </w:p>
        </w:tc>
        <w:tc>
          <w:tcPr>
            <w:tcW w:w="1134" w:type="dxa"/>
            <w:vAlign w:val="center"/>
          </w:tcPr>
          <w:p w:rsidR="00192E06" w:rsidRPr="000F2128" w:rsidRDefault="00192E06" w:rsidP="00A4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92E06" w:rsidRPr="000F2128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:rsidR="00192E06" w:rsidRPr="00A41152" w:rsidRDefault="00192E06" w:rsidP="00387FE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26" w:type="dxa"/>
            <w:vAlign w:val="center"/>
          </w:tcPr>
          <w:p w:rsidR="00192E06" w:rsidRPr="00A431CA" w:rsidRDefault="00192E06" w:rsidP="00A431CA">
            <w:pPr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40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</w:tbl>
    <w:p w:rsidR="00192E06" w:rsidRDefault="00192E06" w:rsidP="000803D0">
      <w:pPr>
        <w:widowControl w:val="0"/>
        <w:ind w:firstLine="567"/>
        <w:jc w:val="both"/>
        <w:rPr>
          <w:spacing w:val="5"/>
          <w:sz w:val="28"/>
          <w:szCs w:val="28"/>
        </w:rPr>
      </w:pPr>
    </w:p>
    <w:p w:rsidR="00192E06" w:rsidRDefault="00192E06" w:rsidP="000803D0">
      <w:pPr>
        <w:widowControl w:val="0"/>
        <w:ind w:firstLine="567"/>
        <w:jc w:val="both"/>
        <w:rPr>
          <w:spacing w:val="5"/>
          <w:sz w:val="28"/>
          <w:szCs w:val="28"/>
        </w:rPr>
      </w:pPr>
      <w:r w:rsidRPr="00D04218">
        <w:rPr>
          <w:spacing w:val="5"/>
          <w:sz w:val="28"/>
          <w:szCs w:val="28"/>
        </w:rPr>
        <w:t xml:space="preserve">– за счет средств </w:t>
      </w:r>
      <w:r w:rsidRPr="00D04218">
        <w:rPr>
          <w:sz w:val="28"/>
          <w:szCs w:val="28"/>
        </w:rPr>
        <w:t>РОО «СФШ СПб»</w:t>
      </w:r>
      <w:r w:rsidRPr="00D04218">
        <w:rPr>
          <w:spacing w:val="5"/>
          <w:sz w:val="28"/>
          <w:szCs w:val="28"/>
        </w:rPr>
        <w:t xml:space="preserve"> в соответствии с таблицей 2:</w:t>
      </w:r>
    </w:p>
    <w:p w:rsidR="00192E06" w:rsidRDefault="00192E06" w:rsidP="000803D0">
      <w:pPr>
        <w:widowControl w:val="0"/>
        <w:ind w:firstLine="567"/>
        <w:jc w:val="both"/>
        <w:rPr>
          <w:spacing w:val="5"/>
          <w:sz w:val="28"/>
          <w:szCs w:val="28"/>
        </w:rPr>
      </w:pPr>
    </w:p>
    <w:tbl>
      <w:tblPr>
        <w:tblW w:w="11306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1"/>
        <w:gridCol w:w="5103"/>
        <w:gridCol w:w="1135"/>
        <w:gridCol w:w="850"/>
        <w:gridCol w:w="568"/>
        <w:gridCol w:w="360"/>
        <w:gridCol w:w="30"/>
        <w:gridCol w:w="405"/>
        <w:gridCol w:w="15"/>
        <w:gridCol w:w="340"/>
        <w:gridCol w:w="976"/>
        <w:gridCol w:w="567"/>
        <w:gridCol w:w="327"/>
        <w:gridCol w:w="9"/>
      </w:tblGrid>
      <w:tr w:rsidR="00192E06" w:rsidRPr="00A431CA" w:rsidTr="000F2128">
        <w:trPr>
          <w:cantSplit/>
          <w:trHeight w:val="1155"/>
          <w:jc w:val="center"/>
        </w:trPr>
        <w:tc>
          <w:tcPr>
            <w:tcW w:w="621" w:type="dxa"/>
            <w:vMerge w:val="restart"/>
            <w:vAlign w:val="center"/>
          </w:tcPr>
          <w:p w:rsidR="00192E06" w:rsidRPr="00A431CA" w:rsidRDefault="00192E06" w:rsidP="00A431CA">
            <w:pPr>
              <w:widowControl w:val="0"/>
              <w:jc w:val="both"/>
              <w:rPr>
                <w:spacing w:val="5"/>
              </w:rPr>
            </w:pPr>
            <w:r w:rsidRPr="00A431CA">
              <w:rPr>
                <w:spacing w:val="5"/>
              </w:rPr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t>Наименование городского спортивного соревнования</w:t>
            </w:r>
          </w:p>
        </w:tc>
        <w:tc>
          <w:tcPr>
            <w:tcW w:w="2553" w:type="dxa"/>
            <w:gridSpan w:val="3"/>
            <w:vAlign w:val="center"/>
          </w:tcPr>
          <w:p w:rsidR="00192E06" w:rsidRPr="00A431CA" w:rsidRDefault="00192E06" w:rsidP="000F2128">
            <w:pPr>
              <w:widowControl w:val="0"/>
              <w:jc w:val="center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Услуги по организации и проведению мероприятий</w:t>
            </w:r>
          </w:p>
        </w:tc>
        <w:tc>
          <w:tcPr>
            <w:tcW w:w="1150" w:type="dxa"/>
            <w:gridSpan w:val="5"/>
            <w:textDirection w:val="btLr"/>
            <w:vAlign w:val="center"/>
          </w:tcPr>
          <w:p w:rsidR="00192E06" w:rsidRPr="00A431CA" w:rsidRDefault="00192E06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Предоставление наградной атрибутики</w:t>
            </w:r>
          </w:p>
        </w:tc>
        <w:tc>
          <w:tcPr>
            <w:tcW w:w="976" w:type="dxa"/>
            <w:vMerge w:val="restart"/>
            <w:textDirection w:val="btLr"/>
            <w:vAlign w:val="center"/>
          </w:tcPr>
          <w:p w:rsidR="00192E06" w:rsidRPr="00A431CA" w:rsidRDefault="00192E06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 xml:space="preserve">Предоставление канцелярских товаров и бумаги </w:t>
            </w:r>
          </w:p>
        </w:tc>
        <w:tc>
          <w:tcPr>
            <w:tcW w:w="567" w:type="dxa"/>
            <w:vMerge w:val="restart"/>
            <w:textDirection w:val="btLr"/>
          </w:tcPr>
          <w:p w:rsidR="00192E06" w:rsidRPr="00A431CA" w:rsidRDefault="00192E06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Транспортные расходы</w:t>
            </w:r>
          </w:p>
        </w:tc>
        <w:tc>
          <w:tcPr>
            <w:tcW w:w="336" w:type="dxa"/>
            <w:gridSpan w:val="2"/>
            <w:vMerge w:val="restart"/>
            <w:textDirection w:val="btLr"/>
          </w:tcPr>
          <w:p w:rsidR="00192E06" w:rsidRPr="00A431CA" w:rsidRDefault="00192E06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Питьевая вода</w:t>
            </w:r>
          </w:p>
        </w:tc>
      </w:tr>
      <w:tr w:rsidR="00192E06" w:rsidRPr="00A431CA" w:rsidTr="000F2128">
        <w:trPr>
          <w:cantSplit/>
          <w:trHeight w:val="1876"/>
          <w:jc w:val="center"/>
        </w:trPr>
        <w:tc>
          <w:tcPr>
            <w:tcW w:w="621" w:type="dxa"/>
            <w:vMerge/>
            <w:vAlign w:val="center"/>
          </w:tcPr>
          <w:p w:rsidR="00192E06" w:rsidRPr="00A431CA" w:rsidRDefault="00192E06" w:rsidP="00A431CA">
            <w:pPr>
              <w:widowControl w:val="0"/>
              <w:jc w:val="both"/>
              <w:rPr>
                <w:spacing w:val="5"/>
              </w:rPr>
            </w:pPr>
          </w:p>
        </w:tc>
        <w:tc>
          <w:tcPr>
            <w:tcW w:w="5103" w:type="dxa"/>
            <w:vMerge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</w:p>
        </w:tc>
        <w:tc>
          <w:tcPr>
            <w:tcW w:w="1135" w:type="dxa"/>
            <w:textDirection w:val="btLr"/>
            <w:vAlign w:val="center"/>
          </w:tcPr>
          <w:p w:rsidR="00192E06" w:rsidRPr="000F2128" w:rsidRDefault="00192E06" w:rsidP="00752476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0F2128">
              <w:rPr>
                <w:color w:val="000000"/>
                <w:sz w:val="16"/>
                <w:szCs w:val="16"/>
                <w:lang w:eastAsia="ru-RU"/>
              </w:rPr>
              <w:t>Вознаграждение физическим лицам за выполнение работ (оказание услуг) по гражданско-правовым договорам</w:t>
            </w:r>
          </w:p>
        </w:tc>
        <w:tc>
          <w:tcPr>
            <w:tcW w:w="850" w:type="dxa"/>
            <w:textDirection w:val="btLr"/>
          </w:tcPr>
          <w:p w:rsidR="00192E06" w:rsidRPr="000F2128" w:rsidRDefault="00192E06" w:rsidP="00752476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0F2128">
              <w:rPr>
                <w:color w:val="000000"/>
                <w:sz w:val="16"/>
                <w:szCs w:val="16"/>
                <w:lang w:eastAsia="ru-RU"/>
              </w:rPr>
              <w:t>Помещения, оборудованные для видов спорта «шахматы» и «шашки»</w:t>
            </w:r>
          </w:p>
        </w:tc>
        <w:tc>
          <w:tcPr>
            <w:tcW w:w="568" w:type="dxa"/>
            <w:textDirection w:val="btLr"/>
          </w:tcPr>
          <w:p w:rsidR="00192E06" w:rsidRPr="000F2128" w:rsidRDefault="00192E06" w:rsidP="00752476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0F2128">
              <w:rPr>
                <w:color w:val="000000"/>
                <w:sz w:val="16"/>
                <w:szCs w:val="16"/>
                <w:lang w:eastAsia="ru-RU"/>
              </w:rPr>
              <w:t>Универсальный зал </w:t>
            </w:r>
          </w:p>
        </w:tc>
        <w:tc>
          <w:tcPr>
            <w:tcW w:w="390" w:type="dxa"/>
            <w:gridSpan w:val="2"/>
            <w:textDirection w:val="btLr"/>
            <w:vAlign w:val="center"/>
          </w:tcPr>
          <w:p w:rsidR="00192E06" w:rsidRPr="00A431CA" w:rsidRDefault="00192E06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Кубки</w:t>
            </w:r>
          </w:p>
        </w:tc>
        <w:tc>
          <w:tcPr>
            <w:tcW w:w="405" w:type="dxa"/>
            <w:textDirection w:val="btLr"/>
            <w:vAlign w:val="center"/>
          </w:tcPr>
          <w:p w:rsidR="00192E06" w:rsidRPr="00A431CA" w:rsidRDefault="00192E06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Медали</w:t>
            </w:r>
          </w:p>
        </w:tc>
        <w:tc>
          <w:tcPr>
            <w:tcW w:w="355" w:type="dxa"/>
            <w:gridSpan w:val="2"/>
            <w:textDirection w:val="btLr"/>
            <w:vAlign w:val="center"/>
          </w:tcPr>
          <w:p w:rsidR="00192E06" w:rsidRPr="00A431CA" w:rsidRDefault="00192E06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Дипломы</w:t>
            </w:r>
          </w:p>
        </w:tc>
        <w:tc>
          <w:tcPr>
            <w:tcW w:w="976" w:type="dxa"/>
            <w:vMerge/>
            <w:textDirection w:val="btLr"/>
            <w:vAlign w:val="center"/>
          </w:tcPr>
          <w:p w:rsidR="00192E06" w:rsidRPr="00A431CA" w:rsidRDefault="00192E06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192E06" w:rsidRPr="00A431CA" w:rsidRDefault="00192E06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vMerge/>
            <w:textDirection w:val="btLr"/>
          </w:tcPr>
          <w:p w:rsidR="00192E06" w:rsidRPr="00A431CA" w:rsidRDefault="00192E06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</w:p>
        </w:tc>
      </w:tr>
      <w:tr w:rsidR="00192E06" w:rsidRPr="00A431CA" w:rsidTr="000F2128">
        <w:trPr>
          <w:gridAfter w:val="1"/>
          <w:wAfter w:w="9" w:type="dxa"/>
          <w:trHeight w:val="315"/>
          <w:jc w:val="center"/>
        </w:trPr>
        <w:tc>
          <w:tcPr>
            <w:tcW w:w="621" w:type="dxa"/>
          </w:tcPr>
          <w:p w:rsidR="00192E06" w:rsidRPr="00A431CA" w:rsidRDefault="00192E06" w:rsidP="00A431CA">
            <w:pPr>
              <w:widowControl w:val="0"/>
              <w:ind w:right="-284"/>
            </w:pPr>
            <w:r w:rsidRPr="00A431CA">
              <w:t>1</w:t>
            </w:r>
          </w:p>
        </w:tc>
        <w:tc>
          <w:tcPr>
            <w:tcW w:w="5103" w:type="dxa"/>
          </w:tcPr>
          <w:p w:rsidR="00192E06" w:rsidRPr="00A431CA" w:rsidRDefault="00192E06" w:rsidP="00A431CA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>Традиционный турнир по шахматам памяти</w:t>
            </w:r>
          </w:p>
          <w:p w:rsidR="00192E06" w:rsidRPr="00A431CA" w:rsidRDefault="00192E06" w:rsidP="00A431CA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 xml:space="preserve"> А. Черепкова среди мальчиков и девочек до 10 лет</w:t>
            </w:r>
          </w:p>
        </w:tc>
        <w:tc>
          <w:tcPr>
            <w:tcW w:w="1135" w:type="dxa"/>
            <w:vAlign w:val="center"/>
          </w:tcPr>
          <w:p w:rsidR="00192E06" w:rsidRPr="000F2128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92E06" w:rsidRPr="00A41152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b/>
                <w:spacing w:val="5"/>
              </w:rPr>
            </w:pPr>
            <w:r w:rsidRPr="00A431CA">
              <w:rPr>
                <w:b/>
                <w:spacing w:val="5"/>
              </w:rPr>
              <w:t>-</w:t>
            </w:r>
          </w:p>
        </w:tc>
        <w:tc>
          <w:tcPr>
            <w:tcW w:w="36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450" w:type="dxa"/>
            <w:gridSpan w:val="3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34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97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32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0F2128">
        <w:trPr>
          <w:gridAfter w:val="1"/>
          <w:wAfter w:w="9" w:type="dxa"/>
          <w:trHeight w:val="315"/>
          <w:jc w:val="center"/>
        </w:trPr>
        <w:tc>
          <w:tcPr>
            <w:tcW w:w="621" w:type="dxa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2-3</w:t>
            </w:r>
          </w:p>
        </w:tc>
        <w:tc>
          <w:tcPr>
            <w:tcW w:w="5103" w:type="dxa"/>
          </w:tcPr>
          <w:p w:rsidR="00192E06" w:rsidRPr="00A431CA" w:rsidRDefault="00192E06" w:rsidP="00A431CA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>Чемпионат</w:t>
            </w:r>
            <w:r>
              <w:rPr>
                <w:bCs/>
              </w:rPr>
              <w:t xml:space="preserve"> </w:t>
            </w:r>
            <w:r w:rsidRPr="00A431CA">
              <w:rPr>
                <w:bCs/>
              </w:rPr>
              <w:t>Санкт-Петербурга по быстрым шахматам среди женщин (финал)</w:t>
            </w:r>
          </w:p>
          <w:p w:rsidR="00192E06" w:rsidRPr="00A431CA" w:rsidRDefault="00192E06" w:rsidP="00742E2D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>Чемпионат</w:t>
            </w:r>
            <w:r>
              <w:rPr>
                <w:bCs/>
              </w:rPr>
              <w:t xml:space="preserve"> </w:t>
            </w:r>
            <w:r w:rsidRPr="00A431CA">
              <w:rPr>
                <w:bCs/>
              </w:rPr>
              <w:t>Санкт-Петербурга по быстрым шахматам среди мужчин (финал)</w:t>
            </w:r>
          </w:p>
        </w:tc>
        <w:tc>
          <w:tcPr>
            <w:tcW w:w="1135" w:type="dxa"/>
            <w:vAlign w:val="center"/>
          </w:tcPr>
          <w:p w:rsidR="00192E06" w:rsidRPr="000F2128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92E06" w:rsidRPr="00A41152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b/>
                <w:spacing w:val="5"/>
              </w:rPr>
            </w:pPr>
            <w:r w:rsidRPr="00A431CA">
              <w:rPr>
                <w:b/>
                <w:spacing w:val="5"/>
              </w:rPr>
              <w:t>-</w:t>
            </w:r>
          </w:p>
        </w:tc>
        <w:tc>
          <w:tcPr>
            <w:tcW w:w="36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450" w:type="dxa"/>
            <w:gridSpan w:val="3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34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97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32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</w:tr>
      <w:tr w:rsidR="00192E06" w:rsidRPr="00A431CA" w:rsidTr="000F2128">
        <w:trPr>
          <w:gridAfter w:val="1"/>
          <w:wAfter w:w="9" w:type="dxa"/>
          <w:trHeight w:val="315"/>
          <w:jc w:val="center"/>
        </w:trPr>
        <w:tc>
          <w:tcPr>
            <w:tcW w:w="621" w:type="dxa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4-5</w:t>
            </w:r>
          </w:p>
        </w:tc>
        <w:tc>
          <w:tcPr>
            <w:tcW w:w="5103" w:type="dxa"/>
          </w:tcPr>
          <w:p w:rsidR="00192E06" w:rsidRPr="00A431CA" w:rsidRDefault="00192E06" w:rsidP="00A431CA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>Кубок  Спортивной федерации шахмат по блицу среди мужчин и женщин</w:t>
            </w:r>
          </w:p>
          <w:p w:rsidR="00192E06" w:rsidRPr="00A431CA" w:rsidRDefault="00192E06" w:rsidP="00460F15">
            <w:pPr>
              <w:widowControl w:val="0"/>
            </w:pPr>
            <w:r w:rsidRPr="00A431CA">
              <w:rPr>
                <w:bCs/>
              </w:rPr>
              <w:t>Кубок  Спортивной федерации шахмат по блицу среди мальчиков и девочек, юношей и девушек до 19 лет</w:t>
            </w:r>
          </w:p>
        </w:tc>
        <w:tc>
          <w:tcPr>
            <w:tcW w:w="1135" w:type="dxa"/>
            <w:vAlign w:val="center"/>
          </w:tcPr>
          <w:p w:rsidR="00192E06" w:rsidRPr="000F2128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92E06" w:rsidRPr="00A41152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b/>
                <w:spacing w:val="5"/>
              </w:rPr>
            </w:pPr>
            <w:r w:rsidRPr="00A431CA">
              <w:rPr>
                <w:b/>
                <w:spacing w:val="5"/>
              </w:rPr>
              <w:t>-</w:t>
            </w:r>
          </w:p>
        </w:tc>
        <w:tc>
          <w:tcPr>
            <w:tcW w:w="36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450" w:type="dxa"/>
            <w:gridSpan w:val="3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34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97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32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0F2128">
        <w:trPr>
          <w:gridAfter w:val="1"/>
          <w:wAfter w:w="9" w:type="dxa"/>
          <w:trHeight w:val="491"/>
          <w:jc w:val="center"/>
        </w:trPr>
        <w:tc>
          <w:tcPr>
            <w:tcW w:w="621" w:type="dxa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6</w:t>
            </w:r>
          </w:p>
        </w:tc>
        <w:tc>
          <w:tcPr>
            <w:tcW w:w="5103" w:type="dxa"/>
          </w:tcPr>
          <w:p w:rsidR="00192E06" w:rsidRPr="00A431CA" w:rsidRDefault="00192E06" w:rsidP="00460F15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>Кубок Спортивной федерации шахмат по классическим шахматам. 1-4 этапы</w:t>
            </w:r>
          </w:p>
        </w:tc>
        <w:tc>
          <w:tcPr>
            <w:tcW w:w="1135" w:type="dxa"/>
            <w:vAlign w:val="center"/>
          </w:tcPr>
          <w:p w:rsidR="00192E06" w:rsidRPr="000F2128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92E06" w:rsidRPr="00A41152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b/>
                <w:spacing w:val="5"/>
              </w:rPr>
            </w:pPr>
            <w:r w:rsidRPr="00A431CA">
              <w:rPr>
                <w:b/>
                <w:spacing w:val="5"/>
              </w:rPr>
              <w:t>-</w:t>
            </w:r>
          </w:p>
        </w:tc>
        <w:tc>
          <w:tcPr>
            <w:tcW w:w="36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450" w:type="dxa"/>
            <w:gridSpan w:val="3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34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97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32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</w:tr>
      <w:tr w:rsidR="00192E06" w:rsidRPr="00A431CA" w:rsidTr="000F2128">
        <w:trPr>
          <w:gridAfter w:val="1"/>
          <w:wAfter w:w="9" w:type="dxa"/>
          <w:trHeight w:val="491"/>
          <w:jc w:val="center"/>
        </w:trPr>
        <w:tc>
          <w:tcPr>
            <w:tcW w:w="621" w:type="dxa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7</w:t>
            </w:r>
          </w:p>
        </w:tc>
        <w:tc>
          <w:tcPr>
            <w:tcW w:w="5103" w:type="dxa"/>
          </w:tcPr>
          <w:p w:rsidR="00192E06" w:rsidRPr="00A431CA" w:rsidRDefault="00192E06" w:rsidP="00742E2D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>Командный Кубок</w:t>
            </w:r>
            <w:r>
              <w:rPr>
                <w:bCs/>
              </w:rPr>
              <w:t xml:space="preserve"> </w:t>
            </w:r>
            <w:r w:rsidRPr="00A431CA">
              <w:rPr>
                <w:bCs/>
              </w:rPr>
              <w:t>Санкт-Петербурга по быстрым шахматам (финал)</w:t>
            </w:r>
          </w:p>
        </w:tc>
        <w:tc>
          <w:tcPr>
            <w:tcW w:w="1135" w:type="dxa"/>
            <w:vAlign w:val="center"/>
          </w:tcPr>
          <w:p w:rsidR="00192E06" w:rsidRPr="000F2128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92E06" w:rsidRPr="00A41152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b/>
                <w:spacing w:val="5"/>
              </w:rPr>
            </w:pPr>
            <w:r w:rsidRPr="00A431CA">
              <w:rPr>
                <w:b/>
                <w:spacing w:val="5"/>
              </w:rPr>
              <w:t>-</w:t>
            </w:r>
          </w:p>
        </w:tc>
        <w:tc>
          <w:tcPr>
            <w:tcW w:w="36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450" w:type="dxa"/>
            <w:gridSpan w:val="3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34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97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32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0F2128">
        <w:trPr>
          <w:gridAfter w:val="1"/>
          <w:wAfter w:w="9" w:type="dxa"/>
          <w:trHeight w:val="418"/>
          <w:jc w:val="center"/>
        </w:trPr>
        <w:tc>
          <w:tcPr>
            <w:tcW w:w="621" w:type="dxa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8</w:t>
            </w:r>
          </w:p>
        </w:tc>
        <w:tc>
          <w:tcPr>
            <w:tcW w:w="5103" w:type="dxa"/>
          </w:tcPr>
          <w:p w:rsidR="00192E06" w:rsidRPr="00A431CA" w:rsidRDefault="00192E06" w:rsidP="00460F15">
            <w:pPr>
              <w:widowControl w:val="0"/>
              <w:rPr>
                <w:bCs/>
              </w:rPr>
            </w:pPr>
            <w:r w:rsidRPr="00A431CA">
              <w:t>Рейтинговый  турнир по шахматам с нормой международного мастера «День шахмат»</w:t>
            </w:r>
          </w:p>
        </w:tc>
        <w:tc>
          <w:tcPr>
            <w:tcW w:w="1135" w:type="dxa"/>
            <w:vAlign w:val="center"/>
          </w:tcPr>
          <w:p w:rsidR="00192E06" w:rsidRPr="000F2128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92E06" w:rsidRPr="00A41152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b/>
                <w:spacing w:val="5"/>
              </w:rPr>
            </w:pPr>
            <w:r w:rsidRPr="00A431CA">
              <w:rPr>
                <w:b/>
                <w:spacing w:val="5"/>
              </w:rPr>
              <w:t>-</w:t>
            </w:r>
          </w:p>
        </w:tc>
        <w:tc>
          <w:tcPr>
            <w:tcW w:w="36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450" w:type="dxa"/>
            <w:gridSpan w:val="3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34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97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32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</w:tr>
      <w:tr w:rsidR="00192E06" w:rsidRPr="00A431CA" w:rsidTr="000F2128">
        <w:trPr>
          <w:gridAfter w:val="1"/>
          <w:wAfter w:w="9" w:type="dxa"/>
          <w:trHeight w:val="418"/>
          <w:jc w:val="center"/>
        </w:trPr>
        <w:tc>
          <w:tcPr>
            <w:tcW w:w="621" w:type="dxa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9</w:t>
            </w:r>
          </w:p>
        </w:tc>
        <w:tc>
          <w:tcPr>
            <w:tcW w:w="5103" w:type="dxa"/>
          </w:tcPr>
          <w:p w:rsidR="00192E06" w:rsidRPr="00A431CA" w:rsidRDefault="00192E06" w:rsidP="00742E2D">
            <w:pPr>
              <w:widowControl w:val="0"/>
              <w:rPr>
                <w:bCs/>
              </w:rPr>
            </w:pPr>
            <w:r>
              <w:rPr>
                <w:bCs/>
              </w:rPr>
              <w:t>Рейтинговый турнир</w:t>
            </w:r>
            <w:r w:rsidRPr="00A431CA">
              <w:rPr>
                <w:bCs/>
              </w:rPr>
              <w:t xml:space="preserve"> по шахматам среди команд городов-спутников</w:t>
            </w:r>
          </w:p>
        </w:tc>
        <w:tc>
          <w:tcPr>
            <w:tcW w:w="1135" w:type="dxa"/>
            <w:vAlign w:val="center"/>
          </w:tcPr>
          <w:p w:rsidR="00192E06" w:rsidRPr="000F2128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92E06" w:rsidRPr="00A41152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b/>
                <w:spacing w:val="5"/>
              </w:rPr>
            </w:pPr>
            <w:r w:rsidRPr="00A431CA">
              <w:rPr>
                <w:b/>
                <w:spacing w:val="5"/>
              </w:rPr>
              <w:t>-</w:t>
            </w:r>
          </w:p>
        </w:tc>
        <w:tc>
          <w:tcPr>
            <w:tcW w:w="36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450" w:type="dxa"/>
            <w:gridSpan w:val="3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34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97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32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</w:tr>
      <w:tr w:rsidR="00192E06" w:rsidRPr="00A431CA" w:rsidTr="000F2128">
        <w:trPr>
          <w:gridAfter w:val="1"/>
          <w:wAfter w:w="9" w:type="dxa"/>
          <w:trHeight w:val="505"/>
          <w:jc w:val="center"/>
        </w:trPr>
        <w:tc>
          <w:tcPr>
            <w:tcW w:w="621" w:type="dxa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10</w:t>
            </w:r>
          </w:p>
        </w:tc>
        <w:tc>
          <w:tcPr>
            <w:tcW w:w="5103" w:type="dxa"/>
          </w:tcPr>
          <w:p w:rsidR="00192E06" w:rsidRPr="00A431CA" w:rsidRDefault="00192E06" w:rsidP="00742E2D">
            <w:pPr>
              <w:widowControl w:val="0"/>
              <w:ind w:left="34" w:right="-284"/>
            </w:pPr>
            <w:r w:rsidRPr="00A431CA">
              <w:t>Традиционный шахматный турнир</w:t>
            </w:r>
          </w:p>
          <w:p w:rsidR="00192E06" w:rsidRPr="00A431CA" w:rsidRDefault="00192E06" w:rsidP="00742E2D">
            <w:pPr>
              <w:widowControl w:val="0"/>
              <w:ind w:left="34" w:right="-284"/>
            </w:pPr>
            <w:r w:rsidRPr="00A431CA">
              <w:t>«Петровская Ладья»</w:t>
            </w:r>
          </w:p>
        </w:tc>
        <w:tc>
          <w:tcPr>
            <w:tcW w:w="1135" w:type="dxa"/>
            <w:vAlign w:val="center"/>
          </w:tcPr>
          <w:p w:rsidR="00192E06" w:rsidRPr="000F2128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92E06" w:rsidRPr="00A41152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b/>
                <w:spacing w:val="5"/>
              </w:rPr>
            </w:pPr>
            <w:r w:rsidRPr="00A431CA">
              <w:rPr>
                <w:b/>
                <w:spacing w:val="5"/>
              </w:rPr>
              <w:t>-</w:t>
            </w:r>
          </w:p>
        </w:tc>
        <w:tc>
          <w:tcPr>
            <w:tcW w:w="36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450" w:type="dxa"/>
            <w:gridSpan w:val="3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34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97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32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</w:tr>
      <w:tr w:rsidR="00192E06" w:rsidRPr="00A431CA" w:rsidTr="000F2128">
        <w:trPr>
          <w:gridAfter w:val="1"/>
          <w:wAfter w:w="9" w:type="dxa"/>
          <w:trHeight w:val="505"/>
          <w:jc w:val="center"/>
        </w:trPr>
        <w:tc>
          <w:tcPr>
            <w:tcW w:w="621" w:type="dxa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11</w:t>
            </w:r>
          </w:p>
        </w:tc>
        <w:tc>
          <w:tcPr>
            <w:tcW w:w="5103" w:type="dxa"/>
          </w:tcPr>
          <w:p w:rsidR="00192E06" w:rsidRPr="00A431CA" w:rsidRDefault="00192E06" w:rsidP="00742E2D">
            <w:pPr>
              <w:widowControl w:val="0"/>
              <w:ind w:left="34" w:right="-284"/>
            </w:pPr>
            <w:r w:rsidRPr="00A431CA">
              <w:t>Традиционные соревнования по</w:t>
            </w:r>
            <w:r>
              <w:t xml:space="preserve"> </w:t>
            </w:r>
            <w:r w:rsidRPr="00A431CA">
              <w:t>шахматам «Мемориал В.Л.Корчного»</w:t>
            </w:r>
          </w:p>
        </w:tc>
        <w:tc>
          <w:tcPr>
            <w:tcW w:w="1135" w:type="dxa"/>
            <w:vAlign w:val="center"/>
          </w:tcPr>
          <w:p w:rsidR="00192E06" w:rsidRPr="000F2128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92E06" w:rsidRPr="00A41152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b/>
                <w:spacing w:val="5"/>
              </w:rPr>
            </w:pPr>
            <w:r w:rsidRPr="00A431CA">
              <w:rPr>
                <w:b/>
                <w:spacing w:val="5"/>
              </w:rPr>
              <w:t>-</w:t>
            </w:r>
          </w:p>
        </w:tc>
        <w:tc>
          <w:tcPr>
            <w:tcW w:w="36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450" w:type="dxa"/>
            <w:gridSpan w:val="3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34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97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32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</w:tr>
      <w:tr w:rsidR="00192E06" w:rsidRPr="00A431CA" w:rsidTr="000F2128">
        <w:trPr>
          <w:gridAfter w:val="1"/>
          <w:wAfter w:w="9" w:type="dxa"/>
          <w:trHeight w:val="413"/>
          <w:jc w:val="center"/>
        </w:trPr>
        <w:tc>
          <w:tcPr>
            <w:tcW w:w="621" w:type="dxa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12</w:t>
            </w:r>
          </w:p>
        </w:tc>
        <w:tc>
          <w:tcPr>
            <w:tcW w:w="5103" w:type="dxa"/>
          </w:tcPr>
          <w:p w:rsidR="00192E06" w:rsidRPr="00A431CA" w:rsidRDefault="00192E06" w:rsidP="00A431CA">
            <w:pPr>
              <w:widowControl w:val="0"/>
            </w:pPr>
            <w:r w:rsidRPr="00A431CA">
              <w:rPr>
                <w:bCs/>
              </w:rPr>
              <w:t>Рейтинговый турнир по классическим шахматам с нормой международного гроссмейстера</w:t>
            </w:r>
          </w:p>
        </w:tc>
        <w:tc>
          <w:tcPr>
            <w:tcW w:w="1135" w:type="dxa"/>
            <w:vAlign w:val="center"/>
          </w:tcPr>
          <w:p w:rsidR="00192E06" w:rsidRPr="000F2128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92E06" w:rsidRPr="00A41152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b/>
                <w:spacing w:val="5"/>
              </w:rPr>
            </w:pPr>
            <w:r w:rsidRPr="00A431CA">
              <w:rPr>
                <w:b/>
                <w:spacing w:val="5"/>
              </w:rPr>
              <w:t>-</w:t>
            </w:r>
          </w:p>
        </w:tc>
        <w:tc>
          <w:tcPr>
            <w:tcW w:w="36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450" w:type="dxa"/>
            <w:gridSpan w:val="3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34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97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32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</w:tr>
      <w:tr w:rsidR="00192E06" w:rsidRPr="00A431CA" w:rsidTr="000F2128">
        <w:trPr>
          <w:gridAfter w:val="1"/>
          <w:wAfter w:w="9" w:type="dxa"/>
          <w:trHeight w:val="530"/>
          <w:jc w:val="center"/>
        </w:trPr>
        <w:tc>
          <w:tcPr>
            <w:tcW w:w="621" w:type="dxa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13</w:t>
            </w:r>
          </w:p>
        </w:tc>
        <w:tc>
          <w:tcPr>
            <w:tcW w:w="5103" w:type="dxa"/>
          </w:tcPr>
          <w:p w:rsidR="00192E06" w:rsidRPr="00A431CA" w:rsidRDefault="00192E06" w:rsidP="00A431CA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>Мемориал памяти</w:t>
            </w:r>
          </w:p>
          <w:p w:rsidR="00192E06" w:rsidRPr="00A431CA" w:rsidRDefault="00192E06" w:rsidP="00A431CA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>Г.Чепукайтиса «Легенда питерских шахмат»</w:t>
            </w:r>
          </w:p>
        </w:tc>
        <w:tc>
          <w:tcPr>
            <w:tcW w:w="1135" w:type="dxa"/>
            <w:vAlign w:val="center"/>
          </w:tcPr>
          <w:p w:rsidR="00192E06" w:rsidRPr="000F2128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92E06" w:rsidRPr="00A41152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b/>
                <w:spacing w:val="5"/>
              </w:rPr>
            </w:pPr>
            <w:r w:rsidRPr="00A431CA">
              <w:rPr>
                <w:b/>
                <w:spacing w:val="5"/>
              </w:rPr>
              <w:t>-</w:t>
            </w:r>
          </w:p>
        </w:tc>
        <w:tc>
          <w:tcPr>
            <w:tcW w:w="36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450" w:type="dxa"/>
            <w:gridSpan w:val="3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34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97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32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0F2128">
        <w:trPr>
          <w:gridAfter w:val="1"/>
          <w:wAfter w:w="9" w:type="dxa"/>
          <w:jc w:val="center"/>
        </w:trPr>
        <w:tc>
          <w:tcPr>
            <w:tcW w:w="621" w:type="dxa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14</w:t>
            </w:r>
          </w:p>
        </w:tc>
        <w:tc>
          <w:tcPr>
            <w:tcW w:w="5103" w:type="dxa"/>
          </w:tcPr>
          <w:p w:rsidR="00192E06" w:rsidRPr="00A431CA" w:rsidRDefault="00192E06" w:rsidP="00BC2E81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>Кубок</w:t>
            </w:r>
            <w:r>
              <w:rPr>
                <w:bCs/>
              </w:rPr>
              <w:t xml:space="preserve"> </w:t>
            </w:r>
            <w:r w:rsidRPr="00A431CA">
              <w:rPr>
                <w:bCs/>
              </w:rPr>
              <w:t xml:space="preserve">Санкт-Петербурга по быстрым шахматам среди </w:t>
            </w:r>
            <w:r>
              <w:rPr>
                <w:bCs/>
              </w:rPr>
              <w:t>мужчин и женщин</w:t>
            </w:r>
          </w:p>
        </w:tc>
        <w:tc>
          <w:tcPr>
            <w:tcW w:w="1135" w:type="dxa"/>
            <w:vAlign w:val="center"/>
          </w:tcPr>
          <w:p w:rsidR="00192E06" w:rsidRPr="000F2128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92E06" w:rsidRPr="00A41152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b/>
                <w:spacing w:val="5"/>
              </w:rPr>
            </w:pPr>
            <w:r w:rsidRPr="00A431CA">
              <w:rPr>
                <w:b/>
                <w:spacing w:val="5"/>
              </w:rPr>
              <w:t>-</w:t>
            </w:r>
          </w:p>
        </w:tc>
        <w:tc>
          <w:tcPr>
            <w:tcW w:w="36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450" w:type="dxa"/>
            <w:gridSpan w:val="3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34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97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32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</w:tr>
      <w:tr w:rsidR="00192E06" w:rsidRPr="00A431CA" w:rsidTr="000F2128">
        <w:trPr>
          <w:gridAfter w:val="1"/>
          <w:wAfter w:w="9" w:type="dxa"/>
          <w:jc w:val="center"/>
        </w:trPr>
        <w:tc>
          <w:tcPr>
            <w:tcW w:w="621" w:type="dxa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15</w:t>
            </w:r>
          </w:p>
        </w:tc>
        <w:tc>
          <w:tcPr>
            <w:tcW w:w="5103" w:type="dxa"/>
          </w:tcPr>
          <w:p w:rsidR="00192E06" w:rsidRPr="00A431CA" w:rsidRDefault="00192E06" w:rsidP="00A431CA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>Первенство Санкт-Петербурга среди юношей и девушек по шахматной композиции и решению задач</w:t>
            </w:r>
          </w:p>
        </w:tc>
        <w:tc>
          <w:tcPr>
            <w:tcW w:w="1135" w:type="dxa"/>
            <w:vAlign w:val="center"/>
          </w:tcPr>
          <w:p w:rsidR="00192E06" w:rsidRPr="000F2128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92E06" w:rsidRPr="00A41152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2E06" w:rsidRPr="00A41152" w:rsidRDefault="00192E06" w:rsidP="00A431CA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+</w:t>
            </w:r>
          </w:p>
        </w:tc>
        <w:tc>
          <w:tcPr>
            <w:tcW w:w="36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450" w:type="dxa"/>
            <w:gridSpan w:val="3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34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97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32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0F2128">
        <w:trPr>
          <w:gridAfter w:val="1"/>
          <w:wAfter w:w="9" w:type="dxa"/>
          <w:jc w:val="center"/>
        </w:trPr>
        <w:tc>
          <w:tcPr>
            <w:tcW w:w="621" w:type="dxa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16</w:t>
            </w:r>
          </w:p>
        </w:tc>
        <w:tc>
          <w:tcPr>
            <w:tcW w:w="5103" w:type="dxa"/>
          </w:tcPr>
          <w:p w:rsidR="00192E06" w:rsidRPr="00A431CA" w:rsidRDefault="00192E06" w:rsidP="00BC2E81">
            <w:pPr>
              <w:ind w:left="34"/>
            </w:pPr>
            <w:r w:rsidRPr="00A431CA">
              <w:t>Традиционный командный турнир по быстрым шахматам среди детских клубов</w:t>
            </w:r>
          </w:p>
        </w:tc>
        <w:tc>
          <w:tcPr>
            <w:tcW w:w="1135" w:type="dxa"/>
            <w:vAlign w:val="center"/>
          </w:tcPr>
          <w:p w:rsidR="00192E06" w:rsidRPr="000F2128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92E06" w:rsidRPr="00A41152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b/>
                <w:spacing w:val="5"/>
              </w:rPr>
            </w:pPr>
            <w:r w:rsidRPr="00A431CA">
              <w:rPr>
                <w:b/>
                <w:spacing w:val="5"/>
              </w:rPr>
              <w:t>-</w:t>
            </w:r>
          </w:p>
        </w:tc>
        <w:tc>
          <w:tcPr>
            <w:tcW w:w="36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450" w:type="dxa"/>
            <w:gridSpan w:val="3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34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97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32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0F2128">
        <w:trPr>
          <w:gridAfter w:val="1"/>
          <w:wAfter w:w="9" w:type="dxa"/>
          <w:jc w:val="center"/>
        </w:trPr>
        <w:tc>
          <w:tcPr>
            <w:tcW w:w="621" w:type="dxa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17</w:t>
            </w:r>
          </w:p>
        </w:tc>
        <w:tc>
          <w:tcPr>
            <w:tcW w:w="5103" w:type="dxa"/>
          </w:tcPr>
          <w:p w:rsidR="00192E06" w:rsidRPr="00A431CA" w:rsidRDefault="00192E06" w:rsidP="00A431CA">
            <w:pPr>
              <w:widowControl w:val="0"/>
              <w:rPr>
                <w:bCs/>
              </w:rPr>
            </w:pPr>
            <w:r>
              <w:rPr>
                <w:bCs/>
              </w:rPr>
              <w:t>Рейтинговый</w:t>
            </w:r>
            <w:r w:rsidRPr="00A431CA">
              <w:rPr>
                <w:bCs/>
              </w:rPr>
              <w:t xml:space="preserve"> турнир «Красносельская осень»</w:t>
            </w:r>
          </w:p>
        </w:tc>
        <w:tc>
          <w:tcPr>
            <w:tcW w:w="1135" w:type="dxa"/>
            <w:vAlign w:val="center"/>
          </w:tcPr>
          <w:p w:rsidR="00192E06" w:rsidRPr="000F2128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92E06" w:rsidRPr="00A41152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b/>
                <w:spacing w:val="5"/>
              </w:rPr>
            </w:pPr>
            <w:r w:rsidRPr="00A431CA">
              <w:rPr>
                <w:b/>
                <w:spacing w:val="5"/>
              </w:rPr>
              <w:t>-</w:t>
            </w:r>
          </w:p>
        </w:tc>
        <w:tc>
          <w:tcPr>
            <w:tcW w:w="36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450" w:type="dxa"/>
            <w:gridSpan w:val="3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34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97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32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</w:tr>
      <w:tr w:rsidR="00192E06" w:rsidRPr="00A431CA" w:rsidTr="000F2128">
        <w:trPr>
          <w:gridAfter w:val="1"/>
          <w:wAfter w:w="9" w:type="dxa"/>
          <w:jc w:val="center"/>
        </w:trPr>
        <w:tc>
          <w:tcPr>
            <w:tcW w:w="621" w:type="dxa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18</w:t>
            </w:r>
          </w:p>
        </w:tc>
        <w:tc>
          <w:tcPr>
            <w:tcW w:w="5103" w:type="dxa"/>
          </w:tcPr>
          <w:p w:rsidR="00192E06" w:rsidRPr="00A431CA" w:rsidRDefault="00192E06" w:rsidP="00742E2D">
            <w:pPr>
              <w:widowControl w:val="0"/>
              <w:ind w:left="34" w:right="-284"/>
            </w:pPr>
            <w:r w:rsidRPr="00A431CA">
              <w:t>Традиционные соревнования по</w:t>
            </w:r>
            <w:r>
              <w:t xml:space="preserve"> </w:t>
            </w:r>
            <w:r w:rsidRPr="00A431CA">
              <w:t>шахматам «Мемориал М.И.Чигорина»</w:t>
            </w:r>
          </w:p>
        </w:tc>
        <w:tc>
          <w:tcPr>
            <w:tcW w:w="1135" w:type="dxa"/>
            <w:vAlign w:val="center"/>
          </w:tcPr>
          <w:p w:rsidR="00192E06" w:rsidRPr="000F2128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92E06" w:rsidRPr="00A41152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b/>
                <w:spacing w:val="5"/>
              </w:rPr>
            </w:pPr>
            <w:r w:rsidRPr="00A431CA">
              <w:rPr>
                <w:b/>
                <w:spacing w:val="5"/>
              </w:rPr>
              <w:t>-</w:t>
            </w:r>
          </w:p>
        </w:tc>
        <w:tc>
          <w:tcPr>
            <w:tcW w:w="36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450" w:type="dxa"/>
            <w:gridSpan w:val="3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34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97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32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</w:tr>
      <w:tr w:rsidR="00192E06" w:rsidRPr="00A431CA" w:rsidTr="000F2128">
        <w:trPr>
          <w:gridAfter w:val="1"/>
          <w:wAfter w:w="9" w:type="dxa"/>
          <w:jc w:val="center"/>
        </w:trPr>
        <w:tc>
          <w:tcPr>
            <w:tcW w:w="621" w:type="dxa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19-22</w:t>
            </w:r>
          </w:p>
        </w:tc>
        <w:tc>
          <w:tcPr>
            <w:tcW w:w="5103" w:type="dxa"/>
          </w:tcPr>
          <w:p w:rsidR="00192E06" w:rsidRPr="00A431CA" w:rsidRDefault="00192E06" w:rsidP="00A431CA">
            <w:pPr>
              <w:widowControl w:val="0"/>
              <w:ind w:right="-284"/>
            </w:pPr>
            <w:r w:rsidRPr="00A431CA">
              <w:t>Первенство Санкт-Петербурга среди юношей до 15 лет,</w:t>
            </w:r>
          </w:p>
          <w:p w:rsidR="00192E06" w:rsidRPr="00A431CA" w:rsidRDefault="00192E06" w:rsidP="00A431CA">
            <w:pPr>
              <w:widowControl w:val="0"/>
              <w:ind w:right="-284"/>
            </w:pPr>
            <w:r w:rsidRPr="00A431CA">
              <w:t>юношей и девушек до 17 и 19 лет (полуфинал)</w:t>
            </w:r>
          </w:p>
          <w:p w:rsidR="00192E06" w:rsidRPr="00A431CA" w:rsidRDefault="00192E06" w:rsidP="00A431CA">
            <w:pPr>
              <w:widowControl w:val="0"/>
              <w:ind w:right="-284"/>
            </w:pPr>
            <w:r w:rsidRPr="00A431CA">
              <w:t>Первенство Санкт-Петербурга среди мальчиков</w:t>
            </w:r>
          </w:p>
          <w:p w:rsidR="00192E06" w:rsidRPr="00A431CA" w:rsidRDefault="00192E06" w:rsidP="00A431CA">
            <w:pPr>
              <w:widowControl w:val="0"/>
              <w:ind w:right="-284"/>
            </w:pPr>
            <w:r w:rsidRPr="00A431CA">
              <w:t>и девочек до 11 лет (полуфинал«Южный»</w:t>
            </w:r>
            <w:r>
              <w:t>)</w:t>
            </w:r>
          </w:p>
          <w:p w:rsidR="00192E06" w:rsidRPr="00A431CA" w:rsidRDefault="00192E06" w:rsidP="00742E2D">
            <w:pPr>
              <w:widowControl w:val="0"/>
              <w:ind w:right="-284"/>
            </w:pPr>
            <w:r w:rsidRPr="00A431CA">
              <w:t>Первенство Санкт-Петербурга среди мальчиков</w:t>
            </w:r>
          </w:p>
          <w:p w:rsidR="00192E06" w:rsidRPr="00A431CA" w:rsidRDefault="00192E06" w:rsidP="00742E2D">
            <w:pPr>
              <w:widowControl w:val="0"/>
              <w:ind w:right="-284"/>
            </w:pPr>
            <w:r w:rsidRPr="00A431CA">
              <w:t xml:space="preserve">и девочек до 11 лет </w:t>
            </w:r>
            <w:r>
              <w:t>(</w:t>
            </w:r>
            <w:r w:rsidRPr="00A431CA">
              <w:t>полуфинал «Северный»);</w:t>
            </w:r>
          </w:p>
          <w:p w:rsidR="00192E06" w:rsidRPr="00A431CA" w:rsidRDefault="00192E06" w:rsidP="00742E2D">
            <w:pPr>
              <w:widowControl w:val="0"/>
              <w:ind w:left="34" w:right="-284"/>
            </w:pPr>
            <w:r w:rsidRPr="00A431CA">
              <w:t>Первенство Санкт-Петербурга среди мальчиков</w:t>
            </w:r>
          </w:p>
          <w:p w:rsidR="00192E06" w:rsidRPr="00A431CA" w:rsidRDefault="00192E06" w:rsidP="00742E2D">
            <w:pPr>
              <w:widowControl w:val="0"/>
              <w:ind w:left="34" w:right="-284"/>
            </w:pPr>
            <w:r w:rsidRPr="00A431CA">
              <w:t>до 13 лет (полуфинал);</w:t>
            </w:r>
          </w:p>
        </w:tc>
        <w:tc>
          <w:tcPr>
            <w:tcW w:w="1135" w:type="dxa"/>
            <w:vAlign w:val="center"/>
          </w:tcPr>
          <w:p w:rsidR="00192E06" w:rsidRPr="000F2128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92E06" w:rsidRPr="00A41152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b/>
                <w:spacing w:val="5"/>
              </w:rPr>
            </w:pPr>
            <w:r w:rsidRPr="00A431CA">
              <w:rPr>
                <w:b/>
                <w:spacing w:val="5"/>
              </w:rPr>
              <w:t>-</w:t>
            </w:r>
          </w:p>
        </w:tc>
        <w:tc>
          <w:tcPr>
            <w:tcW w:w="36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450" w:type="dxa"/>
            <w:gridSpan w:val="3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34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97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32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</w:tr>
      <w:tr w:rsidR="00192E06" w:rsidRPr="00A431CA" w:rsidTr="000F2128">
        <w:trPr>
          <w:gridAfter w:val="1"/>
          <w:wAfter w:w="9" w:type="dxa"/>
          <w:trHeight w:val="391"/>
          <w:jc w:val="center"/>
        </w:trPr>
        <w:tc>
          <w:tcPr>
            <w:tcW w:w="621" w:type="dxa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23</w:t>
            </w:r>
          </w:p>
        </w:tc>
        <w:tc>
          <w:tcPr>
            <w:tcW w:w="5103" w:type="dxa"/>
          </w:tcPr>
          <w:p w:rsidR="00192E06" w:rsidRPr="00A431CA" w:rsidRDefault="00192E06" w:rsidP="00742E2D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>Рейтинговый турнир по классическим шахматам с нормой международного мастера</w:t>
            </w:r>
          </w:p>
        </w:tc>
        <w:tc>
          <w:tcPr>
            <w:tcW w:w="1135" w:type="dxa"/>
            <w:vAlign w:val="center"/>
          </w:tcPr>
          <w:p w:rsidR="00192E06" w:rsidRPr="000F2128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92E06" w:rsidRPr="00A41152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b/>
                <w:spacing w:val="5"/>
              </w:rPr>
            </w:pPr>
            <w:r w:rsidRPr="00A431CA">
              <w:rPr>
                <w:b/>
                <w:spacing w:val="5"/>
              </w:rPr>
              <w:t>-</w:t>
            </w:r>
          </w:p>
        </w:tc>
        <w:tc>
          <w:tcPr>
            <w:tcW w:w="36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450" w:type="dxa"/>
            <w:gridSpan w:val="3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34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97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32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</w:tr>
      <w:tr w:rsidR="00192E06" w:rsidRPr="00A431CA" w:rsidTr="000F2128">
        <w:trPr>
          <w:gridAfter w:val="1"/>
          <w:wAfter w:w="9" w:type="dxa"/>
          <w:trHeight w:val="276"/>
          <w:jc w:val="center"/>
        </w:trPr>
        <w:tc>
          <w:tcPr>
            <w:tcW w:w="621" w:type="dxa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24-25</w:t>
            </w:r>
          </w:p>
        </w:tc>
        <w:tc>
          <w:tcPr>
            <w:tcW w:w="5103" w:type="dxa"/>
          </w:tcPr>
          <w:p w:rsidR="00192E06" w:rsidRPr="00A431CA" w:rsidRDefault="00192E06" w:rsidP="009B1AD2">
            <w:pPr>
              <w:widowControl w:val="0"/>
              <w:ind w:left="34" w:right="-284"/>
            </w:pPr>
            <w:r w:rsidRPr="00A431CA">
              <w:t>Первенство Санкт-Петербурга среди мальчиков</w:t>
            </w:r>
          </w:p>
          <w:p w:rsidR="00192E06" w:rsidRPr="00A431CA" w:rsidRDefault="00192E06" w:rsidP="009B1AD2">
            <w:pPr>
              <w:widowControl w:val="0"/>
              <w:ind w:left="34" w:right="-284"/>
            </w:pPr>
            <w:r w:rsidRPr="00A431CA">
              <w:t>и девочек до 11 и 13 лет (финал);</w:t>
            </w:r>
          </w:p>
          <w:p w:rsidR="00192E06" w:rsidRPr="00A431CA" w:rsidRDefault="00192E06" w:rsidP="009B1AD2">
            <w:pPr>
              <w:widowControl w:val="0"/>
              <w:ind w:left="34" w:right="-284"/>
            </w:pPr>
            <w:r w:rsidRPr="00A431CA">
              <w:t>Первенство Санкт-Петербурга среди юношей и девушек</w:t>
            </w:r>
          </w:p>
          <w:p w:rsidR="00192E06" w:rsidRPr="00A431CA" w:rsidRDefault="00192E06" w:rsidP="009B1AD2">
            <w:pPr>
              <w:widowControl w:val="0"/>
              <w:ind w:left="34" w:right="-284"/>
            </w:pPr>
            <w:r w:rsidRPr="00A431CA">
              <w:t>до 15, 17 и 19 лет (финал)</w:t>
            </w:r>
          </w:p>
        </w:tc>
        <w:tc>
          <w:tcPr>
            <w:tcW w:w="1135" w:type="dxa"/>
            <w:vAlign w:val="center"/>
          </w:tcPr>
          <w:p w:rsidR="00192E06" w:rsidRPr="000F2128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92E06" w:rsidRPr="00A41152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b/>
                <w:spacing w:val="5"/>
              </w:rPr>
            </w:pPr>
            <w:r w:rsidRPr="00A431CA">
              <w:rPr>
                <w:b/>
                <w:spacing w:val="5"/>
              </w:rPr>
              <w:t>-</w:t>
            </w:r>
          </w:p>
        </w:tc>
        <w:tc>
          <w:tcPr>
            <w:tcW w:w="36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450" w:type="dxa"/>
            <w:gridSpan w:val="3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34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97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32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</w:tr>
      <w:tr w:rsidR="00192E06" w:rsidRPr="00A431CA" w:rsidTr="000F2128">
        <w:trPr>
          <w:gridAfter w:val="1"/>
          <w:wAfter w:w="9" w:type="dxa"/>
          <w:jc w:val="center"/>
        </w:trPr>
        <w:tc>
          <w:tcPr>
            <w:tcW w:w="621" w:type="dxa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26</w:t>
            </w:r>
          </w:p>
        </w:tc>
        <w:tc>
          <w:tcPr>
            <w:tcW w:w="5103" w:type="dxa"/>
          </w:tcPr>
          <w:p w:rsidR="00192E06" w:rsidRPr="00A431CA" w:rsidRDefault="00192E06" w:rsidP="009B1AD2">
            <w:pPr>
              <w:widowControl w:val="0"/>
              <w:rPr>
                <w:bCs/>
              </w:rPr>
            </w:pPr>
            <w:r w:rsidRPr="00A431CA">
              <w:rPr>
                <w:bCs/>
              </w:rPr>
              <w:t>Чемпионат</w:t>
            </w:r>
            <w:r>
              <w:rPr>
                <w:bCs/>
              </w:rPr>
              <w:t xml:space="preserve"> </w:t>
            </w:r>
            <w:r w:rsidRPr="00A431CA">
              <w:rPr>
                <w:bCs/>
              </w:rPr>
              <w:t>Санкт-Петербурга по блицу на призы газеты «Вечерний Санкт-Петербург»</w:t>
            </w:r>
          </w:p>
        </w:tc>
        <w:tc>
          <w:tcPr>
            <w:tcW w:w="1135" w:type="dxa"/>
            <w:vAlign w:val="center"/>
          </w:tcPr>
          <w:p w:rsidR="00192E06" w:rsidRPr="000F2128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92E06" w:rsidRPr="00A41152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b/>
                <w:spacing w:val="5"/>
              </w:rPr>
            </w:pPr>
            <w:r w:rsidRPr="00A431CA">
              <w:rPr>
                <w:b/>
                <w:spacing w:val="5"/>
              </w:rPr>
              <w:t>-</w:t>
            </w:r>
          </w:p>
        </w:tc>
        <w:tc>
          <w:tcPr>
            <w:tcW w:w="36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450" w:type="dxa"/>
            <w:gridSpan w:val="3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34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97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32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0F2128">
        <w:trPr>
          <w:gridAfter w:val="1"/>
          <w:wAfter w:w="9" w:type="dxa"/>
          <w:trHeight w:val="950"/>
          <w:jc w:val="center"/>
        </w:trPr>
        <w:tc>
          <w:tcPr>
            <w:tcW w:w="621" w:type="dxa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27-28</w:t>
            </w:r>
          </w:p>
        </w:tc>
        <w:tc>
          <w:tcPr>
            <w:tcW w:w="5103" w:type="dxa"/>
          </w:tcPr>
          <w:p w:rsidR="00192E06" w:rsidRPr="00A431CA" w:rsidRDefault="00192E06" w:rsidP="009B1AD2">
            <w:pPr>
              <w:widowControl w:val="0"/>
              <w:ind w:left="34" w:right="-284"/>
            </w:pPr>
            <w:r w:rsidRPr="00A431CA">
              <w:t>Первенство Санкт-Петербурга среди мальчиков</w:t>
            </w:r>
          </w:p>
          <w:p w:rsidR="00192E06" w:rsidRPr="00A431CA" w:rsidRDefault="00192E06" w:rsidP="009B1AD2">
            <w:pPr>
              <w:widowControl w:val="0"/>
              <w:ind w:left="34" w:right="-284"/>
            </w:pPr>
            <w:r w:rsidRPr="00A431CA">
              <w:t>и девочек до 11 и 13 лет быстрым шахматам;</w:t>
            </w:r>
          </w:p>
          <w:p w:rsidR="00192E06" w:rsidRPr="00A431CA" w:rsidRDefault="00192E06" w:rsidP="009B1AD2">
            <w:pPr>
              <w:widowControl w:val="0"/>
              <w:ind w:left="34" w:right="-284"/>
            </w:pPr>
            <w:r w:rsidRPr="00A431CA">
              <w:t>Первенство Санкт-Петербурга среди юношей и девушек</w:t>
            </w:r>
          </w:p>
          <w:p w:rsidR="00192E06" w:rsidRPr="00A431CA" w:rsidRDefault="00192E06" w:rsidP="009B1AD2">
            <w:pPr>
              <w:widowControl w:val="0"/>
              <w:ind w:left="34"/>
              <w:rPr>
                <w:bCs/>
              </w:rPr>
            </w:pPr>
            <w:r w:rsidRPr="00A431CA">
              <w:t>до 15,17 и 19 лет по быстрым шахматам</w:t>
            </w:r>
          </w:p>
        </w:tc>
        <w:tc>
          <w:tcPr>
            <w:tcW w:w="1135" w:type="dxa"/>
            <w:vAlign w:val="center"/>
          </w:tcPr>
          <w:p w:rsidR="00192E06" w:rsidRPr="000F2128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92E06" w:rsidRPr="00A41152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b/>
                <w:spacing w:val="5"/>
              </w:rPr>
            </w:pPr>
            <w:r w:rsidRPr="00A431CA">
              <w:rPr>
                <w:b/>
                <w:spacing w:val="5"/>
              </w:rPr>
              <w:t>-</w:t>
            </w:r>
          </w:p>
        </w:tc>
        <w:tc>
          <w:tcPr>
            <w:tcW w:w="36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450" w:type="dxa"/>
            <w:gridSpan w:val="3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34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97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32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</w:tr>
      <w:tr w:rsidR="00192E06" w:rsidRPr="00A431CA" w:rsidTr="000F2128">
        <w:trPr>
          <w:gridAfter w:val="1"/>
          <w:wAfter w:w="9" w:type="dxa"/>
          <w:jc w:val="center"/>
        </w:trPr>
        <w:tc>
          <w:tcPr>
            <w:tcW w:w="621" w:type="dxa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29</w:t>
            </w:r>
          </w:p>
        </w:tc>
        <w:tc>
          <w:tcPr>
            <w:tcW w:w="5103" w:type="dxa"/>
          </w:tcPr>
          <w:p w:rsidR="00192E06" w:rsidRPr="00A431CA" w:rsidRDefault="00192E06" w:rsidP="009B1AD2">
            <w:pPr>
              <w:widowControl w:val="0"/>
              <w:ind w:left="34"/>
              <w:rPr>
                <w:bCs/>
              </w:rPr>
            </w:pPr>
            <w:r w:rsidRPr="00A431CA">
              <w:t>Традиционный турнир по блицу «Мемориал К. Асеева»</w:t>
            </w:r>
          </w:p>
        </w:tc>
        <w:tc>
          <w:tcPr>
            <w:tcW w:w="1135" w:type="dxa"/>
            <w:vAlign w:val="center"/>
          </w:tcPr>
          <w:p w:rsidR="00192E06" w:rsidRPr="000F2128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92E06" w:rsidRPr="00A41152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b/>
                <w:spacing w:val="5"/>
              </w:rPr>
            </w:pPr>
            <w:r w:rsidRPr="00A431CA">
              <w:rPr>
                <w:b/>
                <w:spacing w:val="5"/>
              </w:rPr>
              <w:t>-</w:t>
            </w:r>
          </w:p>
        </w:tc>
        <w:tc>
          <w:tcPr>
            <w:tcW w:w="36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450" w:type="dxa"/>
            <w:gridSpan w:val="3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34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97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32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</w:tr>
      <w:tr w:rsidR="00192E06" w:rsidRPr="00A431CA" w:rsidTr="000F2128">
        <w:trPr>
          <w:gridAfter w:val="1"/>
          <w:wAfter w:w="9" w:type="dxa"/>
          <w:trHeight w:val="768"/>
          <w:jc w:val="center"/>
        </w:trPr>
        <w:tc>
          <w:tcPr>
            <w:tcW w:w="621" w:type="dxa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30-31</w:t>
            </w:r>
          </w:p>
        </w:tc>
        <w:tc>
          <w:tcPr>
            <w:tcW w:w="5103" w:type="dxa"/>
          </w:tcPr>
          <w:p w:rsidR="00192E06" w:rsidRPr="00A431CA" w:rsidRDefault="00192E06" w:rsidP="009B1AD2">
            <w:pPr>
              <w:widowControl w:val="0"/>
              <w:ind w:left="34" w:right="-284"/>
            </w:pPr>
            <w:r w:rsidRPr="00A431CA">
              <w:t>Первенство Санкт-Петербурга среди мальчиков</w:t>
            </w:r>
          </w:p>
          <w:p w:rsidR="00192E06" w:rsidRPr="00A431CA" w:rsidRDefault="00192E06" w:rsidP="009B1AD2">
            <w:pPr>
              <w:widowControl w:val="0"/>
              <w:ind w:left="34" w:right="-284"/>
            </w:pPr>
            <w:r w:rsidRPr="00A431CA">
              <w:t>и девочек до 11 и 13 лет по блицу;</w:t>
            </w:r>
          </w:p>
          <w:p w:rsidR="00192E06" w:rsidRPr="00A431CA" w:rsidRDefault="00192E06" w:rsidP="009B1AD2">
            <w:pPr>
              <w:widowControl w:val="0"/>
              <w:ind w:left="34" w:right="-284"/>
            </w:pPr>
            <w:r w:rsidRPr="00A431CA">
              <w:t>Первенство Санкт-Петербурга среди юношей и девушек</w:t>
            </w:r>
          </w:p>
          <w:p w:rsidR="00192E06" w:rsidRPr="00A431CA" w:rsidRDefault="00192E06" w:rsidP="009B1AD2">
            <w:pPr>
              <w:widowControl w:val="0"/>
              <w:ind w:left="34" w:right="-284"/>
            </w:pPr>
            <w:r w:rsidRPr="00A431CA">
              <w:t>до 15, 17 и 19 лет по блицу</w:t>
            </w:r>
          </w:p>
        </w:tc>
        <w:tc>
          <w:tcPr>
            <w:tcW w:w="1135" w:type="dxa"/>
            <w:vAlign w:val="center"/>
          </w:tcPr>
          <w:p w:rsidR="00192E06" w:rsidRPr="000F2128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92E06" w:rsidRPr="00A41152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b/>
                <w:spacing w:val="5"/>
              </w:rPr>
            </w:pPr>
            <w:r w:rsidRPr="00A431CA">
              <w:rPr>
                <w:b/>
                <w:spacing w:val="5"/>
              </w:rPr>
              <w:t>-</w:t>
            </w:r>
          </w:p>
        </w:tc>
        <w:tc>
          <w:tcPr>
            <w:tcW w:w="36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450" w:type="dxa"/>
            <w:gridSpan w:val="3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34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-</w:t>
            </w:r>
          </w:p>
        </w:tc>
        <w:tc>
          <w:tcPr>
            <w:tcW w:w="97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32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</w:tr>
      <w:tr w:rsidR="00192E06" w:rsidRPr="00A431CA" w:rsidTr="000F2128">
        <w:trPr>
          <w:gridAfter w:val="1"/>
          <w:wAfter w:w="9" w:type="dxa"/>
          <w:jc w:val="center"/>
        </w:trPr>
        <w:tc>
          <w:tcPr>
            <w:tcW w:w="621" w:type="dxa"/>
          </w:tcPr>
          <w:p w:rsidR="00192E06" w:rsidRPr="00A431CA" w:rsidRDefault="00192E06" w:rsidP="00A431CA">
            <w:pPr>
              <w:widowControl w:val="0"/>
              <w:ind w:right="-284"/>
            </w:pPr>
            <w:r>
              <w:t>32</w:t>
            </w:r>
          </w:p>
        </w:tc>
        <w:tc>
          <w:tcPr>
            <w:tcW w:w="5103" w:type="dxa"/>
          </w:tcPr>
          <w:p w:rsidR="00192E06" w:rsidRPr="00A431CA" w:rsidRDefault="00192E06" w:rsidP="009B1AD2">
            <w:pPr>
              <w:widowControl w:val="0"/>
            </w:pPr>
            <w:r w:rsidRPr="00A431CA">
              <w:rPr>
                <w:bCs/>
              </w:rPr>
              <w:t>Кубок Спортивной федерации шахмат по классическим шахматам. Финал</w:t>
            </w:r>
          </w:p>
        </w:tc>
        <w:tc>
          <w:tcPr>
            <w:tcW w:w="1135" w:type="dxa"/>
            <w:vAlign w:val="center"/>
          </w:tcPr>
          <w:p w:rsidR="00192E06" w:rsidRPr="000F2128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92E06" w:rsidRPr="00A41152" w:rsidRDefault="00192E06" w:rsidP="000F2128">
            <w:pPr>
              <w:widowControl w:val="0"/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b/>
                <w:spacing w:val="5"/>
              </w:rPr>
            </w:pPr>
            <w:r w:rsidRPr="00A431CA">
              <w:rPr>
                <w:b/>
                <w:spacing w:val="5"/>
              </w:rPr>
              <w:t>-</w:t>
            </w:r>
          </w:p>
        </w:tc>
        <w:tc>
          <w:tcPr>
            <w:tcW w:w="36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450" w:type="dxa"/>
            <w:gridSpan w:val="3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340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</w:pPr>
            <w:r w:rsidRPr="00A431CA">
              <w:t>+</w:t>
            </w:r>
          </w:p>
        </w:tc>
        <w:tc>
          <w:tcPr>
            <w:tcW w:w="976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  <w:tc>
          <w:tcPr>
            <w:tcW w:w="56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-</w:t>
            </w:r>
          </w:p>
        </w:tc>
        <w:tc>
          <w:tcPr>
            <w:tcW w:w="327" w:type="dxa"/>
            <w:vAlign w:val="center"/>
          </w:tcPr>
          <w:p w:rsidR="00192E06" w:rsidRPr="00A431CA" w:rsidRDefault="00192E06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rPr>
                <w:spacing w:val="5"/>
              </w:rPr>
              <w:t>+</w:t>
            </w:r>
          </w:p>
        </w:tc>
      </w:tr>
    </w:tbl>
    <w:p w:rsidR="00192E06" w:rsidRPr="00D04218" w:rsidRDefault="00192E06" w:rsidP="00AA1345">
      <w:pPr>
        <w:widowControl w:val="0"/>
        <w:ind w:firstLine="567"/>
        <w:rPr>
          <w:spacing w:val="5"/>
          <w:sz w:val="28"/>
          <w:szCs w:val="24"/>
        </w:rPr>
      </w:pPr>
    </w:p>
    <w:sectPr w:rsidR="00192E06" w:rsidRPr="00D04218" w:rsidSect="00952877">
      <w:pgSz w:w="11906" w:h="16838"/>
      <w:pgMar w:top="907" w:right="991" w:bottom="567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E06" w:rsidRDefault="00192E06">
      <w:r>
        <w:separator/>
      </w:r>
    </w:p>
  </w:endnote>
  <w:endnote w:type="continuationSeparator" w:id="0">
    <w:p w:rsidR="00192E06" w:rsidRDefault="0019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E06" w:rsidRDefault="00192E06">
      <w:r>
        <w:separator/>
      </w:r>
    </w:p>
  </w:footnote>
  <w:footnote w:type="continuationSeparator" w:id="0">
    <w:p w:rsidR="00192E06" w:rsidRDefault="00192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06" w:rsidRDefault="00192E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E06" w:rsidRDefault="00192E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06" w:rsidRDefault="00192E06">
    <w:pPr>
      <w:pStyle w:val="Header"/>
      <w:framePr w:wrap="around" w:vAnchor="text" w:hAnchor="margin" w:xAlign="center" w:y="1"/>
      <w:rPr>
        <w:rStyle w:val="PageNumber"/>
      </w:rPr>
    </w:pPr>
  </w:p>
  <w:p w:rsidR="00192E06" w:rsidRPr="007032E4" w:rsidRDefault="00192E06" w:rsidP="007032E4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073"/>
    <w:multiLevelType w:val="hybridMultilevel"/>
    <w:tmpl w:val="35961666"/>
    <w:lvl w:ilvl="0" w:tplc="A4BC445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43560"/>
    <w:multiLevelType w:val="hybridMultilevel"/>
    <w:tmpl w:val="1B060882"/>
    <w:lvl w:ilvl="0" w:tplc="FB2ED5B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03630E6D"/>
    <w:multiLevelType w:val="hybridMultilevel"/>
    <w:tmpl w:val="9D241AE0"/>
    <w:lvl w:ilvl="0" w:tplc="0419000F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4206716"/>
    <w:multiLevelType w:val="hybridMultilevel"/>
    <w:tmpl w:val="E05A7A42"/>
    <w:lvl w:ilvl="0" w:tplc="9884705C">
      <w:start w:val="13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05390251"/>
    <w:multiLevelType w:val="hybridMultilevel"/>
    <w:tmpl w:val="A8E85E74"/>
    <w:lvl w:ilvl="0" w:tplc="A4782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641327"/>
    <w:multiLevelType w:val="hybridMultilevel"/>
    <w:tmpl w:val="0A628C62"/>
    <w:lvl w:ilvl="0" w:tplc="FB2ED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22238"/>
    <w:multiLevelType w:val="hybridMultilevel"/>
    <w:tmpl w:val="BD68C1D8"/>
    <w:lvl w:ilvl="0" w:tplc="954E59A0">
      <w:start w:val="17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32807BC"/>
    <w:multiLevelType w:val="hybridMultilevel"/>
    <w:tmpl w:val="FD16C48C"/>
    <w:lvl w:ilvl="0" w:tplc="93768DF2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5900E8"/>
    <w:multiLevelType w:val="hybridMultilevel"/>
    <w:tmpl w:val="928682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48554EC"/>
    <w:multiLevelType w:val="hybridMultilevel"/>
    <w:tmpl w:val="3F400998"/>
    <w:lvl w:ilvl="0" w:tplc="73D40B5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BC12C7"/>
    <w:multiLevelType w:val="hybridMultilevel"/>
    <w:tmpl w:val="06B220D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8E4492"/>
    <w:multiLevelType w:val="hybridMultilevel"/>
    <w:tmpl w:val="86F8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68341E"/>
    <w:multiLevelType w:val="hybridMultilevel"/>
    <w:tmpl w:val="4AA8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531E0A"/>
    <w:multiLevelType w:val="hybridMultilevel"/>
    <w:tmpl w:val="703C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A47872"/>
    <w:multiLevelType w:val="hybridMultilevel"/>
    <w:tmpl w:val="D038B30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2AB928D1"/>
    <w:multiLevelType w:val="hybridMultilevel"/>
    <w:tmpl w:val="7A8EFED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B12DA5"/>
    <w:multiLevelType w:val="hybridMultilevel"/>
    <w:tmpl w:val="7DC4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92ED4"/>
    <w:multiLevelType w:val="hybridMultilevel"/>
    <w:tmpl w:val="11CE73A8"/>
    <w:lvl w:ilvl="0" w:tplc="5F56C9AA">
      <w:start w:val="17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30C35D70"/>
    <w:multiLevelType w:val="hybridMultilevel"/>
    <w:tmpl w:val="2CDA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22ACA"/>
    <w:multiLevelType w:val="hybridMultilevel"/>
    <w:tmpl w:val="4306B0A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F844E9"/>
    <w:multiLevelType w:val="hybridMultilevel"/>
    <w:tmpl w:val="0E6C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CC7375"/>
    <w:multiLevelType w:val="hybridMultilevel"/>
    <w:tmpl w:val="C6BC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31D6E"/>
    <w:multiLevelType w:val="hybridMultilevel"/>
    <w:tmpl w:val="8776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CD5709"/>
    <w:multiLevelType w:val="hybridMultilevel"/>
    <w:tmpl w:val="2E24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BA5ABD"/>
    <w:multiLevelType w:val="hybridMultilevel"/>
    <w:tmpl w:val="05B088F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3E3962C7"/>
    <w:multiLevelType w:val="hybridMultilevel"/>
    <w:tmpl w:val="F23C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DF426D"/>
    <w:multiLevelType w:val="hybridMultilevel"/>
    <w:tmpl w:val="751A039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631A58"/>
    <w:multiLevelType w:val="hybridMultilevel"/>
    <w:tmpl w:val="838C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7D7DE7"/>
    <w:multiLevelType w:val="hybridMultilevel"/>
    <w:tmpl w:val="0A628C62"/>
    <w:lvl w:ilvl="0" w:tplc="FB2ED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F347F8"/>
    <w:multiLevelType w:val="hybridMultilevel"/>
    <w:tmpl w:val="B970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694756"/>
    <w:multiLevelType w:val="hybridMultilevel"/>
    <w:tmpl w:val="9DEAC19E"/>
    <w:lvl w:ilvl="0" w:tplc="70B43968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495000"/>
    <w:multiLevelType w:val="hybridMultilevel"/>
    <w:tmpl w:val="364459D4"/>
    <w:lvl w:ilvl="0" w:tplc="7BD4E0A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4E46F1D"/>
    <w:multiLevelType w:val="hybridMultilevel"/>
    <w:tmpl w:val="3DF2B728"/>
    <w:lvl w:ilvl="0" w:tplc="F9AE5460">
      <w:start w:val="1"/>
      <w:numFmt w:val="upperRoman"/>
      <w:lvlText w:val="%1."/>
      <w:lvlJc w:val="left"/>
      <w:pPr>
        <w:tabs>
          <w:tab w:val="num" w:pos="5681"/>
        </w:tabs>
        <w:ind w:left="5681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E3771B"/>
    <w:multiLevelType w:val="hybridMultilevel"/>
    <w:tmpl w:val="67FA8184"/>
    <w:lvl w:ilvl="0" w:tplc="9D7AF82C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4">
    <w:nsid w:val="5B050758"/>
    <w:multiLevelType w:val="hybridMultilevel"/>
    <w:tmpl w:val="D3BC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092B13"/>
    <w:multiLevelType w:val="hybridMultilevel"/>
    <w:tmpl w:val="05B088F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5C4767CE"/>
    <w:multiLevelType w:val="hybridMultilevel"/>
    <w:tmpl w:val="27960B20"/>
    <w:lvl w:ilvl="0" w:tplc="C7B04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785696"/>
    <w:multiLevelType w:val="hybridMultilevel"/>
    <w:tmpl w:val="D0A86A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5F3693"/>
    <w:multiLevelType w:val="hybridMultilevel"/>
    <w:tmpl w:val="ECDA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4E3FF0"/>
    <w:multiLevelType w:val="hybridMultilevel"/>
    <w:tmpl w:val="30AC816E"/>
    <w:lvl w:ilvl="0" w:tplc="C7B04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716E88"/>
    <w:multiLevelType w:val="hybridMultilevel"/>
    <w:tmpl w:val="B66267D8"/>
    <w:lvl w:ilvl="0" w:tplc="0C20A03C">
      <w:start w:val="1"/>
      <w:numFmt w:val="decimal"/>
      <w:lvlText w:val="%1."/>
      <w:lvlJc w:val="left"/>
      <w:pPr>
        <w:ind w:left="53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  <w:rPr>
        <w:rFonts w:cs="Times New Roman"/>
      </w:rPr>
    </w:lvl>
  </w:abstractNum>
  <w:abstractNum w:abstractNumId="41">
    <w:nsid w:val="667E4A41"/>
    <w:multiLevelType w:val="hybridMultilevel"/>
    <w:tmpl w:val="24DEBA96"/>
    <w:lvl w:ilvl="0" w:tplc="82F80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CC1018"/>
    <w:multiLevelType w:val="hybridMultilevel"/>
    <w:tmpl w:val="9E64CC96"/>
    <w:lvl w:ilvl="0" w:tplc="308A83C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F9235C"/>
    <w:multiLevelType w:val="hybridMultilevel"/>
    <w:tmpl w:val="446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F90F3C"/>
    <w:multiLevelType w:val="hybridMultilevel"/>
    <w:tmpl w:val="CE76324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BB4330"/>
    <w:multiLevelType w:val="hybridMultilevel"/>
    <w:tmpl w:val="4CFCC1DE"/>
    <w:lvl w:ilvl="0" w:tplc="C53064A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A4E6418"/>
    <w:multiLevelType w:val="hybridMultilevel"/>
    <w:tmpl w:val="95C4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A7944AF"/>
    <w:multiLevelType w:val="hybridMultilevel"/>
    <w:tmpl w:val="E8D02E8A"/>
    <w:lvl w:ilvl="0" w:tplc="AF6687D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>
    <w:nsid w:val="7AB260F5"/>
    <w:multiLevelType w:val="hybridMultilevel"/>
    <w:tmpl w:val="E8083BCE"/>
    <w:lvl w:ilvl="0" w:tplc="8DBA89F4">
      <w:start w:val="17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>
    <w:nsid w:val="7BD604A2"/>
    <w:multiLevelType w:val="hybridMultilevel"/>
    <w:tmpl w:val="0622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9"/>
  </w:num>
  <w:num w:numId="3">
    <w:abstractNumId w:val="37"/>
  </w:num>
  <w:num w:numId="4">
    <w:abstractNumId w:val="44"/>
  </w:num>
  <w:num w:numId="5">
    <w:abstractNumId w:val="32"/>
  </w:num>
  <w:num w:numId="6">
    <w:abstractNumId w:val="21"/>
  </w:num>
  <w:num w:numId="7">
    <w:abstractNumId w:val="18"/>
  </w:num>
  <w:num w:numId="8">
    <w:abstractNumId w:val="46"/>
  </w:num>
  <w:num w:numId="9">
    <w:abstractNumId w:val="0"/>
  </w:num>
  <w:num w:numId="10">
    <w:abstractNumId w:val="31"/>
  </w:num>
  <w:num w:numId="11">
    <w:abstractNumId w:val="1"/>
  </w:num>
  <w:num w:numId="12">
    <w:abstractNumId w:val="28"/>
  </w:num>
  <w:num w:numId="13">
    <w:abstractNumId w:val="7"/>
  </w:num>
  <w:num w:numId="14">
    <w:abstractNumId w:val="40"/>
  </w:num>
  <w:num w:numId="15">
    <w:abstractNumId w:val="4"/>
  </w:num>
  <w:num w:numId="16">
    <w:abstractNumId w:val="5"/>
  </w:num>
  <w:num w:numId="17">
    <w:abstractNumId w:val="26"/>
  </w:num>
  <w:num w:numId="18">
    <w:abstractNumId w:val="24"/>
  </w:num>
  <w:num w:numId="19">
    <w:abstractNumId w:val="42"/>
  </w:num>
  <w:num w:numId="20">
    <w:abstractNumId w:val="8"/>
  </w:num>
  <w:num w:numId="21">
    <w:abstractNumId w:val="30"/>
  </w:num>
  <w:num w:numId="22">
    <w:abstractNumId w:val="35"/>
  </w:num>
  <w:num w:numId="23">
    <w:abstractNumId w:val="16"/>
  </w:num>
  <w:num w:numId="24">
    <w:abstractNumId w:val="15"/>
  </w:num>
  <w:num w:numId="25">
    <w:abstractNumId w:val="49"/>
  </w:num>
  <w:num w:numId="26">
    <w:abstractNumId w:val="41"/>
  </w:num>
  <w:num w:numId="27">
    <w:abstractNumId w:val="19"/>
  </w:num>
  <w:num w:numId="28">
    <w:abstractNumId w:val="9"/>
  </w:num>
  <w:num w:numId="29">
    <w:abstractNumId w:val="38"/>
  </w:num>
  <w:num w:numId="30">
    <w:abstractNumId w:val="34"/>
  </w:num>
  <w:num w:numId="31">
    <w:abstractNumId w:val="13"/>
  </w:num>
  <w:num w:numId="32">
    <w:abstractNumId w:val="23"/>
  </w:num>
  <w:num w:numId="33">
    <w:abstractNumId w:val="2"/>
  </w:num>
  <w:num w:numId="34">
    <w:abstractNumId w:val="25"/>
  </w:num>
  <w:num w:numId="35">
    <w:abstractNumId w:val="47"/>
  </w:num>
  <w:num w:numId="36">
    <w:abstractNumId w:val="43"/>
  </w:num>
  <w:num w:numId="37">
    <w:abstractNumId w:val="45"/>
  </w:num>
  <w:num w:numId="38">
    <w:abstractNumId w:val="3"/>
  </w:num>
  <w:num w:numId="39">
    <w:abstractNumId w:val="20"/>
  </w:num>
  <w:num w:numId="40">
    <w:abstractNumId w:val="10"/>
  </w:num>
  <w:num w:numId="41">
    <w:abstractNumId w:val="12"/>
  </w:num>
  <w:num w:numId="42">
    <w:abstractNumId w:val="33"/>
  </w:num>
  <w:num w:numId="43">
    <w:abstractNumId w:val="22"/>
  </w:num>
  <w:num w:numId="44">
    <w:abstractNumId w:val="27"/>
  </w:num>
  <w:num w:numId="45">
    <w:abstractNumId w:val="11"/>
  </w:num>
  <w:num w:numId="46">
    <w:abstractNumId w:val="36"/>
  </w:num>
  <w:num w:numId="47">
    <w:abstractNumId w:val="39"/>
  </w:num>
  <w:num w:numId="48">
    <w:abstractNumId w:val="6"/>
  </w:num>
  <w:num w:numId="49">
    <w:abstractNumId w:val="17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9F9"/>
    <w:rsid w:val="000003D7"/>
    <w:rsid w:val="00001B31"/>
    <w:rsid w:val="0000460E"/>
    <w:rsid w:val="00006637"/>
    <w:rsid w:val="00006C42"/>
    <w:rsid w:val="00013047"/>
    <w:rsid w:val="00013408"/>
    <w:rsid w:val="00013550"/>
    <w:rsid w:val="00014F78"/>
    <w:rsid w:val="000155B3"/>
    <w:rsid w:val="00020FD7"/>
    <w:rsid w:val="000247AC"/>
    <w:rsid w:val="00025521"/>
    <w:rsid w:val="0002655C"/>
    <w:rsid w:val="0002670D"/>
    <w:rsid w:val="00032E06"/>
    <w:rsid w:val="000414FD"/>
    <w:rsid w:val="000446D2"/>
    <w:rsid w:val="000459F9"/>
    <w:rsid w:val="000462AF"/>
    <w:rsid w:val="000472E7"/>
    <w:rsid w:val="00047483"/>
    <w:rsid w:val="000505AC"/>
    <w:rsid w:val="00050729"/>
    <w:rsid w:val="00053966"/>
    <w:rsid w:val="000544FF"/>
    <w:rsid w:val="00054736"/>
    <w:rsid w:val="0006104E"/>
    <w:rsid w:val="000648E0"/>
    <w:rsid w:val="00064F68"/>
    <w:rsid w:val="00065228"/>
    <w:rsid w:val="00066B5F"/>
    <w:rsid w:val="0007472B"/>
    <w:rsid w:val="0007532C"/>
    <w:rsid w:val="000769FC"/>
    <w:rsid w:val="000774E4"/>
    <w:rsid w:val="000803D0"/>
    <w:rsid w:val="000807E5"/>
    <w:rsid w:val="000811E0"/>
    <w:rsid w:val="00081AB8"/>
    <w:rsid w:val="0008292E"/>
    <w:rsid w:val="000843AC"/>
    <w:rsid w:val="0008544F"/>
    <w:rsid w:val="00085AB8"/>
    <w:rsid w:val="00086931"/>
    <w:rsid w:val="00087308"/>
    <w:rsid w:val="00090129"/>
    <w:rsid w:val="00090AA3"/>
    <w:rsid w:val="00090E8D"/>
    <w:rsid w:val="00093E84"/>
    <w:rsid w:val="00094F87"/>
    <w:rsid w:val="000955ED"/>
    <w:rsid w:val="00095822"/>
    <w:rsid w:val="00095E4B"/>
    <w:rsid w:val="000A2338"/>
    <w:rsid w:val="000A263D"/>
    <w:rsid w:val="000A3620"/>
    <w:rsid w:val="000A4052"/>
    <w:rsid w:val="000A4AFC"/>
    <w:rsid w:val="000A6475"/>
    <w:rsid w:val="000B03E6"/>
    <w:rsid w:val="000B0E0C"/>
    <w:rsid w:val="000B1B85"/>
    <w:rsid w:val="000B20DF"/>
    <w:rsid w:val="000B4CE7"/>
    <w:rsid w:val="000B53A5"/>
    <w:rsid w:val="000C013F"/>
    <w:rsid w:val="000C0C15"/>
    <w:rsid w:val="000C0CC9"/>
    <w:rsid w:val="000C0DC8"/>
    <w:rsid w:val="000C1509"/>
    <w:rsid w:val="000C5503"/>
    <w:rsid w:val="000C6259"/>
    <w:rsid w:val="000C6726"/>
    <w:rsid w:val="000C783A"/>
    <w:rsid w:val="000C7A84"/>
    <w:rsid w:val="000D0F47"/>
    <w:rsid w:val="000D105B"/>
    <w:rsid w:val="000D6131"/>
    <w:rsid w:val="000D7ABA"/>
    <w:rsid w:val="000E26FC"/>
    <w:rsid w:val="000E385E"/>
    <w:rsid w:val="000E4C88"/>
    <w:rsid w:val="000E5DCC"/>
    <w:rsid w:val="000F033B"/>
    <w:rsid w:val="000F0BCB"/>
    <w:rsid w:val="000F2128"/>
    <w:rsid w:val="000F2DD8"/>
    <w:rsid w:val="000F30C4"/>
    <w:rsid w:val="000F38D1"/>
    <w:rsid w:val="000F3CE1"/>
    <w:rsid w:val="000F5667"/>
    <w:rsid w:val="000F6530"/>
    <w:rsid w:val="000F7D02"/>
    <w:rsid w:val="00100356"/>
    <w:rsid w:val="00102383"/>
    <w:rsid w:val="00102932"/>
    <w:rsid w:val="00103919"/>
    <w:rsid w:val="00103F7A"/>
    <w:rsid w:val="00104A2A"/>
    <w:rsid w:val="001057AB"/>
    <w:rsid w:val="0010769D"/>
    <w:rsid w:val="001104B5"/>
    <w:rsid w:val="00111AC3"/>
    <w:rsid w:val="00113289"/>
    <w:rsid w:val="001149F2"/>
    <w:rsid w:val="001155CA"/>
    <w:rsid w:val="001205D1"/>
    <w:rsid w:val="00122635"/>
    <w:rsid w:val="00122B0D"/>
    <w:rsid w:val="00124570"/>
    <w:rsid w:val="0012678A"/>
    <w:rsid w:val="001269D8"/>
    <w:rsid w:val="00126FAD"/>
    <w:rsid w:val="0013119A"/>
    <w:rsid w:val="001315AB"/>
    <w:rsid w:val="00132B8E"/>
    <w:rsid w:val="001333CB"/>
    <w:rsid w:val="00133DD3"/>
    <w:rsid w:val="00134692"/>
    <w:rsid w:val="00134E80"/>
    <w:rsid w:val="00136877"/>
    <w:rsid w:val="001375D5"/>
    <w:rsid w:val="0014177A"/>
    <w:rsid w:val="00141D5E"/>
    <w:rsid w:val="00143758"/>
    <w:rsid w:val="00145754"/>
    <w:rsid w:val="001469DB"/>
    <w:rsid w:val="00146FE3"/>
    <w:rsid w:val="00150EBA"/>
    <w:rsid w:val="00152075"/>
    <w:rsid w:val="00152A99"/>
    <w:rsid w:val="00153173"/>
    <w:rsid w:val="00153507"/>
    <w:rsid w:val="0015453B"/>
    <w:rsid w:val="00155168"/>
    <w:rsid w:val="001555C5"/>
    <w:rsid w:val="00155EC8"/>
    <w:rsid w:val="00157AD8"/>
    <w:rsid w:val="00162995"/>
    <w:rsid w:val="001641DC"/>
    <w:rsid w:val="001650C0"/>
    <w:rsid w:val="001709CE"/>
    <w:rsid w:val="001712AA"/>
    <w:rsid w:val="001716CF"/>
    <w:rsid w:val="0017678F"/>
    <w:rsid w:val="00176A8D"/>
    <w:rsid w:val="00176C72"/>
    <w:rsid w:val="00176F71"/>
    <w:rsid w:val="0017710F"/>
    <w:rsid w:val="0017793C"/>
    <w:rsid w:val="00177ECD"/>
    <w:rsid w:val="00185DC5"/>
    <w:rsid w:val="001861CB"/>
    <w:rsid w:val="00186AAE"/>
    <w:rsid w:val="00187F4D"/>
    <w:rsid w:val="00192E06"/>
    <w:rsid w:val="0019352E"/>
    <w:rsid w:val="00193839"/>
    <w:rsid w:val="00193AD2"/>
    <w:rsid w:val="00195F5A"/>
    <w:rsid w:val="001965D5"/>
    <w:rsid w:val="00196E57"/>
    <w:rsid w:val="001A0797"/>
    <w:rsid w:val="001A0805"/>
    <w:rsid w:val="001A3BEB"/>
    <w:rsid w:val="001A5676"/>
    <w:rsid w:val="001B051B"/>
    <w:rsid w:val="001B1122"/>
    <w:rsid w:val="001B2E41"/>
    <w:rsid w:val="001B37DA"/>
    <w:rsid w:val="001B4A50"/>
    <w:rsid w:val="001B4FBC"/>
    <w:rsid w:val="001C189B"/>
    <w:rsid w:val="001C3432"/>
    <w:rsid w:val="001C491D"/>
    <w:rsid w:val="001C68CC"/>
    <w:rsid w:val="001D10D3"/>
    <w:rsid w:val="001D1D25"/>
    <w:rsid w:val="001D1F3E"/>
    <w:rsid w:val="001D1F4C"/>
    <w:rsid w:val="001D238A"/>
    <w:rsid w:val="001D27BD"/>
    <w:rsid w:val="001D364C"/>
    <w:rsid w:val="001D3841"/>
    <w:rsid w:val="001D3CA8"/>
    <w:rsid w:val="001D4299"/>
    <w:rsid w:val="001D4697"/>
    <w:rsid w:val="001D469F"/>
    <w:rsid w:val="001D4752"/>
    <w:rsid w:val="001D4C07"/>
    <w:rsid w:val="001D4D0A"/>
    <w:rsid w:val="001D59C6"/>
    <w:rsid w:val="001D7724"/>
    <w:rsid w:val="001D796C"/>
    <w:rsid w:val="001E148C"/>
    <w:rsid w:val="001E1F2E"/>
    <w:rsid w:val="001E1F69"/>
    <w:rsid w:val="001E2035"/>
    <w:rsid w:val="001E3C48"/>
    <w:rsid w:val="001E48D3"/>
    <w:rsid w:val="001E5259"/>
    <w:rsid w:val="001E5BBC"/>
    <w:rsid w:val="001E6440"/>
    <w:rsid w:val="001E6459"/>
    <w:rsid w:val="001E68D5"/>
    <w:rsid w:val="001E7348"/>
    <w:rsid w:val="001F1464"/>
    <w:rsid w:val="001F2AAC"/>
    <w:rsid w:val="001F35AA"/>
    <w:rsid w:val="001F37B2"/>
    <w:rsid w:val="002038D4"/>
    <w:rsid w:val="00205D54"/>
    <w:rsid w:val="00207EC5"/>
    <w:rsid w:val="00210528"/>
    <w:rsid w:val="00210665"/>
    <w:rsid w:val="00210B4F"/>
    <w:rsid w:val="00210FCB"/>
    <w:rsid w:val="0021144A"/>
    <w:rsid w:val="00212E1E"/>
    <w:rsid w:val="00212E35"/>
    <w:rsid w:val="00214B48"/>
    <w:rsid w:val="002152D5"/>
    <w:rsid w:val="00216752"/>
    <w:rsid w:val="00216A1C"/>
    <w:rsid w:val="00216BCF"/>
    <w:rsid w:val="00217301"/>
    <w:rsid w:val="00217A85"/>
    <w:rsid w:val="002202F1"/>
    <w:rsid w:val="00221E20"/>
    <w:rsid w:val="00222383"/>
    <w:rsid w:val="00223445"/>
    <w:rsid w:val="00224677"/>
    <w:rsid w:val="00224C33"/>
    <w:rsid w:val="002263E7"/>
    <w:rsid w:val="00226587"/>
    <w:rsid w:val="00226892"/>
    <w:rsid w:val="00227981"/>
    <w:rsid w:val="0023117E"/>
    <w:rsid w:val="002319B2"/>
    <w:rsid w:val="002331DC"/>
    <w:rsid w:val="00233C0B"/>
    <w:rsid w:val="00235CFA"/>
    <w:rsid w:val="00236B30"/>
    <w:rsid w:val="00243570"/>
    <w:rsid w:val="00243EFD"/>
    <w:rsid w:val="002475EA"/>
    <w:rsid w:val="002503FA"/>
    <w:rsid w:val="00251947"/>
    <w:rsid w:val="00252747"/>
    <w:rsid w:val="00253385"/>
    <w:rsid w:val="00260751"/>
    <w:rsid w:val="00261E24"/>
    <w:rsid w:val="00262865"/>
    <w:rsid w:val="002630FD"/>
    <w:rsid w:val="002709A4"/>
    <w:rsid w:val="00272ADE"/>
    <w:rsid w:val="00272C8F"/>
    <w:rsid w:val="00273F9C"/>
    <w:rsid w:val="002740F9"/>
    <w:rsid w:val="0027443F"/>
    <w:rsid w:val="00275E14"/>
    <w:rsid w:val="002775CD"/>
    <w:rsid w:val="00282E0C"/>
    <w:rsid w:val="00283C55"/>
    <w:rsid w:val="002847E4"/>
    <w:rsid w:val="00284B27"/>
    <w:rsid w:val="002851A2"/>
    <w:rsid w:val="002853AF"/>
    <w:rsid w:val="002920B1"/>
    <w:rsid w:val="00293135"/>
    <w:rsid w:val="0029350D"/>
    <w:rsid w:val="00297991"/>
    <w:rsid w:val="00297C52"/>
    <w:rsid w:val="002A014C"/>
    <w:rsid w:val="002A066D"/>
    <w:rsid w:val="002A20A2"/>
    <w:rsid w:val="002A39C3"/>
    <w:rsid w:val="002A62BB"/>
    <w:rsid w:val="002A67D6"/>
    <w:rsid w:val="002A7DC8"/>
    <w:rsid w:val="002B186B"/>
    <w:rsid w:val="002B3CEE"/>
    <w:rsid w:val="002B5A95"/>
    <w:rsid w:val="002B6445"/>
    <w:rsid w:val="002C55A7"/>
    <w:rsid w:val="002C7083"/>
    <w:rsid w:val="002C7F92"/>
    <w:rsid w:val="002D0001"/>
    <w:rsid w:val="002D1C2A"/>
    <w:rsid w:val="002D2618"/>
    <w:rsid w:val="002D4D5B"/>
    <w:rsid w:val="002D79E8"/>
    <w:rsid w:val="002E208E"/>
    <w:rsid w:val="002E4156"/>
    <w:rsid w:val="002E5B2E"/>
    <w:rsid w:val="002E6078"/>
    <w:rsid w:val="002E68B8"/>
    <w:rsid w:val="002E6F5C"/>
    <w:rsid w:val="002E763C"/>
    <w:rsid w:val="002E7676"/>
    <w:rsid w:val="002E7A32"/>
    <w:rsid w:val="002E7F13"/>
    <w:rsid w:val="002F424B"/>
    <w:rsid w:val="002F43B4"/>
    <w:rsid w:val="002F7353"/>
    <w:rsid w:val="002F7D2E"/>
    <w:rsid w:val="0030117D"/>
    <w:rsid w:val="00302BDA"/>
    <w:rsid w:val="0030468A"/>
    <w:rsid w:val="00305FEA"/>
    <w:rsid w:val="003070B5"/>
    <w:rsid w:val="00313132"/>
    <w:rsid w:val="003138DC"/>
    <w:rsid w:val="00313962"/>
    <w:rsid w:val="0031427C"/>
    <w:rsid w:val="00314B21"/>
    <w:rsid w:val="00314E02"/>
    <w:rsid w:val="00316051"/>
    <w:rsid w:val="00317FCE"/>
    <w:rsid w:val="003200CA"/>
    <w:rsid w:val="00320B25"/>
    <w:rsid w:val="00320C3B"/>
    <w:rsid w:val="00323C52"/>
    <w:rsid w:val="0032404B"/>
    <w:rsid w:val="00324F41"/>
    <w:rsid w:val="003256BE"/>
    <w:rsid w:val="00325935"/>
    <w:rsid w:val="00325A6A"/>
    <w:rsid w:val="00331A40"/>
    <w:rsid w:val="003326D1"/>
    <w:rsid w:val="00332937"/>
    <w:rsid w:val="0033372F"/>
    <w:rsid w:val="00337102"/>
    <w:rsid w:val="00341A72"/>
    <w:rsid w:val="00342F6D"/>
    <w:rsid w:val="003435D6"/>
    <w:rsid w:val="00343D9C"/>
    <w:rsid w:val="00344566"/>
    <w:rsid w:val="003507FF"/>
    <w:rsid w:val="003509DC"/>
    <w:rsid w:val="0035469C"/>
    <w:rsid w:val="003548E1"/>
    <w:rsid w:val="00354B43"/>
    <w:rsid w:val="00354C23"/>
    <w:rsid w:val="0035550D"/>
    <w:rsid w:val="00355582"/>
    <w:rsid w:val="0035587B"/>
    <w:rsid w:val="00356C46"/>
    <w:rsid w:val="003575DF"/>
    <w:rsid w:val="003602A5"/>
    <w:rsid w:val="00360C96"/>
    <w:rsid w:val="003624EC"/>
    <w:rsid w:val="00364C50"/>
    <w:rsid w:val="00366692"/>
    <w:rsid w:val="00370B80"/>
    <w:rsid w:val="003720A2"/>
    <w:rsid w:val="00373745"/>
    <w:rsid w:val="00373C4B"/>
    <w:rsid w:val="00373FE4"/>
    <w:rsid w:val="003742E4"/>
    <w:rsid w:val="00376EB8"/>
    <w:rsid w:val="0038264A"/>
    <w:rsid w:val="00383717"/>
    <w:rsid w:val="00384C76"/>
    <w:rsid w:val="00385946"/>
    <w:rsid w:val="00386C1A"/>
    <w:rsid w:val="00386FA3"/>
    <w:rsid w:val="003872D5"/>
    <w:rsid w:val="00387860"/>
    <w:rsid w:val="00387FE3"/>
    <w:rsid w:val="00391817"/>
    <w:rsid w:val="00393118"/>
    <w:rsid w:val="00393298"/>
    <w:rsid w:val="00393A54"/>
    <w:rsid w:val="00394A18"/>
    <w:rsid w:val="00394D82"/>
    <w:rsid w:val="0039545C"/>
    <w:rsid w:val="00397704"/>
    <w:rsid w:val="00397916"/>
    <w:rsid w:val="003A2724"/>
    <w:rsid w:val="003A5898"/>
    <w:rsid w:val="003A6F3E"/>
    <w:rsid w:val="003A7215"/>
    <w:rsid w:val="003A724A"/>
    <w:rsid w:val="003A76B2"/>
    <w:rsid w:val="003B09AC"/>
    <w:rsid w:val="003B0C85"/>
    <w:rsid w:val="003B0EEF"/>
    <w:rsid w:val="003B1826"/>
    <w:rsid w:val="003B1908"/>
    <w:rsid w:val="003B1AA2"/>
    <w:rsid w:val="003B48BD"/>
    <w:rsid w:val="003B4ABC"/>
    <w:rsid w:val="003B4E53"/>
    <w:rsid w:val="003B53AE"/>
    <w:rsid w:val="003B5809"/>
    <w:rsid w:val="003B5BF7"/>
    <w:rsid w:val="003B5F4C"/>
    <w:rsid w:val="003B7B5E"/>
    <w:rsid w:val="003C052B"/>
    <w:rsid w:val="003C2FCA"/>
    <w:rsid w:val="003C324E"/>
    <w:rsid w:val="003C6131"/>
    <w:rsid w:val="003D03DF"/>
    <w:rsid w:val="003D0C58"/>
    <w:rsid w:val="003D43E5"/>
    <w:rsid w:val="003D553F"/>
    <w:rsid w:val="003D5751"/>
    <w:rsid w:val="003E340D"/>
    <w:rsid w:val="003E5F20"/>
    <w:rsid w:val="003E636B"/>
    <w:rsid w:val="003E75A5"/>
    <w:rsid w:val="003F139D"/>
    <w:rsid w:val="003F1C6F"/>
    <w:rsid w:val="003F3AB1"/>
    <w:rsid w:val="003F45D9"/>
    <w:rsid w:val="003F6395"/>
    <w:rsid w:val="003F6816"/>
    <w:rsid w:val="003F6E57"/>
    <w:rsid w:val="004006A7"/>
    <w:rsid w:val="00400B58"/>
    <w:rsid w:val="00400E5E"/>
    <w:rsid w:val="00402180"/>
    <w:rsid w:val="00402624"/>
    <w:rsid w:val="00402848"/>
    <w:rsid w:val="0041162C"/>
    <w:rsid w:val="00412AAA"/>
    <w:rsid w:val="00416F3A"/>
    <w:rsid w:val="004214E2"/>
    <w:rsid w:val="0042154D"/>
    <w:rsid w:val="0042228F"/>
    <w:rsid w:val="00422AF5"/>
    <w:rsid w:val="00422DFF"/>
    <w:rsid w:val="0042379C"/>
    <w:rsid w:val="00424091"/>
    <w:rsid w:val="0042456D"/>
    <w:rsid w:val="00425F91"/>
    <w:rsid w:val="00426DEC"/>
    <w:rsid w:val="00427556"/>
    <w:rsid w:val="00427FEA"/>
    <w:rsid w:val="0043048D"/>
    <w:rsid w:val="004315D3"/>
    <w:rsid w:val="004318BA"/>
    <w:rsid w:val="00433DC4"/>
    <w:rsid w:val="0043453F"/>
    <w:rsid w:val="00435867"/>
    <w:rsid w:val="00435B02"/>
    <w:rsid w:val="00435BBB"/>
    <w:rsid w:val="00435C47"/>
    <w:rsid w:val="00435D98"/>
    <w:rsid w:val="00437832"/>
    <w:rsid w:val="00437A88"/>
    <w:rsid w:val="00440C74"/>
    <w:rsid w:val="00440ED8"/>
    <w:rsid w:val="004422D2"/>
    <w:rsid w:val="00443C2B"/>
    <w:rsid w:val="00444935"/>
    <w:rsid w:val="00445871"/>
    <w:rsid w:val="00445E4E"/>
    <w:rsid w:val="00451682"/>
    <w:rsid w:val="00452648"/>
    <w:rsid w:val="004551DA"/>
    <w:rsid w:val="0045667D"/>
    <w:rsid w:val="0045692F"/>
    <w:rsid w:val="00457134"/>
    <w:rsid w:val="00460F15"/>
    <w:rsid w:val="00462691"/>
    <w:rsid w:val="00464039"/>
    <w:rsid w:val="00470058"/>
    <w:rsid w:val="00470336"/>
    <w:rsid w:val="0047079E"/>
    <w:rsid w:val="004716CC"/>
    <w:rsid w:val="00472D0F"/>
    <w:rsid w:val="00474E85"/>
    <w:rsid w:val="004765F7"/>
    <w:rsid w:val="00480187"/>
    <w:rsid w:val="004832D3"/>
    <w:rsid w:val="00483B5B"/>
    <w:rsid w:val="004846E4"/>
    <w:rsid w:val="00484D68"/>
    <w:rsid w:val="00484F20"/>
    <w:rsid w:val="004858CB"/>
    <w:rsid w:val="00485CB6"/>
    <w:rsid w:val="00491C55"/>
    <w:rsid w:val="004927B0"/>
    <w:rsid w:val="00494C4C"/>
    <w:rsid w:val="004964FC"/>
    <w:rsid w:val="00496AAD"/>
    <w:rsid w:val="004A0F37"/>
    <w:rsid w:val="004A1247"/>
    <w:rsid w:val="004A19FD"/>
    <w:rsid w:val="004A2B9C"/>
    <w:rsid w:val="004A3B56"/>
    <w:rsid w:val="004A4334"/>
    <w:rsid w:val="004B02E3"/>
    <w:rsid w:val="004B0387"/>
    <w:rsid w:val="004B564C"/>
    <w:rsid w:val="004B6EF7"/>
    <w:rsid w:val="004C1123"/>
    <w:rsid w:val="004C2A9A"/>
    <w:rsid w:val="004C4DB7"/>
    <w:rsid w:val="004C5F29"/>
    <w:rsid w:val="004D1C31"/>
    <w:rsid w:val="004D2037"/>
    <w:rsid w:val="004D4356"/>
    <w:rsid w:val="004D49E9"/>
    <w:rsid w:val="004D574F"/>
    <w:rsid w:val="004D5F05"/>
    <w:rsid w:val="004D6EC2"/>
    <w:rsid w:val="004F0048"/>
    <w:rsid w:val="004F0ED4"/>
    <w:rsid w:val="004F1968"/>
    <w:rsid w:val="004F31AC"/>
    <w:rsid w:val="004F3D3A"/>
    <w:rsid w:val="004F54C4"/>
    <w:rsid w:val="004F5D3C"/>
    <w:rsid w:val="0050014F"/>
    <w:rsid w:val="0050064B"/>
    <w:rsid w:val="00504081"/>
    <w:rsid w:val="005062F5"/>
    <w:rsid w:val="00506CA6"/>
    <w:rsid w:val="00510CA4"/>
    <w:rsid w:val="00513551"/>
    <w:rsid w:val="00514013"/>
    <w:rsid w:val="00515E15"/>
    <w:rsid w:val="0051757E"/>
    <w:rsid w:val="005209FF"/>
    <w:rsid w:val="00526F3A"/>
    <w:rsid w:val="00527BFB"/>
    <w:rsid w:val="00527F97"/>
    <w:rsid w:val="00530EEE"/>
    <w:rsid w:val="005340A6"/>
    <w:rsid w:val="005366D4"/>
    <w:rsid w:val="0053670D"/>
    <w:rsid w:val="00544E86"/>
    <w:rsid w:val="00546F57"/>
    <w:rsid w:val="00547A16"/>
    <w:rsid w:val="00550EA1"/>
    <w:rsid w:val="00551FEB"/>
    <w:rsid w:val="0055228B"/>
    <w:rsid w:val="00555DBD"/>
    <w:rsid w:val="00563C15"/>
    <w:rsid w:val="0056451F"/>
    <w:rsid w:val="0056512C"/>
    <w:rsid w:val="00565ED5"/>
    <w:rsid w:val="00566DC7"/>
    <w:rsid w:val="00570006"/>
    <w:rsid w:val="005714D3"/>
    <w:rsid w:val="005728A4"/>
    <w:rsid w:val="005734B6"/>
    <w:rsid w:val="005749E5"/>
    <w:rsid w:val="0057635C"/>
    <w:rsid w:val="00576443"/>
    <w:rsid w:val="00583BC3"/>
    <w:rsid w:val="00584CB3"/>
    <w:rsid w:val="00587B28"/>
    <w:rsid w:val="005940CE"/>
    <w:rsid w:val="0059418E"/>
    <w:rsid w:val="0059523A"/>
    <w:rsid w:val="005A1D51"/>
    <w:rsid w:val="005A25F8"/>
    <w:rsid w:val="005A2E98"/>
    <w:rsid w:val="005A2FC5"/>
    <w:rsid w:val="005A6741"/>
    <w:rsid w:val="005A6CEF"/>
    <w:rsid w:val="005A6F94"/>
    <w:rsid w:val="005B3B4B"/>
    <w:rsid w:val="005B4D3E"/>
    <w:rsid w:val="005B5995"/>
    <w:rsid w:val="005B68D9"/>
    <w:rsid w:val="005B74E4"/>
    <w:rsid w:val="005B7E20"/>
    <w:rsid w:val="005C05D7"/>
    <w:rsid w:val="005C11BF"/>
    <w:rsid w:val="005C37A6"/>
    <w:rsid w:val="005C5134"/>
    <w:rsid w:val="005D256D"/>
    <w:rsid w:val="005D2A18"/>
    <w:rsid w:val="005D36C2"/>
    <w:rsid w:val="005D3EE0"/>
    <w:rsid w:val="005D4254"/>
    <w:rsid w:val="005D6095"/>
    <w:rsid w:val="005D6E1D"/>
    <w:rsid w:val="005D6E61"/>
    <w:rsid w:val="005E1349"/>
    <w:rsid w:val="005E3761"/>
    <w:rsid w:val="005E4E12"/>
    <w:rsid w:val="005E52E1"/>
    <w:rsid w:val="005E6485"/>
    <w:rsid w:val="005F0288"/>
    <w:rsid w:val="005F5BC9"/>
    <w:rsid w:val="005F741E"/>
    <w:rsid w:val="005F7DE0"/>
    <w:rsid w:val="006000D3"/>
    <w:rsid w:val="006033C1"/>
    <w:rsid w:val="00605D6F"/>
    <w:rsid w:val="00606142"/>
    <w:rsid w:val="00606F09"/>
    <w:rsid w:val="006076A6"/>
    <w:rsid w:val="006079D3"/>
    <w:rsid w:val="00611B68"/>
    <w:rsid w:val="006125F0"/>
    <w:rsid w:val="00612970"/>
    <w:rsid w:val="00613266"/>
    <w:rsid w:val="006134D5"/>
    <w:rsid w:val="0061402C"/>
    <w:rsid w:val="00615F52"/>
    <w:rsid w:val="00617721"/>
    <w:rsid w:val="00617DFE"/>
    <w:rsid w:val="006205C7"/>
    <w:rsid w:val="00620A19"/>
    <w:rsid w:val="00621D96"/>
    <w:rsid w:val="00622649"/>
    <w:rsid w:val="00625A9C"/>
    <w:rsid w:val="00625DE2"/>
    <w:rsid w:val="006276FA"/>
    <w:rsid w:val="00630622"/>
    <w:rsid w:val="00632699"/>
    <w:rsid w:val="00632E98"/>
    <w:rsid w:val="00634D69"/>
    <w:rsid w:val="00634E29"/>
    <w:rsid w:val="00640EDB"/>
    <w:rsid w:val="006421DD"/>
    <w:rsid w:val="0064270E"/>
    <w:rsid w:val="0064381A"/>
    <w:rsid w:val="00643CDB"/>
    <w:rsid w:val="00645845"/>
    <w:rsid w:val="00645CF6"/>
    <w:rsid w:val="006504D6"/>
    <w:rsid w:val="0065063D"/>
    <w:rsid w:val="00650870"/>
    <w:rsid w:val="00651BB7"/>
    <w:rsid w:val="00653A37"/>
    <w:rsid w:val="00654CBD"/>
    <w:rsid w:val="006550F0"/>
    <w:rsid w:val="00661F97"/>
    <w:rsid w:val="00664425"/>
    <w:rsid w:val="00665CE3"/>
    <w:rsid w:val="0066657A"/>
    <w:rsid w:val="00667736"/>
    <w:rsid w:val="00671A69"/>
    <w:rsid w:val="00672391"/>
    <w:rsid w:val="00672569"/>
    <w:rsid w:val="00673B49"/>
    <w:rsid w:val="00674222"/>
    <w:rsid w:val="00676836"/>
    <w:rsid w:val="00676C5F"/>
    <w:rsid w:val="00676F47"/>
    <w:rsid w:val="00680B27"/>
    <w:rsid w:val="0068186F"/>
    <w:rsid w:val="006844AB"/>
    <w:rsid w:val="00684CF1"/>
    <w:rsid w:val="00685C37"/>
    <w:rsid w:val="00685FE6"/>
    <w:rsid w:val="0068660B"/>
    <w:rsid w:val="0069148D"/>
    <w:rsid w:val="006914BD"/>
    <w:rsid w:val="00696E4D"/>
    <w:rsid w:val="006974F0"/>
    <w:rsid w:val="006978DF"/>
    <w:rsid w:val="00697FA2"/>
    <w:rsid w:val="006A017D"/>
    <w:rsid w:val="006A1F69"/>
    <w:rsid w:val="006B0417"/>
    <w:rsid w:val="006B0633"/>
    <w:rsid w:val="006B0E0C"/>
    <w:rsid w:val="006B2287"/>
    <w:rsid w:val="006B2831"/>
    <w:rsid w:val="006B2DB1"/>
    <w:rsid w:val="006B34DA"/>
    <w:rsid w:val="006B5181"/>
    <w:rsid w:val="006B58CB"/>
    <w:rsid w:val="006B697C"/>
    <w:rsid w:val="006B7CBF"/>
    <w:rsid w:val="006C02F9"/>
    <w:rsid w:val="006C1528"/>
    <w:rsid w:val="006C268F"/>
    <w:rsid w:val="006C5DA0"/>
    <w:rsid w:val="006C6B85"/>
    <w:rsid w:val="006C7E68"/>
    <w:rsid w:val="006D0154"/>
    <w:rsid w:val="006D0A61"/>
    <w:rsid w:val="006D0F0C"/>
    <w:rsid w:val="006D1489"/>
    <w:rsid w:val="006D4152"/>
    <w:rsid w:val="006D5CE9"/>
    <w:rsid w:val="006D6137"/>
    <w:rsid w:val="006E1888"/>
    <w:rsid w:val="006E1DDB"/>
    <w:rsid w:val="006E2CE0"/>
    <w:rsid w:val="006E348E"/>
    <w:rsid w:val="006E37D5"/>
    <w:rsid w:val="006E4542"/>
    <w:rsid w:val="006E5353"/>
    <w:rsid w:val="006E75E4"/>
    <w:rsid w:val="006F0A95"/>
    <w:rsid w:val="006F0EBA"/>
    <w:rsid w:val="006F124C"/>
    <w:rsid w:val="006F188C"/>
    <w:rsid w:val="006F1E78"/>
    <w:rsid w:val="006F4DC4"/>
    <w:rsid w:val="006F54D9"/>
    <w:rsid w:val="00700538"/>
    <w:rsid w:val="00701EAA"/>
    <w:rsid w:val="00702D17"/>
    <w:rsid w:val="007032E4"/>
    <w:rsid w:val="007034E6"/>
    <w:rsid w:val="00703D4A"/>
    <w:rsid w:val="00703FC6"/>
    <w:rsid w:val="00704127"/>
    <w:rsid w:val="00704CC5"/>
    <w:rsid w:val="00706203"/>
    <w:rsid w:val="00707D47"/>
    <w:rsid w:val="00710192"/>
    <w:rsid w:val="00711C92"/>
    <w:rsid w:val="00712AF9"/>
    <w:rsid w:val="00712F1B"/>
    <w:rsid w:val="00714A1F"/>
    <w:rsid w:val="007154E4"/>
    <w:rsid w:val="007155DA"/>
    <w:rsid w:val="007169C2"/>
    <w:rsid w:val="00716D7D"/>
    <w:rsid w:val="0072053A"/>
    <w:rsid w:val="0072216A"/>
    <w:rsid w:val="007241E1"/>
    <w:rsid w:val="007273FB"/>
    <w:rsid w:val="00731141"/>
    <w:rsid w:val="00733704"/>
    <w:rsid w:val="0073541D"/>
    <w:rsid w:val="00735724"/>
    <w:rsid w:val="00735C05"/>
    <w:rsid w:val="00742E2D"/>
    <w:rsid w:val="00743018"/>
    <w:rsid w:val="00743A28"/>
    <w:rsid w:val="00743A34"/>
    <w:rsid w:val="0074470F"/>
    <w:rsid w:val="007468C0"/>
    <w:rsid w:val="00752476"/>
    <w:rsid w:val="0075268F"/>
    <w:rsid w:val="00753CBC"/>
    <w:rsid w:val="00753E92"/>
    <w:rsid w:val="00753EDA"/>
    <w:rsid w:val="007547AE"/>
    <w:rsid w:val="00756D4E"/>
    <w:rsid w:val="00757681"/>
    <w:rsid w:val="00757DB6"/>
    <w:rsid w:val="007618FD"/>
    <w:rsid w:val="00761BE0"/>
    <w:rsid w:val="00763ACF"/>
    <w:rsid w:val="00763BD0"/>
    <w:rsid w:val="00763D35"/>
    <w:rsid w:val="00765B95"/>
    <w:rsid w:val="00766851"/>
    <w:rsid w:val="007722DA"/>
    <w:rsid w:val="00772F52"/>
    <w:rsid w:val="007737FB"/>
    <w:rsid w:val="00774D26"/>
    <w:rsid w:val="00774F40"/>
    <w:rsid w:val="00775635"/>
    <w:rsid w:val="00775C04"/>
    <w:rsid w:val="00776BEF"/>
    <w:rsid w:val="007800F4"/>
    <w:rsid w:val="007804D2"/>
    <w:rsid w:val="00782A87"/>
    <w:rsid w:val="00783707"/>
    <w:rsid w:val="007849AE"/>
    <w:rsid w:val="00785A3C"/>
    <w:rsid w:val="00787BB5"/>
    <w:rsid w:val="0079039C"/>
    <w:rsid w:val="00790EC4"/>
    <w:rsid w:val="00794551"/>
    <w:rsid w:val="00794F65"/>
    <w:rsid w:val="0079679D"/>
    <w:rsid w:val="00796EEE"/>
    <w:rsid w:val="007A09F4"/>
    <w:rsid w:val="007A0ED2"/>
    <w:rsid w:val="007A0FAD"/>
    <w:rsid w:val="007A2A26"/>
    <w:rsid w:val="007A3AD0"/>
    <w:rsid w:val="007A3C7C"/>
    <w:rsid w:val="007A5DC7"/>
    <w:rsid w:val="007A7864"/>
    <w:rsid w:val="007B18DD"/>
    <w:rsid w:val="007B3AF8"/>
    <w:rsid w:val="007B4657"/>
    <w:rsid w:val="007C4473"/>
    <w:rsid w:val="007C47EA"/>
    <w:rsid w:val="007C4810"/>
    <w:rsid w:val="007C6206"/>
    <w:rsid w:val="007D0015"/>
    <w:rsid w:val="007D3D71"/>
    <w:rsid w:val="007D6603"/>
    <w:rsid w:val="007D6D1E"/>
    <w:rsid w:val="007E0BB9"/>
    <w:rsid w:val="007E162D"/>
    <w:rsid w:val="007E169D"/>
    <w:rsid w:val="007E1A9C"/>
    <w:rsid w:val="007E4E5D"/>
    <w:rsid w:val="007E4E8C"/>
    <w:rsid w:val="007E6875"/>
    <w:rsid w:val="007E6DCB"/>
    <w:rsid w:val="007E7A31"/>
    <w:rsid w:val="007F54BB"/>
    <w:rsid w:val="007F72C9"/>
    <w:rsid w:val="007F72FE"/>
    <w:rsid w:val="007F7D8E"/>
    <w:rsid w:val="008001EC"/>
    <w:rsid w:val="008003FD"/>
    <w:rsid w:val="00802877"/>
    <w:rsid w:val="00803D0E"/>
    <w:rsid w:val="00811342"/>
    <w:rsid w:val="008128B8"/>
    <w:rsid w:val="00813678"/>
    <w:rsid w:val="00816C03"/>
    <w:rsid w:val="0082176C"/>
    <w:rsid w:val="00821CC1"/>
    <w:rsid w:val="00822056"/>
    <w:rsid w:val="00823510"/>
    <w:rsid w:val="00823947"/>
    <w:rsid w:val="0082584A"/>
    <w:rsid w:val="008263A6"/>
    <w:rsid w:val="00826E52"/>
    <w:rsid w:val="00827B32"/>
    <w:rsid w:val="0083080A"/>
    <w:rsid w:val="00830D5A"/>
    <w:rsid w:val="00832C9E"/>
    <w:rsid w:val="008334F4"/>
    <w:rsid w:val="00833DAC"/>
    <w:rsid w:val="00836409"/>
    <w:rsid w:val="00837A66"/>
    <w:rsid w:val="00840399"/>
    <w:rsid w:val="008406F2"/>
    <w:rsid w:val="00840893"/>
    <w:rsid w:val="00842123"/>
    <w:rsid w:val="008426F9"/>
    <w:rsid w:val="00842883"/>
    <w:rsid w:val="00847AC2"/>
    <w:rsid w:val="00847DD8"/>
    <w:rsid w:val="00850470"/>
    <w:rsid w:val="0085148D"/>
    <w:rsid w:val="00851596"/>
    <w:rsid w:val="008519DB"/>
    <w:rsid w:val="008533E1"/>
    <w:rsid w:val="008543D3"/>
    <w:rsid w:val="00854EFD"/>
    <w:rsid w:val="00856C44"/>
    <w:rsid w:val="00857929"/>
    <w:rsid w:val="00857B79"/>
    <w:rsid w:val="00861302"/>
    <w:rsid w:val="00861942"/>
    <w:rsid w:val="00861B89"/>
    <w:rsid w:val="00862221"/>
    <w:rsid w:val="00863F78"/>
    <w:rsid w:val="008659F1"/>
    <w:rsid w:val="00866435"/>
    <w:rsid w:val="00866D55"/>
    <w:rsid w:val="00870144"/>
    <w:rsid w:val="00870A36"/>
    <w:rsid w:val="00874745"/>
    <w:rsid w:val="00876647"/>
    <w:rsid w:val="008772BA"/>
    <w:rsid w:val="00882F22"/>
    <w:rsid w:val="008831A2"/>
    <w:rsid w:val="00885302"/>
    <w:rsid w:val="0088546C"/>
    <w:rsid w:val="008854AE"/>
    <w:rsid w:val="00885BAA"/>
    <w:rsid w:val="008863C0"/>
    <w:rsid w:val="00887297"/>
    <w:rsid w:val="008876EA"/>
    <w:rsid w:val="00887E2A"/>
    <w:rsid w:val="00887FBF"/>
    <w:rsid w:val="008902E1"/>
    <w:rsid w:val="008912F5"/>
    <w:rsid w:val="00891CDD"/>
    <w:rsid w:val="008945AD"/>
    <w:rsid w:val="00894FEF"/>
    <w:rsid w:val="0089542B"/>
    <w:rsid w:val="008959F0"/>
    <w:rsid w:val="008A516A"/>
    <w:rsid w:val="008A55B9"/>
    <w:rsid w:val="008A5835"/>
    <w:rsid w:val="008A5C1D"/>
    <w:rsid w:val="008A7D93"/>
    <w:rsid w:val="008B0E33"/>
    <w:rsid w:val="008B0E9E"/>
    <w:rsid w:val="008B1562"/>
    <w:rsid w:val="008B2244"/>
    <w:rsid w:val="008B28ED"/>
    <w:rsid w:val="008B497F"/>
    <w:rsid w:val="008B5268"/>
    <w:rsid w:val="008B5A2F"/>
    <w:rsid w:val="008B5FDE"/>
    <w:rsid w:val="008B650C"/>
    <w:rsid w:val="008B73BF"/>
    <w:rsid w:val="008C2531"/>
    <w:rsid w:val="008C2604"/>
    <w:rsid w:val="008C6AFB"/>
    <w:rsid w:val="008C7C68"/>
    <w:rsid w:val="008D12C6"/>
    <w:rsid w:val="008D155B"/>
    <w:rsid w:val="008D2EBA"/>
    <w:rsid w:val="008D51D8"/>
    <w:rsid w:val="008D7353"/>
    <w:rsid w:val="008D7843"/>
    <w:rsid w:val="008E018F"/>
    <w:rsid w:val="008E3979"/>
    <w:rsid w:val="008E464E"/>
    <w:rsid w:val="008E772D"/>
    <w:rsid w:val="008F512F"/>
    <w:rsid w:val="008F5447"/>
    <w:rsid w:val="00901EF1"/>
    <w:rsid w:val="009022A4"/>
    <w:rsid w:val="00903203"/>
    <w:rsid w:val="0090399E"/>
    <w:rsid w:val="00904207"/>
    <w:rsid w:val="009043F8"/>
    <w:rsid w:val="00904457"/>
    <w:rsid w:val="00904A48"/>
    <w:rsid w:val="009077CC"/>
    <w:rsid w:val="00910D79"/>
    <w:rsid w:val="00912B5F"/>
    <w:rsid w:val="00914C78"/>
    <w:rsid w:val="009154AC"/>
    <w:rsid w:val="00920834"/>
    <w:rsid w:val="00921118"/>
    <w:rsid w:val="00924E19"/>
    <w:rsid w:val="009258EB"/>
    <w:rsid w:val="0092606C"/>
    <w:rsid w:val="009266BC"/>
    <w:rsid w:val="009317AD"/>
    <w:rsid w:val="009338A0"/>
    <w:rsid w:val="009343A0"/>
    <w:rsid w:val="00935EC9"/>
    <w:rsid w:val="0093617F"/>
    <w:rsid w:val="009376BF"/>
    <w:rsid w:val="0094141C"/>
    <w:rsid w:val="0094284D"/>
    <w:rsid w:val="009436E4"/>
    <w:rsid w:val="00943B1F"/>
    <w:rsid w:val="00943C6C"/>
    <w:rsid w:val="0094438E"/>
    <w:rsid w:val="009457EB"/>
    <w:rsid w:val="00945CC2"/>
    <w:rsid w:val="00945F8F"/>
    <w:rsid w:val="00946076"/>
    <w:rsid w:val="00946CAF"/>
    <w:rsid w:val="0095037C"/>
    <w:rsid w:val="00952877"/>
    <w:rsid w:val="00952DDB"/>
    <w:rsid w:val="0095327A"/>
    <w:rsid w:val="00955A83"/>
    <w:rsid w:val="00956C14"/>
    <w:rsid w:val="009602E8"/>
    <w:rsid w:val="00962860"/>
    <w:rsid w:val="00963A92"/>
    <w:rsid w:val="00963C40"/>
    <w:rsid w:val="00966334"/>
    <w:rsid w:val="00967A9C"/>
    <w:rsid w:val="00967CE7"/>
    <w:rsid w:val="009707D1"/>
    <w:rsid w:val="009710B0"/>
    <w:rsid w:val="009733C7"/>
    <w:rsid w:val="009772D1"/>
    <w:rsid w:val="0098022A"/>
    <w:rsid w:val="00986FE0"/>
    <w:rsid w:val="00987369"/>
    <w:rsid w:val="0098736B"/>
    <w:rsid w:val="00987AE3"/>
    <w:rsid w:val="00990025"/>
    <w:rsid w:val="0099028F"/>
    <w:rsid w:val="00994D3C"/>
    <w:rsid w:val="009958E8"/>
    <w:rsid w:val="00996819"/>
    <w:rsid w:val="009A2763"/>
    <w:rsid w:val="009A34FC"/>
    <w:rsid w:val="009A65C5"/>
    <w:rsid w:val="009A697B"/>
    <w:rsid w:val="009A79BC"/>
    <w:rsid w:val="009A7D92"/>
    <w:rsid w:val="009B016B"/>
    <w:rsid w:val="009B1AD2"/>
    <w:rsid w:val="009B5103"/>
    <w:rsid w:val="009B6882"/>
    <w:rsid w:val="009B6CEA"/>
    <w:rsid w:val="009B75F4"/>
    <w:rsid w:val="009B7666"/>
    <w:rsid w:val="009C04BC"/>
    <w:rsid w:val="009C090E"/>
    <w:rsid w:val="009C156F"/>
    <w:rsid w:val="009C3A8F"/>
    <w:rsid w:val="009C747F"/>
    <w:rsid w:val="009D0267"/>
    <w:rsid w:val="009D31DC"/>
    <w:rsid w:val="009D3820"/>
    <w:rsid w:val="009D438A"/>
    <w:rsid w:val="009D5527"/>
    <w:rsid w:val="009D6EA5"/>
    <w:rsid w:val="009D7307"/>
    <w:rsid w:val="009D746A"/>
    <w:rsid w:val="009E0DBE"/>
    <w:rsid w:val="009E1031"/>
    <w:rsid w:val="009E1085"/>
    <w:rsid w:val="009E1CDB"/>
    <w:rsid w:val="009E1E06"/>
    <w:rsid w:val="009E6012"/>
    <w:rsid w:val="009E753C"/>
    <w:rsid w:val="009E7C02"/>
    <w:rsid w:val="009F0537"/>
    <w:rsid w:val="009F243F"/>
    <w:rsid w:val="009F2927"/>
    <w:rsid w:val="009F483F"/>
    <w:rsid w:val="009F5E7F"/>
    <w:rsid w:val="009F67C6"/>
    <w:rsid w:val="009F78BE"/>
    <w:rsid w:val="00A00A4A"/>
    <w:rsid w:val="00A00E16"/>
    <w:rsid w:val="00A01753"/>
    <w:rsid w:val="00A01D58"/>
    <w:rsid w:val="00A03B62"/>
    <w:rsid w:val="00A04FD9"/>
    <w:rsid w:val="00A05C8D"/>
    <w:rsid w:val="00A069EC"/>
    <w:rsid w:val="00A07B00"/>
    <w:rsid w:val="00A1122B"/>
    <w:rsid w:val="00A11D8E"/>
    <w:rsid w:val="00A1300F"/>
    <w:rsid w:val="00A14549"/>
    <w:rsid w:val="00A149D5"/>
    <w:rsid w:val="00A14A5D"/>
    <w:rsid w:val="00A14D91"/>
    <w:rsid w:val="00A14FC8"/>
    <w:rsid w:val="00A167CF"/>
    <w:rsid w:val="00A17081"/>
    <w:rsid w:val="00A171D8"/>
    <w:rsid w:val="00A1774F"/>
    <w:rsid w:val="00A21A2C"/>
    <w:rsid w:val="00A22396"/>
    <w:rsid w:val="00A22AA5"/>
    <w:rsid w:val="00A23333"/>
    <w:rsid w:val="00A23A72"/>
    <w:rsid w:val="00A31202"/>
    <w:rsid w:val="00A31D7F"/>
    <w:rsid w:val="00A32C56"/>
    <w:rsid w:val="00A34F3E"/>
    <w:rsid w:val="00A40783"/>
    <w:rsid w:val="00A41152"/>
    <w:rsid w:val="00A431CA"/>
    <w:rsid w:val="00A44BA0"/>
    <w:rsid w:val="00A44E83"/>
    <w:rsid w:val="00A455FC"/>
    <w:rsid w:val="00A45B70"/>
    <w:rsid w:val="00A5039E"/>
    <w:rsid w:val="00A50E26"/>
    <w:rsid w:val="00A54994"/>
    <w:rsid w:val="00A5742F"/>
    <w:rsid w:val="00A57856"/>
    <w:rsid w:val="00A60323"/>
    <w:rsid w:val="00A60B01"/>
    <w:rsid w:val="00A60F7A"/>
    <w:rsid w:val="00A62052"/>
    <w:rsid w:val="00A62993"/>
    <w:rsid w:val="00A6428E"/>
    <w:rsid w:val="00A64732"/>
    <w:rsid w:val="00A65947"/>
    <w:rsid w:val="00A71747"/>
    <w:rsid w:val="00A71DFD"/>
    <w:rsid w:val="00A72C39"/>
    <w:rsid w:val="00A74DB8"/>
    <w:rsid w:val="00A755E5"/>
    <w:rsid w:val="00A77457"/>
    <w:rsid w:val="00A81875"/>
    <w:rsid w:val="00A81D12"/>
    <w:rsid w:val="00A82D91"/>
    <w:rsid w:val="00A841F6"/>
    <w:rsid w:val="00A843A8"/>
    <w:rsid w:val="00A847BD"/>
    <w:rsid w:val="00A904EA"/>
    <w:rsid w:val="00A90A43"/>
    <w:rsid w:val="00A90AA9"/>
    <w:rsid w:val="00A91D83"/>
    <w:rsid w:val="00A92187"/>
    <w:rsid w:val="00A92AB3"/>
    <w:rsid w:val="00A95A53"/>
    <w:rsid w:val="00A97DA6"/>
    <w:rsid w:val="00A97F88"/>
    <w:rsid w:val="00AA1345"/>
    <w:rsid w:val="00AA2D08"/>
    <w:rsid w:val="00AA3423"/>
    <w:rsid w:val="00AA4CAA"/>
    <w:rsid w:val="00AA5054"/>
    <w:rsid w:val="00AA5934"/>
    <w:rsid w:val="00AA5B0B"/>
    <w:rsid w:val="00AA5F5A"/>
    <w:rsid w:val="00AA6471"/>
    <w:rsid w:val="00AA7094"/>
    <w:rsid w:val="00AB38A9"/>
    <w:rsid w:val="00AB5C75"/>
    <w:rsid w:val="00AB71B9"/>
    <w:rsid w:val="00AC1C96"/>
    <w:rsid w:val="00AC44B0"/>
    <w:rsid w:val="00AC46EB"/>
    <w:rsid w:val="00AC5C62"/>
    <w:rsid w:val="00AC664D"/>
    <w:rsid w:val="00AC69BE"/>
    <w:rsid w:val="00AC708B"/>
    <w:rsid w:val="00AC722A"/>
    <w:rsid w:val="00AD0830"/>
    <w:rsid w:val="00AD0AFF"/>
    <w:rsid w:val="00AD0D56"/>
    <w:rsid w:val="00AD2D10"/>
    <w:rsid w:val="00AD3671"/>
    <w:rsid w:val="00AD39A3"/>
    <w:rsid w:val="00AD45D3"/>
    <w:rsid w:val="00AD4C20"/>
    <w:rsid w:val="00AE0394"/>
    <w:rsid w:val="00AE1088"/>
    <w:rsid w:val="00AE189A"/>
    <w:rsid w:val="00AE27A6"/>
    <w:rsid w:val="00AE2DC3"/>
    <w:rsid w:val="00AE2FB3"/>
    <w:rsid w:val="00AE4A2F"/>
    <w:rsid w:val="00AE5F1C"/>
    <w:rsid w:val="00AE7A41"/>
    <w:rsid w:val="00AF0188"/>
    <w:rsid w:val="00AF1420"/>
    <w:rsid w:val="00AF29D1"/>
    <w:rsid w:val="00AF418F"/>
    <w:rsid w:val="00AF559A"/>
    <w:rsid w:val="00AF7342"/>
    <w:rsid w:val="00B01B2F"/>
    <w:rsid w:val="00B024C5"/>
    <w:rsid w:val="00B02C35"/>
    <w:rsid w:val="00B04BCE"/>
    <w:rsid w:val="00B06109"/>
    <w:rsid w:val="00B06E72"/>
    <w:rsid w:val="00B07952"/>
    <w:rsid w:val="00B1425F"/>
    <w:rsid w:val="00B14643"/>
    <w:rsid w:val="00B146F7"/>
    <w:rsid w:val="00B146FF"/>
    <w:rsid w:val="00B149C2"/>
    <w:rsid w:val="00B14F8F"/>
    <w:rsid w:val="00B150A2"/>
    <w:rsid w:val="00B15D53"/>
    <w:rsid w:val="00B16D42"/>
    <w:rsid w:val="00B17871"/>
    <w:rsid w:val="00B203ED"/>
    <w:rsid w:val="00B228B6"/>
    <w:rsid w:val="00B237D8"/>
    <w:rsid w:val="00B25E7F"/>
    <w:rsid w:val="00B306A2"/>
    <w:rsid w:val="00B31C81"/>
    <w:rsid w:val="00B33B5E"/>
    <w:rsid w:val="00B33F10"/>
    <w:rsid w:val="00B34136"/>
    <w:rsid w:val="00B34C65"/>
    <w:rsid w:val="00B35488"/>
    <w:rsid w:val="00B360BE"/>
    <w:rsid w:val="00B3795D"/>
    <w:rsid w:val="00B40318"/>
    <w:rsid w:val="00B405CC"/>
    <w:rsid w:val="00B432E9"/>
    <w:rsid w:val="00B44FFE"/>
    <w:rsid w:val="00B46247"/>
    <w:rsid w:val="00B46920"/>
    <w:rsid w:val="00B5061B"/>
    <w:rsid w:val="00B53156"/>
    <w:rsid w:val="00B6390C"/>
    <w:rsid w:val="00B64147"/>
    <w:rsid w:val="00B648E3"/>
    <w:rsid w:val="00B66B42"/>
    <w:rsid w:val="00B66E3C"/>
    <w:rsid w:val="00B67888"/>
    <w:rsid w:val="00B67B74"/>
    <w:rsid w:val="00B72329"/>
    <w:rsid w:val="00B730F1"/>
    <w:rsid w:val="00B737A5"/>
    <w:rsid w:val="00B74501"/>
    <w:rsid w:val="00B74BD4"/>
    <w:rsid w:val="00B753AC"/>
    <w:rsid w:val="00B75938"/>
    <w:rsid w:val="00B76378"/>
    <w:rsid w:val="00B7739F"/>
    <w:rsid w:val="00B80DB1"/>
    <w:rsid w:val="00B825E1"/>
    <w:rsid w:val="00B8449A"/>
    <w:rsid w:val="00B85D20"/>
    <w:rsid w:val="00B86F71"/>
    <w:rsid w:val="00B8750A"/>
    <w:rsid w:val="00B9026E"/>
    <w:rsid w:val="00B90564"/>
    <w:rsid w:val="00B90E05"/>
    <w:rsid w:val="00B91009"/>
    <w:rsid w:val="00B93AB8"/>
    <w:rsid w:val="00B93EA7"/>
    <w:rsid w:val="00B94042"/>
    <w:rsid w:val="00B95EED"/>
    <w:rsid w:val="00B96868"/>
    <w:rsid w:val="00B96C36"/>
    <w:rsid w:val="00BA3187"/>
    <w:rsid w:val="00BA3FD8"/>
    <w:rsid w:val="00BA5AA2"/>
    <w:rsid w:val="00BA621E"/>
    <w:rsid w:val="00BB1420"/>
    <w:rsid w:val="00BB271F"/>
    <w:rsid w:val="00BB29FA"/>
    <w:rsid w:val="00BB303D"/>
    <w:rsid w:val="00BB594C"/>
    <w:rsid w:val="00BB7818"/>
    <w:rsid w:val="00BB7A4C"/>
    <w:rsid w:val="00BC124F"/>
    <w:rsid w:val="00BC1A6A"/>
    <w:rsid w:val="00BC268A"/>
    <w:rsid w:val="00BC2A3F"/>
    <w:rsid w:val="00BC2DA6"/>
    <w:rsid w:val="00BC2E81"/>
    <w:rsid w:val="00BC301A"/>
    <w:rsid w:val="00BC5FDE"/>
    <w:rsid w:val="00BD00F3"/>
    <w:rsid w:val="00BD40D1"/>
    <w:rsid w:val="00BD4EFD"/>
    <w:rsid w:val="00BD60CC"/>
    <w:rsid w:val="00BD6C60"/>
    <w:rsid w:val="00BD7CA4"/>
    <w:rsid w:val="00BE090F"/>
    <w:rsid w:val="00BE217C"/>
    <w:rsid w:val="00BE23A7"/>
    <w:rsid w:val="00BE6C4F"/>
    <w:rsid w:val="00BE6E57"/>
    <w:rsid w:val="00BF0EA6"/>
    <w:rsid w:val="00BF18D5"/>
    <w:rsid w:val="00BF1FA2"/>
    <w:rsid w:val="00BF3DCF"/>
    <w:rsid w:val="00BF42BB"/>
    <w:rsid w:val="00BF48C5"/>
    <w:rsid w:val="00C00729"/>
    <w:rsid w:val="00C0225C"/>
    <w:rsid w:val="00C02EC9"/>
    <w:rsid w:val="00C04B02"/>
    <w:rsid w:val="00C0556E"/>
    <w:rsid w:val="00C063DF"/>
    <w:rsid w:val="00C10023"/>
    <w:rsid w:val="00C12108"/>
    <w:rsid w:val="00C14578"/>
    <w:rsid w:val="00C16671"/>
    <w:rsid w:val="00C208DF"/>
    <w:rsid w:val="00C247EC"/>
    <w:rsid w:val="00C24C70"/>
    <w:rsid w:val="00C30918"/>
    <w:rsid w:val="00C34FA6"/>
    <w:rsid w:val="00C353CA"/>
    <w:rsid w:val="00C36B62"/>
    <w:rsid w:val="00C37097"/>
    <w:rsid w:val="00C40E4A"/>
    <w:rsid w:val="00C41CC1"/>
    <w:rsid w:val="00C4267B"/>
    <w:rsid w:val="00C43BC4"/>
    <w:rsid w:val="00C43CCA"/>
    <w:rsid w:val="00C44CF4"/>
    <w:rsid w:val="00C45743"/>
    <w:rsid w:val="00C45750"/>
    <w:rsid w:val="00C501D2"/>
    <w:rsid w:val="00C52927"/>
    <w:rsid w:val="00C52C7A"/>
    <w:rsid w:val="00C54F14"/>
    <w:rsid w:val="00C57DA3"/>
    <w:rsid w:val="00C60E82"/>
    <w:rsid w:val="00C617D3"/>
    <w:rsid w:val="00C61B68"/>
    <w:rsid w:val="00C62156"/>
    <w:rsid w:val="00C653A4"/>
    <w:rsid w:val="00C65AA0"/>
    <w:rsid w:val="00C66E75"/>
    <w:rsid w:val="00C67C2D"/>
    <w:rsid w:val="00C70340"/>
    <w:rsid w:val="00C70F5A"/>
    <w:rsid w:val="00C71848"/>
    <w:rsid w:val="00C7550B"/>
    <w:rsid w:val="00C808F7"/>
    <w:rsid w:val="00C80B05"/>
    <w:rsid w:val="00C87137"/>
    <w:rsid w:val="00C90B94"/>
    <w:rsid w:val="00C90D6A"/>
    <w:rsid w:val="00C94A29"/>
    <w:rsid w:val="00C951DE"/>
    <w:rsid w:val="00C954D9"/>
    <w:rsid w:val="00C9686E"/>
    <w:rsid w:val="00C96FC3"/>
    <w:rsid w:val="00CA04ED"/>
    <w:rsid w:val="00CA05C6"/>
    <w:rsid w:val="00CA20FE"/>
    <w:rsid w:val="00CA284C"/>
    <w:rsid w:val="00CA4BFC"/>
    <w:rsid w:val="00CA6D97"/>
    <w:rsid w:val="00CB0E49"/>
    <w:rsid w:val="00CB1C79"/>
    <w:rsid w:val="00CB201F"/>
    <w:rsid w:val="00CB3ACF"/>
    <w:rsid w:val="00CB3F9C"/>
    <w:rsid w:val="00CB54AD"/>
    <w:rsid w:val="00CB5F2E"/>
    <w:rsid w:val="00CB65FF"/>
    <w:rsid w:val="00CB7CC9"/>
    <w:rsid w:val="00CB7E39"/>
    <w:rsid w:val="00CC0E04"/>
    <w:rsid w:val="00CC1154"/>
    <w:rsid w:val="00CC1C40"/>
    <w:rsid w:val="00CC23E6"/>
    <w:rsid w:val="00CC2498"/>
    <w:rsid w:val="00CC27FD"/>
    <w:rsid w:val="00CC4365"/>
    <w:rsid w:val="00CC64D4"/>
    <w:rsid w:val="00CC7589"/>
    <w:rsid w:val="00CD0635"/>
    <w:rsid w:val="00CD15A7"/>
    <w:rsid w:val="00CD33C6"/>
    <w:rsid w:val="00CD3BED"/>
    <w:rsid w:val="00CD5BA8"/>
    <w:rsid w:val="00CD7827"/>
    <w:rsid w:val="00CE0FEE"/>
    <w:rsid w:val="00CE5C3F"/>
    <w:rsid w:val="00CE65EB"/>
    <w:rsid w:val="00CF1868"/>
    <w:rsid w:val="00CF1C40"/>
    <w:rsid w:val="00CF2DB2"/>
    <w:rsid w:val="00CF4346"/>
    <w:rsid w:val="00CF445B"/>
    <w:rsid w:val="00D02173"/>
    <w:rsid w:val="00D025B2"/>
    <w:rsid w:val="00D02B02"/>
    <w:rsid w:val="00D04218"/>
    <w:rsid w:val="00D07900"/>
    <w:rsid w:val="00D13050"/>
    <w:rsid w:val="00D15BE6"/>
    <w:rsid w:val="00D23C1C"/>
    <w:rsid w:val="00D24954"/>
    <w:rsid w:val="00D24F71"/>
    <w:rsid w:val="00D30F31"/>
    <w:rsid w:val="00D32721"/>
    <w:rsid w:val="00D3710F"/>
    <w:rsid w:val="00D40536"/>
    <w:rsid w:val="00D426C3"/>
    <w:rsid w:val="00D4272F"/>
    <w:rsid w:val="00D43291"/>
    <w:rsid w:val="00D4368C"/>
    <w:rsid w:val="00D442F4"/>
    <w:rsid w:val="00D45F6D"/>
    <w:rsid w:val="00D4787D"/>
    <w:rsid w:val="00D51520"/>
    <w:rsid w:val="00D545BD"/>
    <w:rsid w:val="00D5589B"/>
    <w:rsid w:val="00D57497"/>
    <w:rsid w:val="00D6134A"/>
    <w:rsid w:val="00D6135D"/>
    <w:rsid w:val="00D6413E"/>
    <w:rsid w:val="00D663BE"/>
    <w:rsid w:val="00D668A2"/>
    <w:rsid w:val="00D709F5"/>
    <w:rsid w:val="00D74B99"/>
    <w:rsid w:val="00D76625"/>
    <w:rsid w:val="00D824F2"/>
    <w:rsid w:val="00D847BF"/>
    <w:rsid w:val="00D84DF0"/>
    <w:rsid w:val="00D8507C"/>
    <w:rsid w:val="00D8510D"/>
    <w:rsid w:val="00D87891"/>
    <w:rsid w:val="00D954F2"/>
    <w:rsid w:val="00D961AF"/>
    <w:rsid w:val="00D96D6C"/>
    <w:rsid w:val="00DA0AE7"/>
    <w:rsid w:val="00DA15DE"/>
    <w:rsid w:val="00DA163C"/>
    <w:rsid w:val="00DA168F"/>
    <w:rsid w:val="00DA477C"/>
    <w:rsid w:val="00DA5004"/>
    <w:rsid w:val="00DA5447"/>
    <w:rsid w:val="00DA5FAD"/>
    <w:rsid w:val="00DA6225"/>
    <w:rsid w:val="00DB0DFE"/>
    <w:rsid w:val="00DB1D2D"/>
    <w:rsid w:val="00DB3C1C"/>
    <w:rsid w:val="00DB4068"/>
    <w:rsid w:val="00DB4A36"/>
    <w:rsid w:val="00DB6059"/>
    <w:rsid w:val="00DB65AE"/>
    <w:rsid w:val="00DB6C67"/>
    <w:rsid w:val="00DC0750"/>
    <w:rsid w:val="00DC1AF7"/>
    <w:rsid w:val="00DC1B98"/>
    <w:rsid w:val="00DC5F66"/>
    <w:rsid w:val="00DD09DD"/>
    <w:rsid w:val="00DD0B5A"/>
    <w:rsid w:val="00DD0BA9"/>
    <w:rsid w:val="00DD191C"/>
    <w:rsid w:val="00DD1F6D"/>
    <w:rsid w:val="00DD2B8C"/>
    <w:rsid w:val="00DD3042"/>
    <w:rsid w:val="00DD592A"/>
    <w:rsid w:val="00DD7428"/>
    <w:rsid w:val="00DD7C6D"/>
    <w:rsid w:val="00DE2766"/>
    <w:rsid w:val="00DE2D93"/>
    <w:rsid w:val="00DE39E3"/>
    <w:rsid w:val="00DE3EC3"/>
    <w:rsid w:val="00DE437A"/>
    <w:rsid w:val="00DE5D80"/>
    <w:rsid w:val="00DE5EAB"/>
    <w:rsid w:val="00DE5EB0"/>
    <w:rsid w:val="00DE69B0"/>
    <w:rsid w:val="00DF06B3"/>
    <w:rsid w:val="00DF104F"/>
    <w:rsid w:val="00DF189D"/>
    <w:rsid w:val="00DF1F9B"/>
    <w:rsid w:val="00DF24D3"/>
    <w:rsid w:val="00DF432E"/>
    <w:rsid w:val="00DF44FF"/>
    <w:rsid w:val="00DF6BFA"/>
    <w:rsid w:val="00DF7120"/>
    <w:rsid w:val="00DF7B81"/>
    <w:rsid w:val="00E00337"/>
    <w:rsid w:val="00E003C8"/>
    <w:rsid w:val="00E015C4"/>
    <w:rsid w:val="00E046FA"/>
    <w:rsid w:val="00E04898"/>
    <w:rsid w:val="00E05354"/>
    <w:rsid w:val="00E05705"/>
    <w:rsid w:val="00E05B82"/>
    <w:rsid w:val="00E06502"/>
    <w:rsid w:val="00E07A72"/>
    <w:rsid w:val="00E12321"/>
    <w:rsid w:val="00E138A8"/>
    <w:rsid w:val="00E14BF8"/>
    <w:rsid w:val="00E179FE"/>
    <w:rsid w:val="00E25FFC"/>
    <w:rsid w:val="00E27712"/>
    <w:rsid w:val="00E278C9"/>
    <w:rsid w:val="00E2790E"/>
    <w:rsid w:val="00E27D07"/>
    <w:rsid w:val="00E30426"/>
    <w:rsid w:val="00E31BEC"/>
    <w:rsid w:val="00E37699"/>
    <w:rsid w:val="00E4145F"/>
    <w:rsid w:val="00E4654F"/>
    <w:rsid w:val="00E46D93"/>
    <w:rsid w:val="00E47085"/>
    <w:rsid w:val="00E47340"/>
    <w:rsid w:val="00E502BC"/>
    <w:rsid w:val="00E502DF"/>
    <w:rsid w:val="00E50F2E"/>
    <w:rsid w:val="00E533A7"/>
    <w:rsid w:val="00E60E1F"/>
    <w:rsid w:val="00E62807"/>
    <w:rsid w:val="00E636B3"/>
    <w:rsid w:val="00E63EDE"/>
    <w:rsid w:val="00E6509C"/>
    <w:rsid w:val="00E67789"/>
    <w:rsid w:val="00E7241C"/>
    <w:rsid w:val="00E72DFD"/>
    <w:rsid w:val="00E73B8B"/>
    <w:rsid w:val="00E74A43"/>
    <w:rsid w:val="00E74C5A"/>
    <w:rsid w:val="00E752A1"/>
    <w:rsid w:val="00E75948"/>
    <w:rsid w:val="00E75E1C"/>
    <w:rsid w:val="00E76869"/>
    <w:rsid w:val="00E76A10"/>
    <w:rsid w:val="00E80CA3"/>
    <w:rsid w:val="00E81E20"/>
    <w:rsid w:val="00E82AA7"/>
    <w:rsid w:val="00E8381A"/>
    <w:rsid w:val="00E858C7"/>
    <w:rsid w:val="00E86815"/>
    <w:rsid w:val="00E90080"/>
    <w:rsid w:val="00E90E7A"/>
    <w:rsid w:val="00E9198F"/>
    <w:rsid w:val="00E9254C"/>
    <w:rsid w:val="00E94099"/>
    <w:rsid w:val="00E9554D"/>
    <w:rsid w:val="00E95BF9"/>
    <w:rsid w:val="00E9794B"/>
    <w:rsid w:val="00E97CCA"/>
    <w:rsid w:val="00EA05EC"/>
    <w:rsid w:val="00EA0ECA"/>
    <w:rsid w:val="00EA1422"/>
    <w:rsid w:val="00EA1BA5"/>
    <w:rsid w:val="00EA1E82"/>
    <w:rsid w:val="00EA2C86"/>
    <w:rsid w:val="00EA2FBD"/>
    <w:rsid w:val="00EA3200"/>
    <w:rsid w:val="00EA41B2"/>
    <w:rsid w:val="00EA4E9F"/>
    <w:rsid w:val="00EA6BDD"/>
    <w:rsid w:val="00EA6CCE"/>
    <w:rsid w:val="00EA7AC9"/>
    <w:rsid w:val="00EB4FFB"/>
    <w:rsid w:val="00EB6C87"/>
    <w:rsid w:val="00EC050A"/>
    <w:rsid w:val="00EC3624"/>
    <w:rsid w:val="00EC3E82"/>
    <w:rsid w:val="00EC4753"/>
    <w:rsid w:val="00ED2D85"/>
    <w:rsid w:val="00ED38BD"/>
    <w:rsid w:val="00ED6856"/>
    <w:rsid w:val="00ED6D11"/>
    <w:rsid w:val="00ED7175"/>
    <w:rsid w:val="00ED7A23"/>
    <w:rsid w:val="00ED7DC3"/>
    <w:rsid w:val="00EE4291"/>
    <w:rsid w:val="00EE5079"/>
    <w:rsid w:val="00EE5792"/>
    <w:rsid w:val="00EE5AFD"/>
    <w:rsid w:val="00EE606D"/>
    <w:rsid w:val="00EE7C95"/>
    <w:rsid w:val="00EF215C"/>
    <w:rsid w:val="00EF265D"/>
    <w:rsid w:val="00EF3B39"/>
    <w:rsid w:val="00EF40D1"/>
    <w:rsid w:val="00EF624F"/>
    <w:rsid w:val="00F055AB"/>
    <w:rsid w:val="00F14C39"/>
    <w:rsid w:val="00F163B3"/>
    <w:rsid w:val="00F1739C"/>
    <w:rsid w:val="00F20531"/>
    <w:rsid w:val="00F20FAB"/>
    <w:rsid w:val="00F264EB"/>
    <w:rsid w:val="00F27C8E"/>
    <w:rsid w:val="00F30060"/>
    <w:rsid w:val="00F3043B"/>
    <w:rsid w:val="00F30BDE"/>
    <w:rsid w:val="00F32B5A"/>
    <w:rsid w:val="00F40CEA"/>
    <w:rsid w:val="00F45083"/>
    <w:rsid w:val="00F456B2"/>
    <w:rsid w:val="00F50C32"/>
    <w:rsid w:val="00F50CB1"/>
    <w:rsid w:val="00F51173"/>
    <w:rsid w:val="00F5322A"/>
    <w:rsid w:val="00F5367A"/>
    <w:rsid w:val="00F5373D"/>
    <w:rsid w:val="00F54133"/>
    <w:rsid w:val="00F54A73"/>
    <w:rsid w:val="00F56085"/>
    <w:rsid w:val="00F5799E"/>
    <w:rsid w:val="00F61728"/>
    <w:rsid w:val="00F62B4B"/>
    <w:rsid w:val="00F67853"/>
    <w:rsid w:val="00F708D8"/>
    <w:rsid w:val="00F70E14"/>
    <w:rsid w:val="00F728DA"/>
    <w:rsid w:val="00F7460E"/>
    <w:rsid w:val="00F74C9D"/>
    <w:rsid w:val="00F75EE7"/>
    <w:rsid w:val="00F76EA4"/>
    <w:rsid w:val="00F76F25"/>
    <w:rsid w:val="00F7775A"/>
    <w:rsid w:val="00F77E1E"/>
    <w:rsid w:val="00F817F5"/>
    <w:rsid w:val="00F84B5D"/>
    <w:rsid w:val="00F854AC"/>
    <w:rsid w:val="00F90652"/>
    <w:rsid w:val="00F9156C"/>
    <w:rsid w:val="00F94709"/>
    <w:rsid w:val="00FA06F3"/>
    <w:rsid w:val="00FA17F1"/>
    <w:rsid w:val="00FA1937"/>
    <w:rsid w:val="00FA1BB3"/>
    <w:rsid w:val="00FA204D"/>
    <w:rsid w:val="00FA21FD"/>
    <w:rsid w:val="00FA2D32"/>
    <w:rsid w:val="00FA3E88"/>
    <w:rsid w:val="00FA609E"/>
    <w:rsid w:val="00FA7E78"/>
    <w:rsid w:val="00FB1772"/>
    <w:rsid w:val="00FB22BE"/>
    <w:rsid w:val="00FB3E7B"/>
    <w:rsid w:val="00FB3F2B"/>
    <w:rsid w:val="00FB4EDD"/>
    <w:rsid w:val="00FB66DC"/>
    <w:rsid w:val="00FC07B4"/>
    <w:rsid w:val="00FC3298"/>
    <w:rsid w:val="00FC788A"/>
    <w:rsid w:val="00FD1E3D"/>
    <w:rsid w:val="00FD2247"/>
    <w:rsid w:val="00FD2596"/>
    <w:rsid w:val="00FD338F"/>
    <w:rsid w:val="00FD5215"/>
    <w:rsid w:val="00FD723E"/>
    <w:rsid w:val="00FD7DD8"/>
    <w:rsid w:val="00FE5D5A"/>
    <w:rsid w:val="00FE6179"/>
    <w:rsid w:val="00FF0895"/>
    <w:rsid w:val="00FF09C0"/>
    <w:rsid w:val="00FF23B3"/>
    <w:rsid w:val="00FF31DC"/>
    <w:rsid w:val="00FF40C5"/>
    <w:rsid w:val="00FF5C25"/>
    <w:rsid w:val="00FF722A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375D5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124F"/>
    <w:pPr>
      <w:keepNext/>
      <w:ind w:right="-99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124F"/>
    <w:pPr>
      <w:keepNext/>
      <w:jc w:val="both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124F"/>
    <w:pPr>
      <w:keepNext/>
      <w:ind w:left="851"/>
      <w:jc w:val="righ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124F"/>
    <w:pPr>
      <w:keepNext/>
      <w:ind w:left="-993" w:right="5953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124F"/>
    <w:pPr>
      <w:keepNext/>
      <w:jc w:val="both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124F"/>
    <w:pPr>
      <w:keepNext/>
      <w:ind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124F"/>
    <w:pPr>
      <w:keepNext/>
      <w:widowControl w:val="0"/>
      <w:tabs>
        <w:tab w:val="left" w:pos="1440"/>
      </w:tabs>
      <w:autoSpaceDE w:val="0"/>
      <w:autoSpaceDN w:val="0"/>
      <w:adjustRightInd w:val="0"/>
      <w:outlineLvl w:val="6"/>
    </w:pPr>
    <w:rPr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C124F"/>
    <w:pPr>
      <w:ind w:firstLine="851"/>
      <w:jc w:val="both"/>
    </w:pPr>
    <w:rPr>
      <w:rFonts w:ascii="Courier New" w:hAnsi="Courier New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BC124F"/>
    <w:pPr>
      <w:ind w:firstLine="851"/>
      <w:jc w:val="both"/>
    </w:pPr>
    <w:rPr>
      <w:rFonts w:ascii="Courier New" w:hAnsi="Courier New"/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BC124F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BC124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BC124F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53CA"/>
    <w:rPr>
      <w:rFonts w:cs="Times New Roman"/>
      <w:sz w:val="28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BC124F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customStyle="1" w:styleId="ConsNonformat">
    <w:name w:val="ConsNonformat"/>
    <w:uiPriority w:val="99"/>
    <w:rsid w:val="00BC12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har">
    <w:name w:val="Char Знак Знак Знак Знак Знак Знак"/>
    <w:basedOn w:val="Normal"/>
    <w:uiPriority w:val="99"/>
    <w:rsid w:val="00BC124F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/>
    </w:rPr>
  </w:style>
  <w:style w:type="character" w:styleId="Hyperlink">
    <w:name w:val="Hyperlink"/>
    <w:basedOn w:val="DefaultParagraphFont"/>
    <w:uiPriority w:val="99"/>
    <w:semiHidden/>
    <w:rsid w:val="00BC124F"/>
    <w:rPr>
      <w:rFonts w:cs="Times New Roman"/>
      <w:color w:val="0000FF"/>
      <w:u w:val="single"/>
    </w:rPr>
  </w:style>
  <w:style w:type="paragraph" w:customStyle="1" w:styleId="a">
    <w:name w:val="Абзац"/>
    <w:basedOn w:val="Normal"/>
    <w:uiPriority w:val="99"/>
    <w:rsid w:val="00BC124F"/>
    <w:pPr>
      <w:spacing w:after="120" w:line="276" w:lineRule="auto"/>
      <w:ind w:firstLine="567"/>
      <w:jc w:val="both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BC124F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C124F"/>
    <w:rPr>
      <w:rFonts w:cs="Times New Roman"/>
      <w:vertAlign w:val="superscript"/>
    </w:rPr>
  </w:style>
  <w:style w:type="paragraph" w:customStyle="1" w:styleId="Default">
    <w:name w:val="Default"/>
    <w:uiPriority w:val="99"/>
    <w:rsid w:val="00BC12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mail-personemailtext">
    <w:name w:val="b-mail-person__email__text"/>
    <w:basedOn w:val="DefaultParagraphFont"/>
    <w:uiPriority w:val="99"/>
    <w:rsid w:val="00BC124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C12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rsid w:val="00BC124F"/>
    <w:rPr>
      <w:rFonts w:cs="Times New Roman"/>
    </w:rPr>
  </w:style>
  <w:style w:type="paragraph" w:styleId="NoSpacing">
    <w:name w:val="No Spacing"/>
    <w:uiPriority w:val="99"/>
    <w:qFormat/>
    <w:rsid w:val="00BC124F"/>
    <w:pPr>
      <w:suppressAutoHyphens/>
    </w:pPr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rsid w:val="00BC12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a0">
    <w:name w:val="Нижний колонтитул Знак"/>
    <w:uiPriority w:val="99"/>
    <w:rsid w:val="00BC124F"/>
    <w:rPr>
      <w:lang w:eastAsia="en-US"/>
    </w:rPr>
  </w:style>
  <w:style w:type="character" w:customStyle="1" w:styleId="1">
    <w:name w:val="Основной текст1"/>
    <w:uiPriority w:val="99"/>
    <w:rsid w:val="00BC124F"/>
    <w:rPr>
      <w:rFonts w:ascii="Times New Roman" w:hAnsi="Times New Roman"/>
      <w:shd w:val="clear" w:color="auto" w:fill="FFFFFF"/>
    </w:rPr>
  </w:style>
  <w:style w:type="table" w:styleId="TableGrid">
    <w:name w:val="Table Grid"/>
    <w:basedOn w:val="TableNormal"/>
    <w:uiPriority w:val="99"/>
    <w:rsid w:val="004275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9C156F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226587"/>
    <w:pPr>
      <w:ind w:left="708"/>
    </w:pPr>
  </w:style>
  <w:style w:type="paragraph" w:customStyle="1" w:styleId="10">
    <w:name w:val="Абзац списка1"/>
    <w:basedOn w:val="Normal"/>
    <w:uiPriority w:val="99"/>
    <w:rsid w:val="000505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etergofchess@yandex.ru" TargetMode="External"/><Relationship Id="rId18" Type="http://schemas.openxmlformats.org/officeDocument/2006/relationships/hyperlink" Target="mailto:spbchessfederation@yahoo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vdryzhkov@mail.ru" TargetMode="External"/><Relationship Id="rId7" Type="http://schemas.openxmlformats.org/officeDocument/2006/relationships/header" Target="header1.xml"/><Relationship Id="rId12" Type="http://schemas.openxmlformats.org/officeDocument/2006/relationships/hyperlink" Target="mailto:petergofchess@yandex.ru" TargetMode="External"/><Relationship Id="rId17" Type="http://schemas.openxmlformats.org/officeDocument/2006/relationships/hyperlink" Target="mailto:vdryzhkov@mail.ru" TargetMode="External"/><Relationship Id="rId25" Type="http://schemas.openxmlformats.org/officeDocument/2006/relationships/hyperlink" Target="mailto:spbchessfederation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etergofchess@yandex.ru" TargetMode="External"/><Relationship Id="rId20" Type="http://schemas.openxmlformats.org/officeDocument/2006/relationships/hyperlink" Target="mailto:spbchessfederation@yaho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ergofchess@yandex.ru" TargetMode="External"/><Relationship Id="rId24" Type="http://schemas.openxmlformats.org/officeDocument/2006/relationships/hyperlink" Target="mailto:vdryzhkov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pbchessfederation@yahoo.com" TargetMode="External"/><Relationship Id="rId23" Type="http://schemas.openxmlformats.org/officeDocument/2006/relationships/hyperlink" Target="mailto:petergofchess@yandex.ru" TargetMode="External"/><Relationship Id="rId10" Type="http://schemas.openxmlformats.org/officeDocument/2006/relationships/hyperlink" Target="mailto:Overtime2010@rambler.ru" TargetMode="External"/><Relationship Id="rId19" Type="http://schemas.openxmlformats.org/officeDocument/2006/relationships/hyperlink" Target="mailto:vdryzhk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gofchess@yandex.ru" TargetMode="External"/><Relationship Id="rId14" Type="http://schemas.openxmlformats.org/officeDocument/2006/relationships/hyperlink" Target="mailto:spbchessfederation@yahoo.com" TargetMode="External"/><Relationship Id="rId22" Type="http://schemas.openxmlformats.org/officeDocument/2006/relationships/hyperlink" Target="mailto:vdryzhkov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31</Pages>
  <Words>9166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 Татьяна</dc:creator>
  <cp:keywords/>
  <dc:description/>
  <cp:lastModifiedBy>SerS</cp:lastModifiedBy>
  <cp:revision>4</cp:revision>
  <cp:lastPrinted>2018-04-06T11:20:00Z</cp:lastPrinted>
  <dcterms:created xsi:type="dcterms:W3CDTF">2018-04-06T11:23:00Z</dcterms:created>
  <dcterms:modified xsi:type="dcterms:W3CDTF">2018-04-06T14:27:00Z</dcterms:modified>
</cp:coreProperties>
</file>